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99" w:type="pct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4920"/>
        <w:gridCol w:w="3339"/>
      </w:tblGrid>
      <w:tr w:rsidR="004A4C99" w14:paraId="701D3634" w14:textId="77777777">
        <w:trPr>
          <w:cantSplit/>
        </w:trPr>
        <w:tc>
          <w:tcPr>
            <w:tcW w:w="948" w:type="pct"/>
            <w:vAlign w:val="center"/>
          </w:tcPr>
          <w:p w14:paraId="45D66132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414" w:type="pct"/>
          </w:tcPr>
          <w:p w14:paraId="4C5B94A1" w14:textId="77777777" w:rsidR="004A4C99" w:rsidRDefault="004A4C99"/>
        </w:tc>
        <w:tc>
          <w:tcPr>
            <w:tcW w:w="1638" w:type="pct"/>
          </w:tcPr>
          <w:p w14:paraId="7061B9AE" w14:textId="77777777" w:rsidR="004A4C99" w:rsidRDefault="004A4C9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A4C99" w14:paraId="069BAE94" w14:textId="77777777">
        <w:trPr>
          <w:cantSplit/>
        </w:trPr>
        <w:tc>
          <w:tcPr>
            <w:tcW w:w="948" w:type="pct"/>
            <w:vAlign w:val="center"/>
          </w:tcPr>
          <w:p w14:paraId="2BB55B9B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14:paraId="678826BE" w14:textId="77777777" w:rsidR="004A4C99" w:rsidRDefault="004A4C99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6D433444" w14:textId="77777777" w:rsidR="004A4C99" w:rsidRDefault="004A4C99">
            <w:pPr>
              <w:jc w:val="center"/>
            </w:pPr>
          </w:p>
        </w:tc>
        <w:tc>
          <w:tcPr>
            <w:tcW w:w="2414" w:type="pct"/>
          </w:tcPr>
          <w:p w14:paraId="46390E76" w14:textId="77777777" w:rsidR="004A4C99" w:rsidRDefault="004A4C99"/>
          <w:p w14:paraId="15ECA527" w14:textId="77777777" w:rsidR="004A4C99" w:rsidRDefault="004A4C99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</w:p>
          <w:p w14:paraId="32888C4E" w14:textId="77777777" w:rsidR="004A4C99" w:rsidRDefault="004A4C99">
            <w:pPr>
              <w:jc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1638" w:type="pct"/>
            <w:vAlign w:val="center"/>
          </w:tcPr>
          <w:p w14:paraId="3B7B5C96" w14:textId="77777777" w:rsidR="004A4C99" w:rsidRDefault="004A4C99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4A4C99" w14:paraId="7E6FEB96" w14:textId="77777777">
        <w:trPr>
          <w:cantSplit/>
        </w:trPr>
        <w:tc>
          <w:tcPr>
            <w:tcW w:w="948" w:type="pct"/>
            <w:vAlign w:val="center"/>
          </w:tcPr>
          <w:p w14:paraId="1D850D34" w14:textId="77777777" w:rsidR="004A4C99" w:rsidRDefault="004A4C99">
            <w:pPr>
              <w:jc w:val="center"/>
            </w:pPr>
          </w:p>
          <w:p w14:paraId="14584887" w14:textId="77777777" w:rsidR="004A4C99" w:rsidRDefault="004A4C99">
            <w:pPr>
              <w:jc w:val="center"/>
            </w:pPr>
          </w:p>
          <w:p w14:paraId="19E32535" w14:textId="77777777" w:rsidR="004A4C99" w:rsidRDefault="004A4C99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3A1724A4" w14:textId="77777777" w:rsidR="004A4C99" w:rsidRDefault="004A4C99">
            <w:pPr>
              <w:jc w:val="center"/>
            </w:pPr>
            <w:r>
              <w:rPr>
                <w:rFonts w:hint="eastAsia"/>
              </w:rPr>
              <w:t>（連絡先）</w:t>
            </w:r>
          </w:p>
          <w:p w14:paraId="24E57EDF" w14:textId="77777777" w:rsidR="004A4C99" w:rsidRDefault="004A4C99">
            <w:pPr>
              <w:jc w:val="center"/>
            </w:pPr>
          </w:p>
          <w:p w14:paraId="1340FBF1" w14:textId="77777777" w:rsidR="004A4C99" w:rsidRDefault="004A4C99"/>
        </w:tc>
        <w:tc>
          <w:tcPr>
            <w:tcW w:w="4052" w:type="pct"/>
            <w:gridSpan w:val="2"/>
          </w:tcPr>
          <w:p w14:paraId="3F0E189A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郵便番号〒</w:t>
            </w:r>
          </w:p>
          <w:p w14:paraId="1AD2B3CC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0486982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504763F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7391671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41ED8CD" w14:textId="77777777" w:rsidR="004A4C99" w:rsidRDefault="004A4C9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電話　　　　　　　　　　　　　　　　ＦＡＸ</w:t>
            </w:r>
          </w:p>
        </w:tc>
      </w:tr>
      <w:tr w:rsidR="004A4C99" w14:paraId="1DDDB12A" w14:textId="77777777">
        <w:trPr>
          <w:cantSplit/>
        </w:trPr>
        <w:tc>
          <w:tcPr>
            <w:tcW w:w="948" w:type="pct"/>
            <w:vAlign w:val="center"/>
          </w:tcPr>
          <w:p w14:paraId="26ADE5C3" w14:textId="77777777" w:rsidR="004A4C99" w:rsidRDefault="004A4C99">
            <w:pPr>
              <w:jc w:val="center"/>
            </w:pPr>
          </w:p>
          <w:p w14:paraId="78541E83" w14:textId="77777777" w:rsidR="004A4C99" w:rsidRDefault="004A4C99">
            <w:pPr>
              <w:jc w:val="center"/>
            </w:pPr>
          </w:p>
          <w:p w14:paraId="4E237C07" w14:textId="77777777" w:rsidR="004A4C99" w:rsidRDefault="004A4C99">
            <w:pPr>
              <w:jc w:val="center"/>
            </w:pPr>
            <w:r>
              <w:rPr>
                <w:rFonts w:hint="eastAsia"/>
              </w:rPr>
              <w:t>所属機関</w:t>
            </w:r>
          </w:p>
          <w:p w14:paraId="4259FCDF" w14:textId="77777777" w:rsidR="004A4C99" w:rsidRDefault="004A4C99">
            <w:pPr>
              <w:jc w:val="center"/>
            </w:pPr>
            <w:r>
              <w:rPr>
                <w:rFonts w:hint="eastAsia"/>
              </w:rPr>
              <w:t>職名</w:t>
            </w:r>
          </w:p>
          <w:p w14:paraId="1146D92C" w14:textId="77777777" w:rsidR="004A4C99" w:rsidRDefault="004A4C99">
            <w:pPr>
              <w:jc w:val="center"/>
            </w:pPr>
          </w:p>
          <w:p w14:paraId="66061E83" w14:textId="77777777" w:rsidR="004A4C99" w:rsidRDefault="004A4C99">
            <w:pPr>
              <w:jc w:val="center"/>
            </w:pPr>
          </w:p>
        </w:tc>
        <w:tc>
          <w:tcPr>
            <w:tcW w:w="4052" w:type="pct"/>
            <w:gridSpan w:val="2"/>
          </w:tcPr>
          <w:p w14:paraId="13CD63E8" w14:textId="77777777" w:rsidR="004A4C99" w:rsidRDefault="004A4C99"/>
          <w:p w14:paraId="497E665D" w14:textId="77777777" w:rsidR="004A4C99" w:rsidRDefault="004A4C99"/>
          <w:p w14:paraId="1129E8A3" w14:textId="77777777" w:rsidR="004A4C99" w:rsidRDefault="004A4C99"/>
          <w:p w14:paraId="0FCE6971" w14:textId="77777777" w:rsidR="004A4C99" w:rsidRDefault="004A4C99"/>
          <w:p w14:paraId="7CAFDEAD" w14:textId="77777777" w:rsidR="004A4C99" w:rsidRDefault="004A4C99">
            <w:r>
              <w:rPr>
                <w:rFonts w:hint="eastAsia"/>
              </w:rPr>
              <w:t>電話　　　　　　　　　　　　　　　　ＦＡＸ</w:t>
            </w:r>
          </w:p>
          <w:p w14:paraId="01FE8FC2" w14:textId="77777777" w:rsidR="004A4C99" w:rsidRDefault="004A4C99">
            <w:r>
              <w:rPr>
                <w:rFonts w:hint="eastAsia"/>
              </w:rPr>
              <w:t>Ｅメール</w:t>
            </w:r>
          </w:p>
        </w:tc>
      </w:tr>
      <w:tr w:rsidR="004A4C99" w14:paraId="0C473EC0" w14:textId="77777777">
        <w:trPr>
          <w:cantSplit/>
        </w:trPr>
        <w:tc>
          <w:tcPr>
            <w:tcW w:w="948" w:type="pct"/>
            <w:vAlign w:val="center"/>
          </w:tcPr>
          <w:p w14:paraId="5CE247C3" w14:textId="77777777" w:rsidR="004A4C99" w:rsidRDefault="004A4C99">
            <w:pPr>
              <w:jc w:val="center"/>
            </w:pPr>
          </w:p>
          <w:p w14:paraId="6FE7FAD3" w14:textId="77777777" w:rsidR="004A4C99" w:rsidRDefault="004A4C99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318E5B94" w14:textId="77777777" w:rsidR="004A4C99" w:rsidRDefault="004A4C99"/>
        </w:tc>
        <w:tc>
          <w:tcPr>
            <w:tcW w:w="4052" w:type="pct"/>
            <w:gridSpan w:val="2"/>
          </w:tcPr>
          <w:p w14:paraId="3D5BF809" w14:textId="77777777" w:rsidR="004A4C99" w:rsidRDefault="004A4C99"/>
        </w:tc>
      </w:tr>
      <w:tr w:rsidR="004A4C99" w14:paraId="219614AD" w14:textId="77777777">
        <w:trPr>
          <w:cantSplit/>
        </w:trPr>
        <w:tc>
          <w:tcPr>
            <w:tcW w:w="948" w:type="pct"/>
            <w:vAlign w:val="center"/>
          </w:tcPr>
          <w:p w14:paraId="243EF82F" w14:textId="6D34558E" w:rsidR="002C0A8D" w:rsidRDefault="004A4C99" w:rsidP="002C0A8D">
            <w:pPr>
              <w:jc w:val="center"/>
            </w:pPr>
            <w:r>
              <w:rPr>
                <w:rFonts w:hint="eastAsia"/>
              </w:rPr>
              <w:t>専門</w:t>
            </w:r>
            <w:r w:rsidR="002C0A8D">
              <w:rPr>
                <w:rFonts w:hint="eastAsia"/>
              </w:rPr>
              <w:t xml:space="preserve">　</w:t>
            </w:r>
            <w:r w:rsidR="002C0A8D">
              <w:fldChar w:fldCharType="begin"/>
            </w:r>
            <w:r w:rsidR="002C0A8D">
              <w:instrText xml:space="preserve"> </w:instrText>
            </w:r>
            <w:r w:rsidR="002C0A8D">
              <w:rPr>
                <w:rFonts w:hint="eastAsia"/>
              </w:rPr>
              <w:instrText>eq \o\ac(</w:instrText>
            </w:r>
            <w:r w:rsidR="002C0A8D">
              <w:rPr>
                <w:rFonts w:hint="eastAsia"/>
              </w:rPr>
              <w:instrText>○</w:instrText>
            </w:r>
            <w:r w:rsidR="002C0A8D">
              <w:rPr>
                <w:rFonts w:hint="eastAsia"/>
              </w:rPr>
              <w:instrText>,</w:instrText>
            </w:r>
            <w:r w:rsidR="002C0A8D" w:rsidRPr="002C0A8D">
              <w:rPr>
                <w:rFonts w:ascii="ＭＳ 明朝" w:hint="eastAsia"/>
                <w:position w:val="2"/>
                <w:sz w:val="14"/>
              </w:rPr>
              <w:instrText>注</w:instrText>
            </w:r>
            <w:r w:rsidR="002C0A8D">
              <w:rPr>
                <w:rFonts w:hint="eastAsia"/>
              </w:rPr>
              <w:instrText>)</w:instrText>
            </w:r>
            <w:r w:rsidR="002C0A8D">
              <w:fldChar w:fldCharType="end"/>
            </w:r>
          </w:p>
        </w:tc>
        <w:tc>
          <w:tcPr>
            <w:tcW w:w="4052" w:type="pct"/>
            <w:gridSpan w:val="2"/>
          </w:tcPr>
          <w:p w14:paraId="5E23E1B0" w14:textId="51B0C2A3" w:rsidR="000C3941" w:rsidRDefault="004A4C99" w:rsidP="002C0A8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経済　　　法律　　　政治　　　</w:t>
            </w:r>
            <w:r w:rsidR="00AA3F8B">
              <w:rPr>
                <w:rFonts w:hint="eastAsia"/>
              </w:rPr>
              <w:t>社会・文化</w:t>
            </w:r>
            <w:r>
              <w:rPr>
                <w:rFonts w:hint="eastAsia"/>
              </w:rPr>
              <w:t>（</w:t>
            </w:r>
            <w:r w:rsidR="00AA3F8B">
              <w:t>社会学・歴史・教育</w:t>
            </w:r>
            <w:r w:rsidR="00AA3F8B">
              <w:rPr>
                <w:rFonts w:hint="eastAsia"/>
              </w:rPr>
              <w:t>･･･</w:t>
            </w:r>
            <w:r>
              <w:rPr>
                <w:rFonts w:hint="eastAsia"/>
              </w:rPr>
              <w:t>）</w:t>
            </w:r>
          </w:p>
        </w:tc>
      </w:tr>
      <w:tr w:rsidR="004A4C99" w14:paraId="5C9420FB" w14:textId="77777777">
        <w:trPr>
          <w:cantSplit/>
        </w:trPr>
        <w:tc>
          <w:tcPr>
            <w:tcW w:w="948" w:type="pct"/>
            <w:vAlign w:val="center"/>
          </w:tcPr>
          <w:p w14:paraId="15A3EE5E" w14:textId="77777777" w:rsidR="004A4C99" w:rsidRDefault="004A4C99">
            <w:pPr>
              <w:jc w:val="center"/>
            </w:pPr>
          </w:p>
          <w:p w14:paraId="4CFC447E" w14:textId="77777777" w:rsidR="004A4C99" w:rsidRDefault="004A4C99" w:rsidP="002C0A8D">
            <w:pPr>
              <w:rPr>
                <w:rFonts w:hint="eastAsia"/>
              </w:rPr>
            </w:pPr>
          </w:p>
          <w:p w14:paraId="37D051DE" w14:textId="77777777" w:rsidR="002C0A8D" w:rsidRDefault="002C0A8D" w:rsidP="002C0A8D">
            <w:pPr>
              <w:rPr>
                <w:rFonts w:hint="eastAsia"/>
              </w:rPr>
            </w:pPr>
          </w:p>
          <w:p w14:paraId="1B1C8465" w14:textId="77777777" w:rsidR="004A4C99" w:rsidRDefault="004A4C99" w:rsidP="002C0A8D">
            <w:pPr>
              <w:rPr>
                <w:rFonts w:hint="eastAsia"/>
              </w:rPr>
            </w:pPr>
          </w:p>
          <w:p w14:paraId="2253590D" w14:textId="57B0E82D" w:rsidR="004A4C99" w:rsidRDefault="004A4C99" w:rsidP="002C0A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研究業績</w:t>
            </w:r>
          </w:p>
          <w:p w14:paraId="38C7F95D" w14:textId="77777777" w:rsidR="002C0A8D" w:rsidRDefault="002C0A8D" w:rsidP="002C0A8D">
            <w:pPr>
              <w:jc w:val="center"/>
              <w:rPr>
                <w:rFonts w:hint="eastAsia"/>
              </w:rPr>
            </w:pPr>
          </w:p>
          <w:p w14:paraId="6AB637A7" w14:textId="77777777" w:rsidR="002C0A8D" w:rsidRDefault="002C0A8D" w:rsidP="002C0A8D">
            <w:pPr>
              <w:jc w:val="center"/>
              <w:rPr>
                <w:rFonts w:hint="eastAsia"/>
              </w:rPr>
            </w:pPr>
          </w:p>
          <w:p w14:paraId="6B81FDD2" w14:textId="77777777" w:rsidR="002C0A8D" w:rsidRDefault="002C0A8D" w:rsidP="002C0A8D">
            <w:pPr>
              <w:jc w:val="center"/>
              <w:rPr>
                <w:rFonts w:hint="eastAsia"/>
              </w:rPr>
            </w:pPr>
          </w:p>
          <w:p w14:paraId="728C08E8" w14:textId="77777777" w:rsidR="004A4C99" w:rsidRDefault="004A4C99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052" w:type="pct"/>
            <w:gridSpan w:val="2"/>
          </w:tcPr>
          <w:p w14:paraId="013EAD89" w14:textId="77777777" w:rsidR="004A4C99" w:rsidRDefault="004A4C99"/>
        </w:tc>
      </w:tr>
      <w:tr w:rsidR="004A4C99" w14:paraId="785C192F" w14:textId="77777777">
        <w:trPr>
          <w:cantSplit/>
        </w:trPr>
        <w:tc>
          <w:tcPr>
            <w:tcW w:w="948" w:type="pct"/>
            <w:vAlign w:val="center"/>
          </w:tcPr>
          <w:p w14:paraId="39C23093" w14:textId="77777777" w:rsidR="004A4C99" w:rsidRDefault="004A4C99">
            <w:pPr>
              <w:jc w:val="center"/>
            </w:pPr>
          </w:p>
          <w:p w14:paraId="69CE5237" w14:textId="77777777" w:rsidR="004A4C99" w:rsidRDefault="004A4C99">
            <w:pPr>
              <w:jc w:val="center"/>
            </w:pPr>
            <w:r>
              <w:rPr>
                <w:rFonts w:hint="eastAsia"/>
              </w:rPr>
              <w:t>推薦者</w:t>
            </w:r>
          </w:p>
          <w:p w14:paraId="2B34E784" w14:textId="77777777" w:rsidR="004A4C99" w:rsidRDefault="004A4C99">
            <w:pPr>
              <w:jc w:val="center"/>
            </w:pPr>
          </w:p>
        </w:tc>
        <w:tc>
          <w:tcPr>
            <w:tcW w:w="4052" w:type="pct"/>
            <w:gridSpan w:val="2"/>
          </w:tcPr>
          <w:p w14:paraId="27A27D22" w14:textId="77777777" w:rsidR="004A4C99" w:rsidRDefault="004A4C99"/>
          <w:p w14:paraId="1FA75473" w14:textId="77777777" w:rsidR="004A4C99" w:rsidRDefault="004A4C99"/>
          <w:p w14:paraId="715F841C" w14:textId="7E8BE3D9" w:rsidR="004A4C99" w:rsidRDefault="002C0A8D">
            <w:pPr>
              <w:ind w:firstLineChars="2900" w:firstLine="6090"/>
            </w:pPr>
            <w:r>
              <w:rPr>
                <w:rFonts w:hint="eastAsia"/>
              </w:rPr>
              <w:t xml:space="preserve">　　　</w:t>
            </w:r>
            <w:r w:rsidR="004A4C99">
              <w:rPr>
                <w:rFonts w:hint="eastAsia"/>
              </w:rPr>
              <w:t>印</w:t>
            </w:r>
          </w:p>
        </w:tc>
      </w:tr>
      <w:tr w:rsidR="004A4C99" w14:paraId="78E7218C" w14:textId="77777777">
        <w:trPr>
          <w:cantSplit/>
          <w:trHeight w:val="629"/>
        </w:trPr>
        <w:tc>
          <w:tcPr>
            <w:tcW w:w="948" w:type="pct"/>
            <w:vAlign w:val="center"/>
          </w:tcPr>
          <w:p w14:paraId="003F1963" w14:textId="77777777" w:rsidR="004A4C99" w:rsidRDefault="004A4C99">
            <w:pPr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4052" w:type="pct"/>
            <w:gridSpan w:val="2"/>
          </w:tcPr>
          <w:p w14:paraId="0FBDA171" w14:textId="77777777" w:rsidR="004A4C99" w:rsidRDefault="004A4C99">
            <w:r>
              <w:rPr>
                <w:rFonts w:hint="eastAsia"/>
              </w:rPr>
              <w:t xml:space="preserve">　　　　　一般会員　　　　大学院生会員</w:t>
            </w:r>
          </w:p>
        </w:tc>
      </w:tr>
      <w:tr w:rsidR="004A4C99" w14:paraId="05E24F38" w14:textId="77777777">
        <w:trPr>
          <w:cantSplit/>
          <w:trHeight w:val="70"/>
        </w:trPr>
        <w:tc>
          <w:tcPr>
            <w:tcW w:w="948" w:type="pct"/>
            <w:vAlign w:val="center"/>
          </w:tcPr>
          <w:p w14:paraId="55FEFA97" w14:textId="77777777" w:rsidR="004A4C99" w:rsidRDefault="004A4C99">
            <w:pPr>
              <w:jc w:val="center"/>
            </w:pPr>
            <w:r>
              <w:rPr>
                <w:rFonts w:hint="eastAsia"/>
              </w:rPr>
              <w:t>理事会承認</w:t>
            </w:r>
          </w:p>
        </w:tc>
        <w:tc>
          <w:tcPr>
            <w:tcW w:w="4052" w:type="pct"/>
            <w:gridSpan w:val="2"/>
          </w:tcPr>
          <w:p w14:paraId="31E05324" w14:textId="77777777" w:rsidR="004A4C99" w:rsidRDefault="004A4C99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14:paraId="5605C13A" w14:textId="3C4D5A3E" w:rsidR="004A4C99" w:rsidRDefault="002C0A8D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C0A8D">
        <w:rPr>
          <w:rFonts w:ascii="ＭＳ 明朝" w:hint="eastAsia"/>
          <w:position w:val="2"/>
          <w:sz w:val="14"/>
        </w:rPr>
        <w:instrText>注</w:instrText>
      </w:r>
      <w:r>
        <w:rPr>
          <w:rFonts w:hint="eastAsia"/>
        </w:rPr>
        <w:instrText>)</w:instrText>
      </w:r>
      <w:r>
        <w:fldChar w:fldCharType="end"/>
      </w:r>
      <w:r>
        <w:t xml:space="preserve"> </w:t>
      </w:r>
      <w:r>
        <w:rPr>
          <w:rFonts w:hint="eastAsia"/>
        </w:rPr>
        <w:t>いずれか１つのみ選択</w:t>
      </w:r>
    </w:p>
    <w:sectPr w:rsidR="004A4C99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BC0A6" w14:textId="77777777" w:rsidR="000008B6" w:rsidRDefault="000008B6">
      <w:r>
        <w:separator/>
      </w:r>
    </w:p>
  </w:endnote>
  <w:endnote w:type="continuationSeparator" w:id="0">
    <w:p w14:paraId="1BEB2F94" w14:textId="77777777" w:rsidR="000008B6" w:rsidRDefault="0000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2450B" w14:textId="77777777" w:rsidR="000008B6" w:rsidRDefault="000008B6">
      <w:r>
        <w:separator/>
      </w:r>
    </w:p>
  </w:footnote>
  <w:footnote w:type="continuationSeparator" w:id="0">
    <w:p w14:paraId="37F8F43F" w14:textId="77777777" w:rsidR="000008B6" w:rsidRDefault="000008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822E" w14:textId="77777777" w:rsidR="004A4C99" w:rsidRDefault="004A4C99">
    <w:pPr>
      <w:pStyle w:val="a3"/>
      <w:jc w:val="center"/>
      <w:rPr>
        <w:b/>
        <w:bCs/>
        <w:sz w:val="28"/>
      </w:rPr>
    </w:pPr>
    <w:r>
      <w:rPr>
        <w:rFonts w:hint="eastAsia"/>
        <w:b/>
        <w:bCs/>
        <w:sz w:val="28"/>
      </w:rPr>
      <w:t>日本ＥＵ学会入会申請書</w:t>
    </w:r>
  </w:p>
  <w:p w14:paraId="70CED9D4" w14:textId="77777777" w:rsidR="004A4C99" w:rsidRDefault="004A4C99">
    <w:pPr>
      <w:pStyle w:val="a3"/>
      <w:jc w:val="center"/>
      <w:rPr>
        <w:b/>
        <w:bCs/>
        <w:sz w:val="28"/>
      </w:rPr>
    </w:pPr>
  </w:p>
  <w:p w14:paraId="4A877FEB" w14:textId="77777777" w:rsidR="004A4C99" w:rsidRDefault="004A4C99">
    <w:pPr>
      <w:pStyle w:val="a3"/>
      <w:wordWrap w:val="0"/>
      <w:jc w:val="right"/>
    </w:pPr>
    <w:r>
      <w:rPr>
        <w:rFonts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8B"/>
    <w:rsid w:val="000008B6"/>
    <w:rsid w:val="000C3941"/>
    <w:rsid w:val="002C0A8D"/>
    <w:rsid w:val="003B37CC"/>
    <w:rsid w:val="004A4C99"/>
    <w:rsid w:val="00850263"/>
    <w:rsid w:val="00AA3F8B"/>
    <w:rsid w:val="00F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8E73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-azuma\Application%20Data\Microsoft\Templates\Normal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Settings\d-azuma\Application Data\Microsoft\Templates\Normal.dot</Template>
  <TotalTime>6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ふりがな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d-azuma</dc:creator>
  <cp:keywords/>
  <dc:description/>
  <cp:lastModifiedBy>Microsoft Office ユーザー</cp:lastModifiedBy>
  <cp:revision>4</cp:revision>
  <dcterms:created xsi:type="dcterms:W3CDTF">2017-05-26T06:35:00Z</dcterms:created>
  <dcterms:modified xsi:type="dcterms:W3CDTF">2017-05-26T06:45:00Z</dcterms:modified>
</cp:coreProperties>
</file>