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2686" w14:textId="63A2BFCF"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w:t>
      </w:r>
      <w:r w:rsidR="00F42232">
        <w:rPr>
          <w:b/>
          <w:sz w:val="28"/>
          <w:szCs w:val="22"/>
          <w:u w:val="single"/>
        </w:rPr>
        <w:t>2</w:t>
      </w:r>
      <w:r w:rsidR="0015027B">
        <w:rPr>
          <w:rFonts w:hint="eastAsia"/>
          <w:b/>
          <w:sz w:val="28"/>
          <w:szCs w:val="22"/>
          <w:u w:val="single"/>
        </w:rPr>
        <w:t>年</w:t>
      </w:r>
      <w:r w:rsidR="00F42232">
        <w:rPr>
          <w:rFonts w:hint="eastAsia"/>
          <w:b/>
          <w:sz w:val="28"/>
          <w:szCs w:val="22"/>
          <w:u w:val="single"/>
        </w:rPr>
        <w:t>東京経済</w:t>
      </w:r>
      <w:r w:rsidR="0011658C">
        <w:rPr>
          <w:rFonts w:hint="eastAsia"/>
          <w:b/>
          <w:sz w:val="28"/>
          <w:szCs w:val="22"/>
          <w:u w:val="single"/>
        </w:rPr>
        <w:t>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0F4B4726" w:rsidR="000C265B" w:rsidRPr="003019FE" w:rsidRDefault="001D0C9D" w:rsidP="00B75B9D">
      <w:pPr>
        <w:ind w:left="283" w:hangingChars="135" w:hanging="283"/>
      </w:pPr>
      <w:r>
        <w:t>(1)</w:t>
      </w:r>
      <w:r w:rsidR="00210913">
        <w:rPr>
          <w:rFonts w:hint="eastAsia"/>
        </w:rPr>
        <w:t>【自薦用】と書かれた</w:t>
      </w:r>
      <w:r w:rsidR="00D27DC1">
        <w:rPr>
          <w:rFonts w:hint="eastAsia"/>
        </w:rPr>
        <w:t>下記の</w:t>
      </w:r>
      <w:r w:rsidR="000C265B">
        <w:rPr>
          <w:rFonts w:hint="eastAsia"/>
        </w:rPr>
        <w:t>アンケート用紙に必要事項を記入。</w:t>
      </w:r>
    </w:p>
    <w:p w14:paraId="2ED4E32D" w14:textId="48823DE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8605F4">
        <w:rPr>
          <w:rFonts w:hint="eastAsia"/>
        </w:rPr>
        <w:t>（</w:t>
      </w:r>
      <w:r w:rsidR="000C265B" w:rsidRPr="003019FE">
        <w:rPr>
          <w:rFonts w:hint="eastAsia"/>
        </w:rPr>
        <w:t>日本語</w:t>
      </w:r>
      <w:r w:rsidR="008605F4">
        <w:rPr>
          <w:rFonts w:hint="eastAsia"/>
        </w:rPr>
        <w:t>）</w:t>
      </w:r>
      <w:r w:rsidR="000C265B" w:rsidRPr="003019FE">
        <w:rPr>
          <w:rFonts w:hint="eastAsia"/>
        </w:rPr>
        <w:t>。</w:t>
      </w:r>
    </w:p>
    <w:p w14:paraId="381C02D3" w14:textId="5C0A2CFD" w:rsidR="00D725C5" w:rsidRPr="003019FE" w:rsidRDefault="00D725C5" w:rsidP="00B75B9D">
      <w:pPr>
        <w:ind w:left="283" w:hangingChars="135" w:hanging="283"/>
      </w:pPr>
      <w:r w:rsidRPr="003019FE">
        <w:t xml:space="preserve">(3) </w:t>
      </w:r>
      <w:r w:rsidRPr="003019FE">
        <w:rPr>
          <w:rFonts w:hint="eastAsia"/>
        </w:rPr>
        <w:t>院生会員は、業績リスト</w:t>
      </w:r>
      <w:r w:rsidR="008605F4">
        <w:rPr>
          <w:rFonts w:hint="eastAsia"/>
        </w:rPr>
        <w:t>（</w:t>
      </w:r>
      <w:r w:rsidRPr="003019FE">
        <w:rPr>
          <w:rFonts w:hint="eastAsia"/>
        </w:rPr>
        <w:t>公刊された著書・論文一覧</w:t>
      </w:r>
      <w:r w:rsidR="008605F4">
        <w:rPr>
          <w:rFonts w:hint="eastAsia"/>
        </w:rPr>
        <w:t>）</w:t>
      </w:r>
      <w:r w:rsidRPr="003019FE">
        <w:rPr>
          <w:rFonts w:hint="eastAsia"/>
        </w:rPr>
        <w:t>を作成。</w:t>
      </w:r>
    </w:p>
    <w:p w14:paraId="5A4827D6" w14:textId="30496F05" w:rsidR="004D3B18" w:rsidRDefault="005F614F" w:rsidP="002C2EA8">
      <w:pPr>
        <w:ind w:leftChars="150" w:left="315"/>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8605F4">
        <w:rPr>
          <w:rFonts w:hint="eastAsia"/>
        </w:rPr>
        <w:t>（</w:t>
      </w:r>
      <w:r w:rsidR="00342DCB">
        <w:rPr>
          <w:rFonts w:hint="eastAsia"/>
        </w:rPr>
        <w:t>Word</w:t>
      </w:r>
      <w:r w:rsidR="00342DCB">
        <w:rPr>
          <w:rFonts w:hint="eastAsia"/>
        </w:rPr>
        <w:t>形式</w:t>
      </w:r>
      <w:r w:rsidR="008605F4">
        <w:rPr>
          <w:rFonts w:hint="eastAsia"/>
        </w:rPr>
        <w:t>）</w:t>
      </w:r>
      <w:r w:rsidR="00211EEF" w:rsidRPr="003019FE">
        <w:rPr>
          <w:rFonts w:hint="eastAsia"/>
        </w:rPr>
        <w:t>にて</w:t>
      </w:r>
      <w:r w:rsidR="00047E78">
        <w:rPr>
          <w:rFonts w:hint="eastAsia"/>
        </w:rPr>
        <w:t>企画委員長に</w:t>
      </w:r>
      <w:r w:rsidR="003B0101">
        <w:rPr>
          <w:rFonts w:hint="eastAsia"/>
        </w:rPr>
        <w:t>送信する</w:t>
      </w:r>
      <w:r w:rsidR="008C10C4">
        <w:rPr>
          <w:rFonts w:hint="eastAsia"/>
        </w:rPr>
        <w:t>（下記参照）</w:t>
      </w:r>
      <w:r w:rsidR="00047E78">
        <w:rPr>
          <w:rFonts w:hint="eastAsia"/>
        </w:rPr>
        <w:t>。</w:t>
      </w:r>
    </w:p>
    <w:p w14:paraId="25A52B73" w14:textId="0301EE43" w:rsidR="000C265B" w:rsidRDefault="00E50B9C" w:rsidP="00CB09EB">
      <w:pPr>
        <w:ind w:left="283" w:hangingChars="135" w:hanging="283"/>
      </w:pPr>
      <w:r w:rsidRPr="00945737">
        <w:t xml:space="preserve">(4) </w:t>
      </w:r>
      <w:r w:rsidRPr="00945737">
        <w:rPr>
          <w:rFonts w:hint="eastAsia"/>
        </w:rPr>
        <w:t>地域部会（関東部会・関西部会）で報告の実績がある場合、採択</w:t>
      </w:r>
      <w:r w:rsidR="00504A3D" w:rsidRPr="00945737">
        <w:rPr>
          <w:rFonts w:hint="eastAsia"/>
        </w:rPr>
        <w:t>を優先</w:t>
      </w:r>
      <w:r w:rsidR="000918AF" w:rsidRPr="00945737">
        <w:rPr>
          <w:rFonts w:hint="eastAsia"/>
        </w:rPr>
        <w:t>する（</w:t>
      </w:r>
      <w:r w:rsidR="00936E6C" w:rsidRPr="00945737">
        <w:rPr>
          <w:rFonts w:hint="eastAsia"/>
        </w:rPr>
        <w:t>2019</w:t>
      </w:r>
      <w:r w:rsidR="00936E6C" w:rsidRPr="00945737">
        <w:rPr>
          <w:rFonts w:hint="eastAsia"/>
        </w:rPr>
        <w:t>年</w:t>
      </w:r>
      <w:r w:rsidR="00936E6C" w:rsidRPr="00945737">
        <w:rPr>
          <w:rFonts w:hint="eastAsia"/>
        </w:rPr>
        <w:t>4</w:t>
      </w:r>
      <w:r w:rsidR="00936E6C" w:rsidRPr="00945737">
        <w:rPr>
          <w:rFonts w:hint="eastAsia"/>
        </w:rPr>
        <w:t>月</w:t>
      </w:r>
      <w:r w:rsidR="00337869" w:rsidRPr="00945737">
        <w:rPr>
          <w:rFonts w:hint="eastAsia"/>
        </w:rPr>
        <w:t>27</w:t>
      </w:r>
      <w:r w:rsidR="00337869" w:rsidRPr="00945737">
        <w:rPr>
          <w:rFonts w:hint="eastAsia"/>
        </w:rPr>
        <w:t>日理事会決定）。</w:t>
      </w:r>
    </w:p>
    <w:p w14:paraId="2BDF9B45" w14:textId="77777777" w:rsidR="00904DDD" w:rsidRPr="005F614F" w:rsidRDefault="00904DDD" w:rsidP="00CB09EB">
      <w:pPr>
        <w:ind w:left="283" w:hangingChars="135" w:hanging="283"/>
        <w:rPr>
          <w:color w:val="FF0000"/>
        </w:rPr>
      </w:pP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5BD81A01" w:rsidR="003B0101" w:rsidRDefault="001D0C9D" w:rsidP="003B0101">
      <w:pPr>
        <w:ind w:left="283" w:hangingChars="135" w:hanging="283"/>
      </w:pPr>
      <w:r>
        <w:t xml:space="preserve">(1) </w:t>
      </w:r>
      <w:r w:rsidR="00210913">
        <w:rPr>
          <w:rFonts w:hint="eastAsia"/>
        </w:rPr>
        <w:t>【推薦用】と書かれた</w:t>
      </w:r>
      <w:r w:rsidR="00BD607A">
        <w:rPr>
          <w:rFonts w:hint="eastAsia"/>
        </w:rPr>
        <w:t>下記の</w:t>
      </w:r>
      <w:r w:rsidR="003B0101">
        <w:rPr>
          <w:rFonts w:hint="eastAsia"/>
        </w:rPr>
        <w:t>アンケート用紙に必要事項を記入。</w:t>
      </w:r>
    </w:p>
    <w:p w14:paraId="427D6A44" w14:textId="6791F45E"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8D1812">
        <w:rPr>
          <w:rFonts w:hint="eastAsia"/>
        </w:rPr>
        <w:t>（</w:t>
      </w:r>
      <w:r w:rsidR="000C265B">
        <w:rPr>
          <w:rFonts w:hint="eastAsia"/>
        </w:rPr>
        <w:t>日本語</w:t>
      </w:r>
      <w:r w:rsidR="008D1812">
        <w:rPr>
          <w:rFonts w:hint="eastAsia"/>
        </w:rPr>
        <w:t>）</w:t>
      </w:r>
      <w:r w:rsidR="000C265B">
        <w:rPr>
          <w:rFonts w:hint="eastAsia"/>
        </w:rPr>
        <w:t>。</w:t>
      </w:r>
    </w:p>
    <w:p w14:paraId="60627BAE" w14:textId="34962981"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8D1812">
        <w:rPr>
          <w:rFonts w:hint="eastAsia"/>
        </w:rPr>
        <w:t>（</w:t>
      </w:r>
      <w:r w:rsidR="00342DCB">
        <w:rPr>
          <w:rFonts w:hint="eastAsia"/>
        </w:rPr>
        <w:t>Word</w:t>
      </w:r>
      <w:r w:rsidR="00031B6E">
        <w:rPr>
          <w:rFonts w:hint="eastAsia"/>
        </w:rPr>
        <w:t>または</w:t>
      </w:r>
      <w:r w:rsidR="00031B6E">
        <w:t>PDF</w:t>
      </w:r>
      <w:r w:rsidR="00342DCB">
        <w:rPr>
          <w:rFonts w:hint="eastAsia"/>
        </w:rPr>
        <w:t>形式</w:t>
      </w:r>
      <w:r w:rsidR="008D1812">
        <w:rPr>
          <w:rFonts w:hint="eastAsia"/>
        </w:rPr>
        <w:t>）</w:t>
      </w:r>
      <w:r w:rsidR="003B0101">
        <w:rPr>
          <w:rFonts w:hint="eastAsia"/>
        </w:rPr>
        <w:t>にて</w:t>
      </w:r>
      <w:r w:rsidR="00047E78">
        <w:rPr>
          <w:rFonts w:hint="eastAsia"/>
        </w:rPr>
        <w:t>企画委員長およびＣＣで</w:t>
      </w:r>
      <w:r w:rsidR="003B0101">
        <w:rPr>
          <w:rFonts w:hint="eastAsia"/>
        </w:rPr>
        <w:t>事務局に送信する</w:t>
      </w:r>
      <w:r w:rsidR="0084437A">
        <w:rPr>
          <w:rFonts w:hint="eastAsia"/>
        </w:rPr>
        <w:t>（下記参照）</w:t>
      </w:r>
      <w:r w:rsidR="003B0101">
        <w:rPr>
          <w:rFonts w:hint="eastAsia"/>
        </w:rPr>
        <w:t>。</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3643A678" w:rsidR="007E6300" w:rsidRPr="007E6300" w:rsidRDefault="007E6300" w:rsidP="007E6300">
      <w:pPr>
        <w:ind w:left="285" w:hangingChars="135" w:hanging="285"/>
        <w:rPr>
          <w:b/>
        </w:rPr>
      </w:pPr>
      <w:r w:rsidRPr="007E6300">
        <w:rPr>
          <w:b/>
        </w:rPr>
        <w:t xml:space="preserve">(1) </w:t>
      </w:r>
      <w:r w:rsidR="00486FBF" w:rsidRPr="00486FBF">
        <w:rPr>
          <w:rFonts w:hint="eastAsia"/>
        </w:rPr>
        <w:t>下記の</w:t>
      </w:r>
      <w:r w:rsidR="00031B6E">
        <w:rPr>
          <w:rFonts w:hint="eastAsia"/>
        </w:rPr>
        <w:t>アンケート用紙に必要事項を記入。</w:t>
      </w:r>
    </w:p>
    <w:p w14:paraId="276A379D" w14:textId="06FF5EA9" w:rsidR="000C265B" w:rsidRPr="007E6300" w:rsidRDefault="00031B6E">
      <w:pPr>
        <w:rPr>
          <w:b/>
        </w:rPr>
      </w:pPr>
      <w:r w:rsidRPr="003019FE">
        <w:t xml:space="preserve">(2) </w:t>
      </w:r>
      <w:r w:rsidRPr="003019FE">
        <w:rPr>
          <w:rFonts w:hint="eastAsia"/>
        </w:rPr>
        <w:t>参考文献リスト含め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E6A0551" w14:textId="1D2D1B4E" w:rsidR="007E6300" w:rsidRPr="004D3B18" w:rsidRDefault="00031B6E" w:rsidP="004D3B18">
      <w:pPr>
        <w:ind w:left="283" w:hangingChars="135" w:hanging="283"/>
      </w:pPr>
      <w:r>
        <w:rPr>
          <w:rFonts w:hint="eastAsia"/>
        </w:rPr>
        <w:t>⇒</w:t>
      </w:r>
      <w:r>
        <w:t xml:space="preserve"> (1)(2)</w:t>
      </w:r>
      <w:r>
        <w:rPr>
          <w:rFonts w:hint="eastAsia"/>
        </w:rPr>
        <w:t>を、電子メールの添付ファイル</w:t>
      </w:r>
      <w:r w:rsidR="00C75363">
        <w:rPr>
          <w:rFonts w:hint="eastAsia"/>
        </w:rPr>
        <w:t>（</w:t>
      </w:r>
      <w:r>
        <w:rPr>
          <w:rFonts w:hint="eastAsia"/>
        </w:rPr>
        <w:t>Word</w:t>
      </w:r>
      <w:r>
        <w:rPr>
          <w:rFonts w:hint="eastAsia"/>
        </w:rPr>
        <w:t>または</w:t>
      </w:r>
      <w:r>
        <w:t>PDF</w:t>
      </w:r>
      <w:r>
        <w:rPr>
          <w:rFonts w:hint="eastAsia"/>
        </w:rPr>
        <w:t>形式</w:t>
      </w:r>
      <w:r w:rsidR="00C75363">
        <w:rPr>
          <w:rFonts w:hint="eastAsia"/>
        </w:rPr>
        <w:t>）</w:t>
      </w:r>
      <w:r>
        <w:rPr>
          <w:rFonts w:hint="eastAsia"/>
        </w:rPr>
        <w:t>にて企画委員長および</w:t>
      </w:r>
      <w:bookmarkStart w:id="0" w:name="_GoBack"/>
      <w:bookmarkEnd w:id="0"/>
      <w:r>
        <w:rPr>
          <w:rFonts w:hint="eastAsia"/>
        </w:rPr>
        <w:t>ＣＣで事務局に送信する。</w:t>
      </w: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06"/>
      </w:tblGrid>
      <w:tr w:rsidR="006B3F91" w14:paraId="4B4F6E34" w14:textId="77777777" w:rsidTr="00086118">
        <w:tc>
          <w:tcPr>
            <w:tcW w:w="7906" w:type="dxa"/>
          </w:tcPr>
          <w:p w14:paraId="3B7694DF" w14:textId="77777777" w:rsidR="006B3F91" w:rsidRPr="00E5553F" w:rsidRDefault="006B3F91" w:rsidP="006B3F91">
            <w:pPr>
              <w:rPr>
                <w:b/>
              </w:rPr>
            </w:pPr>
          </w:p>
          <w:p w14:paraId="4F39FF42" w14:textId="3599E0F7"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・企画委員長</w:t>
            </w:r>
            <w:r w:rsidR="0098309C">
              <w:rPr>
                <w:rFonts w:hint="eastAsia"/>
              </w:rPr>
              <w:t xml:space="preserve"> </w:t>
            </w:r>
            <w:r w:rsidR="0098309C">
              <w:rPr>
                <w:rFonts w:hint="eastAsia"/>
              </w:rPr>
              <w:t>中西優美子</w:t>
            </w:r>
          </w:p>
          <w:p w14:paraId="1C5F8009" w14:textId="69EC04AB" w:rsidR="006B3F91" w:rsidRPr="008508CA" w:rsidRDefault="00981A2F" w:rsidP="00882D3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r w:rsidR="0098309C">
              <w:rPr>
                <w:rFonts w:hint="eastAsia"/>
                <w:b/>
                <w:sz w:val="24"/>
                <w:szCs w:val="24"/>
              </w:rPr>
              <w:t>y</w:t>
            </w:r>
            <w:r w:rsidR="0098309C">
              <w:rPr>
                <w:b/>
                <w:sz w:val="24"/>
                <w:szCs w:val="24"/>
              </w:rPr>
              <w:t>umiko.nakanishi@r.hit-u.ac.jp</w:t>
            </w:r>
            <w:r w:rsidRPr="00894A09">
              <w:rPr>
                <w:rFonts w:hint="eastAsia"/>
                <w:b/>
                <w:sz w:val="24"/>
                <w:szCs w:val="24"/>
              </w:rPr>
              <w:t xml:space="preserve">　</w:t>
            </w:r>
            <w:r w:rsidR="006B3F91" w:rsidRPr="007A37BD">
              <w:rPr>
                <w:rFonts w:hint="eastAsia"/>
              </w:rPr>
              <w:t xml:space="preserve">　</w:t>
            </w:r>
            <w:r w:rsidR="006B3F91" w:rsidRPr="007A37BD">
              <w:t xml:space="preserve"> </w:t>
            </w:r>
          </w:p>
          <w:p w14:paraId="16BF9DFB" w14:textId="77777777" w:rsidR="006B3F91" w:rsidRDefault="006B3F91" w:rsidP="006B3F91"/>
          <w:p w14:paraId="501C6F50" w14:textId="77777777" w:rsidR="0015027B" w:rsidRDefault="0015027B" w:rsidP="006B3F91"/>
          <w:p w14:paraId="6DE734B0" w14:textId="2FBE686B" w:rsidR="006B3F91" w:rsidRPr="00AC1B67" w:rsidRDefault="006B3F91" w:rsidP="006B3F91">
            <w:pPr>
              <w:rPr>
                <w:color w:val="FF0000"/>
                <w:lang w:eastAsia="zh-CN"/>
              </w:rPr>
            </w:pPr>
            <w:r w:rsidRPr="00E5553F">
              <w:rPr>
                <w:rFonts w:hint="eastAsia"/>
                <w:b/>
                <w:lang w:eastAsia="zh-CN"/>
              </w:rPr>
              <w:t>提出期限：</w:t>
            </w:r>
            <w:r w:rsidRPr="00176E1F">
              <w:rPr>
                <w:u w:val="double"/>
                <w:lang w:eastAsia="zh-CN"/>
              </w:rPr>
              <w:t>20</w:t>
            </w:r>
            <w:r w:rsidR="003A136F" w:rsidRPr="00176E1F">
              <w:rPr>
                <w:rFonts w:hint="eastAsia"/>
                <w:u w:val="double"/>
              </w:rPr>
              <w:t>2</w:t>
            </w:r>
            <w:r w:rsidR="00115FF7">
              <w:rPr>
                <w:u w:val="double"/>
              </w:rPr>
              <w:t>2</w:t>
            </w:r>
            <w:r w:rsidRPr="00176E1F">
              <w:rPr>
                <w:rFonts w:hint="eastAsia"/>
                <w:u w:val="double"/>
                <w:lang w:eastAsia="zh-CN"/>
              </w:rPr>
              <w:t>年</w:t>
            </w:r>
            <w:r w:rsidR="003A136F" w:rsidRPr="00176E1F">
              <w:rPr>
                <w:rFonts w:hint="eastAsia"/>
                <w:u w:val="double"/>
              </w:rPr>
              <w:t>2</w:t>
            </w:r>
            <w:r w:rsidRPr="00176E1F">
              <w:rPr>
                <w:rFonts w:hint="eastAsia"/>
                <w:u w:val="double"/>
                <w:lang w:eastAsia="zh-CN"/>
              </w:rPr>
              <w:t>月</w:t>
            </w:r>
            <w:r w:rsidR="003A136F" w:rsidRPr="00176E1F">
              <w:rPr>
                <w:rFonts w:hint="eastAsia"/>
                <w:u w:val="double"/>
              </w:rPr>
              <w:t>2</w:t>
            </w:r>
            <w:r w:rsidR="00115FF7">
              <w:rPr>
                <w:u w:val="double"/>
              </w:rPr>
              <w:t>5</w:t>
            </w:r>
            <w:r w:rsidRPr="00176E1F">
              <w:rPr>
                <w:rFonts w:hint="eastAsia"/>
                <w:u w:val="double"/>
                <w:lang w:eastAsia="zh-CN"/>
              </w:rPr>
              <w:t>日</w:t>
            </w:r>
            <w:r w:rsidR="00DB7DC0" w:rsidRPr="00176E1F">
              <w:rPr>
                <w:rFonts w:hint="eastAsia"/>
                <w:u w:val="double"/>
              </w:rPr>
              <w:t>（</w:t>
            </w:r>
            <w:r w:rsidR="00B2107F">
              <w:rPr>
                <w:rFonts w:hint="eastAsia"/>
                <w:u w:val="double"/>
              </w:rPr>
              <w:t>金</w:t>
            </w:r>
            <w:r w:rsidR="00DB7DC0" w:rsidRPr="00176E1F">
              <w:rPr>
                <w:rFonts w:hint="eastAsia"/>
                <w:u w:val="double"/>
              </w:rPr>
              <w:t>）</w:t>
            </w:r>
            <w:r w:rsidR="000E5113" w:rsidRPr="00176E1F">
              <w:rPr>
                <w:u w:val="double"/>
                <w:lang w:eastAsia="zh-CN"/>
              </w:rPr>
              <w:t xml:space="preserve"> </w:t>
            </w:r>
            <w:r w:rsidR="000E5113" w:rsidRPr="00176E1F">
              <w:rPr>
                <w:rFonts w:hint="eastAsia"/>
                <w:u w:val="double"/>
                <w:lang w:eastAsia="zh-CN"/>
              </w:rPr>
              <w:t>必着</w:t>
            </w:r>
          </w:p>
          <w:p w14:paraId="59DD41F7" w14:textId="77777777" w:rsidR="006B3F91" w:rsidRPr="00894A09" w:rsidRDefault="006B3F91" w:rsidP="006B3F91">
            <w:pPr>
              <w:rPr>
                <w:lang w:eastAsia="zh-CN"/>
              </w:rPr>
            </w:pPr>
          </w:p>
          <w:p w14:paraId="18388EA7" w14:textId="77777777" w:rsidR="0015027B" w:rsidRPr="0015152D" w:rsidRDefault="0015027B" w:rsidP="006B3F91">
            <w:pPr>
              <w:rPr>
                <w:lang w:eastAsia="zh-CN"/>
              </w:rPr>
            </w:pPr>
          </w:p>
          <w:p w14:paraId="06C8362A" w14:textId="160B8C18" w:rsidR="006B3F91"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FE400B">
              <w:rPr>
                <w:rFonts w:hint="eastAsia"/>
              </w:rPr>
              <w:t>3</w:t>
            </w:r>
            <w:r w:rsidRPr="003019FE">
              <w:rPr>
                <w:rFonts w:hint="eastAsia"/>
              </w:rPr>
              <w:t>月</w:t>
            </w:r>
            <w:r w:rsidR="00FE400B">
              <w:rPr>
                <w:rFonts w:hint="eastAsia"/>
              </w:rPr>
              <w:t>1</w:t>
            </w:r>
            <w:r w:rsidRPr="003019FE">
              <w:rPr>
                <w:rFonts w:hint="eastAsia"/>
              </w:rPr>
              <w:t>日</w:t>
            </w:r>
            <w:r w:rsidR="00DB7DC0">
              <w:rPr>
                <w:rFonts w:hint="eastAsia"/>
              </w:rPr>
              <w:t>（</w:t>
            </w:r>
            <w:r w:rsidR="00C42B60">
              <w:rPr>
                <w:rFonts w:hint="eastAsia"/>
              </w:rPr>
              <w:t>火</w:t>
            </w:r>
            <w:r w:rsidR="00DB7DC0">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w:t>
            </w:r>
            <w:r w:rsidR="00882D30">
              <w:rPr>
                <w:rFonts w:hint="eastAsia"/>
              </w:rPr>
              <w:t>上記まで</w:t>
            </w:r>
            <w:r>
              <w:rPr>
                <w:rFonts w:hint="eastAsia"/>
              </w:rPr>
              <w:t>ご連絡をお願いします。</w:t>
            </w:r>
          </w:p>
          <w:p w14:paraId="4CC5620D" w14:textId="2AAB4023" w:rsidR="00512A5B" w:rsidRPr="005C51F4" w:rsidRDefault="00512A5B" w:rsidP="00031B6E">
            <w:pPr>
              <w:ind w:leftChars="136" w:left="567" w:hangingChars="134" w:hanging="281"/>
            </w:pPr>
          </w:p>
        </w:tc>
      </w:tr>
    </w:tbl>
    <w:p w14:paraId="4143A6CB" w14:textId="20E8D657"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w:t>
      </w:r>
      <w:r w:rsidR="00866D72">
        <w:rPr>
          <w:rFonts w:hint="eastAsia"/>
          <w:b/>
          <w:sz w:val="24"/>
        </w:rPr>
        <w:t>2</w:t>
      </w:r>
      <w:r w:rsidR="005C51F4">
        <w:rPr>
          <w:b/>
          <w:sz w:val="24"/>
        </w:rPr>
        <w:t>2</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Pr="005C51F4"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7222B8">
        <w:tc>
          <w:tcPr>
            <w:tcW w:w="8494"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7222B8">
        <w:tc>
          <w:tcPr>
            <w:tcW w:w="232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168"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7222B8">
        <w:tc>
          <w:tcPr>
            <w:tcW w:w="232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7222B8">
        <w:tc>
          <w:tcPr>
            <w:tcW w:w="232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7222B8">
        <w:tc>
          <w:tcPr>
            <w:tcW w:w="232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168"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7222B8">
        <w:tc>
          <w:tcPr>
            <w:tcW w:w="232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7222B8">
        <w:tc>
          <w:tcPr>
            <w:tcW w:w="232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168"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7222B8">
        <w:tc>
          <w:tcPr>
            <w:tcW w:w="232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168"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7222B8">
        <w:tc>
          <w:tcPr>
            <w:tcW w:w="232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168"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7222B8">
        <w:tc>
          <w:tcPr>
            <w:tcW w:w="232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168" w:type="dxa"/>
          </w:tcPr>
          <w:p w14:paraId="7013E4EE" w14:textId="3D9DBE61" w:rsidR="00BD7CEA" w:rsidRDefault="00BD7CEA" w:rsidP="00655B54">
            <w:pPr>
              <w:spacing w:line="400" w:lineRule="exact"/>
              <w:ind w:firstLineChars="200" w:firstLine="420"/>
            </w:pPr>
            <w:r>
              <w:rPr>
                <w:rFonts w:hint="eastAsia"/>
              </w:rPr>
              <w:t xml:space="preserve">　　　　　　</w:t>
            </w:r>
          </w:p>
        </w:tc>
      </w:tr>
      <w:tr w:rsidR="007222B8" w14:paraId="46FA76B7" w14:textId="77777777" w:rsidTr="007222B8">
        <w:tc>
          <w:tcPr>
            <w:tcW w:w="2326" w:type="dxa"/>
            <w:vAlign w:val="center"/>
          </w:tcPr>
          <w:p w14:paraId="130C7368" w14:textId="77777777" w:rsidR="007222B8" w:rsidRDefault="007222B8" w:rsidP="007222B8">
            <w:pPr>
              <w:spacing w:line="400" w:lineRule="exact"/>
              <w:rPr>
                <w:b/>
                <w:sz w:val="18"/>
              </w:rPr>
            </w:pPr>
            <w:r w:rsidRPr="00176E1F">
              <w:rPr>
                <w:rFonts w:hint="eastAsia"/>
                <w:b/>
                <w:sz w:val="18"/>
              </w:rPr>
              <w:t>地域部会での報告の有無</w:t>
            </w:r>
          </w:p>
          <w:p w14:paraId="64A7EBF9" w14:textId="54709419" w:rsidR="00B64324" w:rsidRPr="00B64324" w:rsidRDefault="00B64324" w:rsidP="007222B8">
            <w:pPr>
              <w:spacing w:line="400" w:lineRule="exact"/>
              <w:rPr>
                <w:b/>
                <w:sz w:val="15"/>
                <w:szCs w:val="15"/>
              </w:rPr>
            </w:pPr>
            <w:r w:rsidRPr="00B64324">
              <w:rPr>
                <w:rFonts w:hint="eastAsia"/>
                <w:b/>
                <w:sz w:val="15"/>
                <w:szCs w:val="15"/>
              </w:rPr>
              <w:t>報告予定でもご記入ください</w:t>
            </w:r>
          </w:p>
        </w:tc>
        <w:tc>
          <w:tcPr>
            <w:tcW w:w="6168" w:type="dxa"/>
          </w:tcPr>
          <w:p w14:paraId="3C80DAA1" w14:textId="665F8BFD" w:rsidR="00B64324" w:rsidRDefault="007222B8" w:rsidP="00071B20">
            <w:pPr>
              <w:spacing w:line="400" w:lineRule="exact"/>
              <w:rPr>
                <w:sz w:val="18"/>
              </w:rPr>
            </w:pPr>
            <w:r w:rsidRPr="00176E1F">
              <w:rPr>
                <w:rFonts w:hint="eastAsia"/>
                <w:sz w:val="18"/>
              </w:rPr>
              <w:t>地域部会名：関西・関東</w:t>
            </w:r>
            <w:r w:rsidR="00BE6E0E">
              <w:rPr>
                <w:rFonts w:hint="eastAsia"/>
                <w:sz w:val="18"/>
              </w:rPr>
              <w:t>・合同</w:t>
            </w:r>
            <w:r w:rsidRPr="00176E1F">
              <w:rPr>
                <w:rFonts w:hint="eastAsia"/>
                <w:sz w:val="18"/>
              </w:rPr>
              <w:t xml:space="preserve">［○を付ける］　</w:t>
            </w:r>
          </w:p>
          <w:p w14:paraId="32D7865E" w14:textId="720F0C4C" w:rsidR="007222B8" w:rsidRPr="00176E1F" w:rsidRDefault="007222B8" w:rsidP="00071B20">
            <w:pPr>
              <w:spacing w:line="400" w:lineRule="exact"/>
              <w:rPr>
                <w:sz w:val="18"/>
              </w:rPr>
            </w:pPr>
            <w:r w:rsidRPr="00176E1F">
              <w:rPr>
                <w:rFonts w:hint="eastAsia"/>
                <w:sz w:val="18"/>
              </w:rPr>
              <w:t>報告日時</w:t>
            </w:r>
            <w:r w:rsidR="005F32C4">
              <w:rPr>
                <w:rFonts w:hint="eastAsia"/>
                <w:sz w:val="18"/>
              </w:rPr>
              <w:t>（</w:t>
            </w:r>
            <w:r w:rsidR="00B64324">
              <w:rPr>
                <w:rFonts w:hint="eastAsia"/>
                <w:sz w:val="18"/>
              </w:rPr>
              <w:t>もしくは</w:t>
            </w:r>
            <w:r w:rsidR="005F32C4">
              <w:rPr>
                <w:rFonts w:hint="eastAsia"/>
                <w:sz w:val="18"/>
              </w:rPr>
              <w:t>予定</w:t>
            </w:r>
            <w:r w:rsidR="00B64324">
              <w:rPr>
                <w:rFonts w:hint="eastAsia"/>
                <w:sz w:val="18"/>
              </w:rPr>
              <w:t>日時</w:t>
            </w:r>
            <w:r w:rsidR="005F32C4">
              <w:rPr>
                <w:rFonts w:hint="eastAsia"/>
                <w:sz w:val="18"/>
              </w:rPr>
              <w:t>）</w:t>
            </w:r>
            <w:r w:rsidRPr="00176E1F">
              <w:rPr>
                <w:rFonts w:hint="eastAsia"/>
                <w:sz w:val="18"/>
              </w:rPr>
              <w:t xml:space="preserve">：　</w:t>
            </w:r>
          </w:p>
          <w:p w14:paraId="448F13F1" w14:textId="77777777" w:rsidR="007222B8" w:rsidRPr="00176E1F" w:rsidRDefault="007222B8" w:rsidP="00071B20">
            <w:pPr>
              <w:spacing w:line="400" w:lineRule="exact"/>
              <w:rPr>
                <w:sz w:val="18"/>
              </w:rPr>
            </w:pPr>
            <w:r w:rsidRPr="00176E1F">
              <w:rPr>
                <w:rFonts w:hint="eastAsia"/>
                <w:sz w:val="18"/>
              </w:rPr>
              <w:t>報告論題：</w:t>
            </w:r>
          </w:p>
          <w:p w14:paraId="19149DE7" w14:textId="42334948" w:rsidR="00071B20" w:rsidRPr="00176E1F" w:rsidRDefault="00071B20" w:rsidP="007222B8">
            <w:pPr>
              <w:spacing w:line="400" w:lineRule="exact"/>
              <w:ind w:firstLineChars="200" w:firstLine="420"/>
            </w:pPr>
          </w:p>
        </w:tc>
      </w:tr>
      <w:tr w:rsidR="00AC1B67" w:rsidRPr="00542B75" w14:paraId="2D233639" w14:textId="77777777" w:rsidTr="007222B8">
        <w:tc>
          <w:tcPr>
            <w:tcW w:w="8494"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7222B8">
        <w:trPr>
          <w:trHeight w:val="500"/>
        </w:trPr>
        <w:tc>
          <w:tcPr>
            <w:tcW w:w="232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115CCC1" w14:textId="77777777" w:rsidTr="007222B8">
        <w:trPr>
          <w:trHeight w:val="500"/>
        </w:trPr>
        <w:tc>
          <w:tcPr>
            <w:tcW w:w="2326" w:type="dxa"/>
            <w:vAlign w:val="center"/>
          </w:tcPr>
          <w:p w14:paraId="105B73D7" w14:textId="77777777"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168"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7222B8">
        <w:trPr>
          <w:trHeight w:val="500"/>
        </w:trPr>
        <w:tc>
          <w:tcPr>
            <w:tcW w:w="232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7222B8">
        <w:trPr>
          <w:trHeight w:val="500"/>
        </w:trPr>
        <w:tc>
          <w:tcPr>
            <w:tcW w:w="232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7222B8">
        <w:trPr>
          <w:trHeight w:val="500"/>
        </w:trPr>
        <w:tc>
          <w:tcPr>
            <w:tcW w:w="2326" w:type="dxa"/>
            <w:tcBorders>
              <w:top w:val="dotted" w:sz="4" w:space="0" w:color="auto"/>
            </w:tcBorders>
            <w:vAlign w:val="center"/>
          </w:tcPr>
          <w:p w14:paraId="6E17F15A" w14:textId="77777777" w:rsidR="00600E07" w:rsidRDefault="00600E07" w:rsidP="001454C3">
            <w:pPr>
              <w:spacing w:beforeLines="50" w:before="152" w:afterLines="50" w:after="152" w:line="240" w:lineRule="exact"/>
              <w:contextualSpacing/>
              <w:rPr>
                <w:b/>
              </w:rPr>
            </w:pPr>
            <w:r>
              <w:rPr>
                <w:rFonts w:hint="eastAsia"/>
                <w:b/>
              </w:rPr>
              <w:t>ポスターセッション</w:t>
            </w:r>
          </w:p>
          <w:p w14:paraId="27930AA6" w14:textId="77777777" w:rsidR="00600E07" w:rsidRPr="001454C3" w:rsidRDefault="00600E07" w:rsidP="001454C3">
            <w:pPr>
              <w:spacing w:beforeLines="50" w:before="152" w:afterLines="50" w:after="152" w:line="240" w:lineRule="exact"/>
              <w:contextualSpacing/>
              <w:rPr>
                <w:b/>
              </w:rPr>
            </w:pPr>
          </w:p>
        </w:tc>
        <w:tc>
          <w:tcPr>
            <w:tcW w:w="6168" w:type="dxa"/>
            <w:tcBorders>
              <w:top w:val="dotted"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081B5B55"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w:t>
      </w:r>
      <w:r w:rsidR="00482D35">
        <w:rPr>
          <w:rFonts w:hint="eastAsia"/>
          <w:b/>
          <w:sz w:val="24"/>
        </w:rPr>
        <w:t>2</w:t>
      </w:r>
      <w:r w:rsidR="00F12704">
        <w:rPr>
          <w:b/>
          <w:sz w:val="24"/>
        </w:rPr>
        <w:t>2</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Pr="00F12704"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576453">
        <w:trPr>
          <w:trHeight w:val="784"/>
        </w:trPr>
        <w:tc>
          <w:tcPr>
            <w:tcW w:w="8494"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576453">
        <w:tc>
          <w:tcPr>
            <w:tcW w:w="232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576453">
        <w:tc>
          <w:tcPr>
            <w:tcW w:w="232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576453">
        <w:tc>
          <w:tcPr>
            <w:tcW w:w="232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168" w:type="dxa"/>
            <w:tcBorders>
              <w:bottom w:val="dotted" w:sz="4" w:space="0" w:color="auto"/>
            </w:tcBorders>
          </w:tcPr>
          <w:p w14:paraId="17B578B8" w14:textId="1145CB8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576453">
        <w:tc>
          <w:tcPr>
            <w:tcW w:w="8494"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0916AE" w:rsidRDefault="00AC1B67" w:rsidP="007E6300">
            <w:pPr>
              <w:ind w:firstLineChars="100" w:firstLine="221"/>
              <w:jc w:val="left"/>
              <w:rPr>
                <w:b/>
                <w:sz w:val="22"/>
                <w:szCs w:val="22"/>
              </w:rPr>
            </w:pPr>
            <w:r w:rsidRPr="000916AE">
              <w:rPr>
                <w:rFonts w:hint="eastAsia"/>
                <w:b/>
                <w:sz w:val="22"/>
                <w:szCs w:val="22"/>
              </w:rPr>
              <w:t>報告者</w:t>
            </w:r>
            <w:r w:rsidRPr="000916AE">
              <w:rPr>
                <w:b/>
                <w:sz w:val="22"/>
                <w:szCs w:val="22"/>
              </w:rPr>
              <w:t>(</w:t>
            </w:r>
            <w:r w:rsidRPr="000916AE">
              <w:rPr>
                <w:rFonts w:hint="eastAsia"/>
                <w:b/>
                <w:sz w:val="22"/>
                <w:szCs w:val="22"/>
              </w:rPr>
              <w:t>＝被推薦者</w:t>
            </w:r>
            <w:r w:rsidRPr="000916AE">
              <w:rPr>
                <w:b/>
                <w:sz w:val="22"/>
                <w:szCs w:val="22"/>
              </w:rPr>
              <w:t>)</w:t>
            </w:r>
            <w:r w:rsidRPr="000916AE">
              <w:rPr>
                <w:rFonts w:hint="eastAsia"/>
                <w:b/>
                <w:sz w:val="22"/>
                <w:szCs w:val="22"/>
              </w:rPr>
              <w:t>に関する情報</w:t>
            </w:r>
            <w:r w:rsidR="00CB09EB" w:rsidRPr="000916AE">
              <w:rPr>
                <w:rFonts w:hint="eastAsia"/>
                <w:sz w:val="22"/>
                <w:szCs w:val="22"/>
              </w:rPr>
              <w:t>（</w:t>
            </w:r>
            <w:r w:rsidR="00CB09EB" w:rsidRPr="000916AE">
              <w:rPr>
                <w:sz w:val="22"/>
                <w:szCs w:val="22"/>
              </w:rPr>
              <w:t xml:space="preserve">* </w:t>
            </w:r>
            <w:r w:rsidR="00CB09EB" w:rsidRPr="000916AE">
              <w:rPr>
                <w:rFonts w:hint="eastAsia"/>
                <w:sz w:val="22"/>
                <w:szCs w:val="22"/>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576453">
        <w:tc>
          <w:tcPr>
            <w:tcW w:w="232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168"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576453">
        <w:tc>
          <w:tcPr>
            <w:tcW w:w="232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168"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576453">
        <w:tc>
          <w:tcPr>
            <w:tcW w:w="232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576453">
        <w:tc>
          <w:tcPr>
            <w:tcW w:w="232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168"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576453">
        <w:tc>
          <w:tcPr>
            <w:tcW w:w="232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576453">
        <w:tc>
          <w:tcPr>
            <w:tcW w:w="232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168"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576453">
        <w:tc>
          <w:tcPr>
            <w:tcW w:w="232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168"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576453">
        <w:tc>
          <w:tcPr>
            <w:tcW w:w="232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168"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576453">
        <w:tc>
          <w:tcPr>
            <w:tcW w:w="232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168" w:type="dxa"/>
          </w:tcPr>
          <w:p w14:paraId="21BBB201" w14:textId="18E99FF8"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576453">
        <w:tc>
          <w:tcPr>
            <w:tcW w:w="8494"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576453">
        <w:trPr>
          <w:trHeight w:val="500"/>
        </w:trPr>
        <w:tc>
          <w:tcPr>
            <w:tcW w:w="232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263AE4DD" w14:textId="77777777" w:rsidTr="00576453">
        <w:trPr>
          <w:trHeight w:val="500"/>
        </w:trPr>
        <w:tc>
          <w:tcPr>
            <w:tcW w:w="232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168"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576453">
        <w:trPr>
          <w:trHeight w:val="500"/>
        </w:trPr>
        <w:tc>
          <w:tcPr>
            <w:tcW w:w="232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AC1B67" w14:paraId="4C604371" w14:textId="77777777" w:rsidTr="00576453">
        <w:trPr>
          <w:trHeight w:val="500"/>
        </w:trPr>
        <w:tc>
          <w:tcPr>
            <w:tcW w:w="2326" w:type="dxa"/>
            <w:tcBorders>
              <w:top w:val="dotted" w:sz="4" w:space="0" w:color="auto"/>
            </w:tcBorders>
            <w:vAlign w:val="center"/>
          </w:tcPr>
          <w:p w14:paraId="04BB45F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tcBorders>
            <w:vAlign w:val="center"/>
          </w:tcPr>
          <w:p w14:paraId="1F77A777" w14:textId="77777777" w:rsidR="00AC1B67" w:rsidRDefault="00AC1B67"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72324815" w:rsidR="0015027B" w:rsidRPr="00822DF2" w:rsidRDefault="00C249A5" w:rsidP="00DB7DC0">
      <w:pPr>
        <w:jc w:val="center"/>
        <w:rPr>
          <w:b/>
          <w:sz w:val="24"/>
        </w:rPr>
      </w:pPr>
      <w:r>
        <w:rPr>
          <w:lang w:eastAsia="zh-TW"/>
        </w:rPr>
        <w:br w:type="page"/>
      </w:r>
      <w:r w:rsidR="0015027B" w:rsidRPr="00822DF2">
        <w:rPr>
          <w:b/>
          <w:sz w:val="24"/>
        </w:rPr>
        <w:lastRenderedPageBreak/>
        <w:t>20</w:t>
      </w:r>
      <w:r w:rsidR="00482D35">
        <w:rPr>
          <w:rFonts w:hint="eastAsia"/>
          <w:b/>
          <w:sz w:val="24"/>
        </w:rPr>
        <w:t>2</w:t>
      </w:r>
      <w:r w:rsidR="00F12704">
        <w:rPr>
          <w:b/>
          <w:sz w:val="24"/>
        </w:rPr>
        <w:t>2</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Pr="00F12704"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55AAB746"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632B6A99"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w:t>
      </w:r>
      <w:r w:rsidR="00EC5F3A">
        <w:rPr>
          <w:rFonts w:hint="eastAsia"/>
        </w:rPr>
        <w:t>研究大会特設</w:t>
      </w:r>
      <w:r w:rsidR="00667D90">
        <w:rPr>
          <w:rFonts w:hint="eastAsia"/>
        </w:rPr>
        <w:t>Web</w:t>
      </w:r>
      <w:r w:rsidR="00EC5F3A">
        <w:rPr>
          <w:rFonts w:hint="eastAsia"/>
        </w:rPr>
        <w:t>ページ</w:t>
      </w:r>
      <w:r>
        <w:rPr>
          <w:rFonts w:hint="eastAsia"/>
        </w:rPr>
        <w:t>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D1F6" w14:textId="77777777" w:rsidR="008C308C" w:rsidRDefault="008C308C" w:rsidP="00654EDC">
      <w:r>
        <w:separator/>
      </w:r>
    </w:p>
  </w:endnote>
  <w:endnote w:type="continuationSeparator" w:id="0">
    <w:p w14:paraId="2A262842" w14:textId="77777777" w:rsidR="008C308C" w:rsidRDefault="008C308C"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276A" w14:textId="77777777" w:rsidR="008C308C" w:rsidRDefault="008C308C" w:rsidP="00654EDC">
      <w:r>
        <w:separator/>
      </w:r>
    </w:p>
  </w:footnote>
  <w:footnote w:type="continuationSeparator" w:id="0">
    <w:p w14:paraId="5CEB8A18" w14:textId="77777777" w:rsidR="008C308C" w:rsidRDefault="008C308C"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24F2"/>
    <w:rsid w:val="0001085F"/>
    <w:rsid w:val="00013AD5"/>
    <w:rsid w:val="00017B58"/>
    <w:rsid w:val="00026C0E"/>
    <w:rsid w:val="00031B6E"/>
    <w:rsid w:val="00044C20"/>
    <w:rsid w:val="00046C91"/>
    <w:rsid w:val="00047E78"/>
    <w:rsid w:val="000555CC"/>
    <w:rsid w:val="0007018D"/>
    <w:rsid w:val="00071B20"/>
    <w:rsid w:val="00077CDE"/>
    <w:rsid w:val="00086118"/>
    <w:rsid w:val="000862A0"/>
    <w:rsid w:val="000916AE"/>
    <w:rsid w:val="000918AF"/>
    <w:rsid w:val="000A01A0"/>
    <w:rsid w:val="000B0463"/>
    <w:rsid w:val="000C265B"/>
    <w:rsid w:val="000C51DD"/>
    <w:rsid w:val="000C5BA5"/>
    <w:rsid w:val="000D3E3E"/>
    <w:rsid w:val="000D6551"/>
    <w:rsid w:val="000E5113"/>
    <w:rsid w:val="000E5AFF"/>
    <w:rsid w:val="000F348D"/>
    <w:rsid w:val="000F5E96"/>
    <w:rsid w:val="000F77FC"/>
    <w:rsid w:val="00104374"/>
    <w:rsid w:val="00115FF7"/>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2EA8"/>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37A4C"/>
    <w:rsid w:val="00441CC3"/>
    <w:rsid w:val="004452A9"/>
    <w:rsid w:val="00451D1D"/>
    <w:rsid w:val="00477267"/>
    <w:rsid w:val="00482D35"/>
    <w:rsid w:val="00486FBF"/>
    <w:rsid w:val="00493D5B"/>
    <w:rsid w:val="004A4254"/>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97C21"/>
    <w:rsid w:val="005B6FE1"/>
    <w:rsid w:val="005C51F4"/>
    <w:rsid w:val="005D0F5C"/>
    <w:rsid w:val="005F32C4"/>
    <w:rsid w:val="005F3752"/>
    <w:rsid w:val="005F614F"/>
    <w:rsid w:val="00600E07"/>
    <w:rsid w:val="00607567"/>
    <w:rsid w:val="00612450"/>
    <w:rsid w:val="00626B1E"/>
    <w:rsid w:val="00654EDC"/>
    <w:rsid w:val="00655B54"/>
    <w:rsid w:val="006666FF"/>
    <w:rsid w:val="00667D90"/>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5732"/>
    <w:rsid w:val="007E6300"/>
    <w:rsid w:val="00804CE2"/>
    <w:rsid w:val="0081002E"/>
    <w:rsid w:val="00822DF2"/>
    <w:rsid w:val="0084437A"/>
    <w:rsid w:val="008508CA"/>
    <w:rsid w:val="00851F83"/>
    <w:rsid w:val="00854AFE"/>
    <w:rsid w:val="008605F4"/>
    <w:rsid w:val="00864422"/>
    <w:rsid w:val="00866D72"/>
    <w:rsid w:val="00877D53"/>
    <w:rsid w:val="00882D30"/>
    <w:rsid w:val="008908B1"/>
    <w:rsid w:val="00894A09"/>
    <w:rsid w:val="008B263D"/>
    <w:rsid w:val="008B418A"/>
    <w:rsid w:val="008C0E24"/>
    <w:rsid w:val="008C10C4"/>
    <w:rsid w:val="008C308C"/>
    <w:rsid w:val="008C4B7A"/>
    <w:rsid w:val="008D1812"/>
    <w:rsid w:val="008D60BC"/>
    <w:rsid w:val="008E3C5A"/>
    <w:rsid w:val="008E428B"/>
    <w:rsid w:val="008E5E94"/>
    <w:rsid w:val="008F4175"/>
    <w:rsid w:val="00904DDD"/>
    <w:rsid w:val="00912659"/>
    <w:rsid w:val="00916763"/>
    <w:rsid w:val="0092122C"/>
    <w:rsid w:val="00936E6C"/>
    <w:rsid w:val="00942EAC"/>
    <w:rsid w:val="00945737"/>
    <w:rsid w:val="009468F9"/>
    <w:rsid w:val="00954FDE"/>
    <w:rsid w:val="00957C82"/>
    <w:rsid w:val="00962B98"/>
    <w:rsid w:val="00981A2F"/>
    <w:rsid w:val="0098309C"/>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C6CCB"/>
    <w:rsid w:val="00AD0BA6"/>
    <w:rsid w:val="00AD1C9D"/>
    <w:rsid w:val="00AF171F"/>
    <w:rsid w:val="00B029AD"/>
    <w:rsid w:val="00B2107F"/>
    <w:rsid w:val="00B21B89"/>
    <w:rsid w:val="00B36E2C"/>
    <w:rsid w:val="00B54DBB"/>
    <w:rsid w:val="00B64324"/>
    <w:rsid w:val="00B75B9D"/>
    <w:rsid w:val="00B85930"/>
    <w:rsid w:val="00BA584C"/>
    <w:rsid w:val="00BA7A8C"/>
    <w:rsid w:val="00BC2D40"/>
    <w:rsid w:val="00BD607A"/>
    <w:rsid w:val="00BD7CEA"/>
    <w:rsid w:val="00BE68F5"/>
    <w:rsid w:val="00BE6E0E"/>
    <w:rsid w:val="00BF2427"/>
    <w:rsid w:val="00C03836"/>
    <w:rsid w:val="00C11383"/>
    <w:rsid w:val="00C249A5"/>
    <w:rsid w:val="00C42B60"/>
    <w:rsid w:val="00C5164D"/>
    <w:rsid w:val="00C55A4C"/>
    <w:rsid w:val="00C75363"/>
    <w:rsid w:val="00C75C7D"/>
    <w:rsid w:val="00CB09EB"/>
    <w:rsid w:val="00CB5C76"/>
    <w:rsid w:val="00CD3C51"/>
    <w:rsid w:val="00CE347D"/>
    <w:rsid w:val="00D03F66"/>
    <w:rsid w:val="00D0497D"/>
    <w:rsid w:val="00D24D3E"/>
    <w:rsid w:val="00D27DC1"/>
    <w:rsid w:val="00D473B2"/>
    <w:rsid w:val="00D506DD"/>
    <w:rsid w:val="00D725C5"/>
    <w:rsid w:val="00D76B76"/>
    <w:rsid w:val="00D773E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97E97"/>
    <w:rsid w:val="00EB6000"/>
    <w:rsid w:val="00EC5984"/>
    <w:rsid w:val="00EC5F3A"/>
    <w:rsid w:val="00EC6FEE"/>
    <w:rsid w:val="00ED3888"/>
    <w:rsid w:val="00EF0A61"/>
    <w:rsid w:val="00EF18BC"/>
    <w:rsid w:val="00F12704"/>
    <w:rsid w:val="00F40AD6"/>
    <w:rsid w:val="00F41B05"/>
    <w:rsid w:val="00F42232"/>
    <w:rsid w:val="00F45B28"/>
    <w:rsid w:val="00F46EC5"/>
    <w:rsid w:val="00F63013"/>
    <w:rsid w:val="00F66236"/>
    <w:rsid w:val="00F6652B"/>
    <w:rsid w:val="00F72746"/>
    <w:rsid w:val="00F748AF"/>
    <w:rsid w:val="00F757A6"/>
    <w:rsid w:val="00FB7D15"/>
    <w:rsid w:val="00FC2CB1"/>
    <w:rsid w:val="00FC76BB"/>
    <w:rsid w:val="00FD272F"/>
    <w:rsid w:val="00FE400B"/>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Office\Office\autosal.dot</Template>
  <TotalTime>6</TotalTime>
  <Pages>5</Pages>
  <Words>2633</Words>
  <Characters>570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Usui Yoichiro</cp:lastModifiedBy>
  <cp:revision>10</cp:revision>
  <cp:lastPrinted>2020-11-28T05:54:00Z</cp:lastPrinted>
  <dcterms:created xsi:type="dcterms:W3CDTF">2021-12-06T06:19:00Z</dcterms:created>
  <dcterms:modified xsi:type="dcterms:W3CDTF">2021-12-09T08:12:00Z</dcterms:modified>
</cp:coreProperties>
</file>