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2686" w14:textId="087F81EE" w:rsidR="0092122C" w:rsidRPr="00916763" w:rsidRDefault="001D0C9D" w:rsidP="0011658C">
      <w:pPr>
        <w:jc w:val="center"/>
        <w:rPr>
          <w:b/>
          <w:sz w:val="28"/>
          <w:szCs w:val="22"/>
          <w:u w:val="single"/>
        </w:rPr>
      </w:pPr>
      <w:r w:rsidRPr="00916763">
        <w:rPr>
          <w:rFonts w:hint="eastAsia"/>
          <w:b/>
          <w:sz w:val="28"/>
          <w:szCs w:val="22"/>
          <w:u w:val="single"/>
        </w:rPr>
        <w:t>申</w:t>
      </w:r>
      <w:r w:rsidRPr="00916763">
        <w:rPr>
          <w:b/>
          <w:sz w:val="28"/>
          <w:szCs w:val="22"/>
          <w:u w:val="single"/>
        </w:rPr>
        <w:t xml:space="preserve"> </w:t>
      </w:r>
      <w:r w:rsidRPr="00916763">
        <w:rPr>
          <w:rFonts w:hint="eastAsia"/>
          <w:b/>
          <w:sz w:val="28"/>
          <w:szCs w:val="22"/>
          <w:u w:val="single"/>
        </w:rPr>
        <w:t>込</w:t>
      </w:r>
      <w:r w:rsidRPr="00916763">
        <w:rPr>
          <w:b/>
          <w:sz w:val="28"/>
          <w:szCs w:val="22"/>
          <w:u w:val="single"/>
        </w:rPr>
        <w:t xml:space="preserve"> </w:t>
      </w:r>
      <w:r w:rsidR="0092122C" w:rsidRPr="00916763">
        <w:rPr>
          <w:rFonts w:hint="eastAsia"/>
          <w:b/>
          <w:sz w:val="28"/>
          <w:szCs w:val="22"/>
          <w:u w:val="single"/>
        </w:rPr>
        <w:t>要</w:t>
      </w:r>
      <w:r w:rsidRPr="00916763">
        <w:rPr>
          <w:b/>
          <w:sz w:val="28"/>
          <w:szCs w:val="22"/>
          <w:u w:val="single"/>
        </w:rPr>
        <w:t xml:space="preserve"> </w:t>
      </w:r>
      <w:r w:rsidR="0092122C" w:rsidRPr="00916763">
        <w:rPr>
          <w:rFonts w:hint="eastAsia"/>
          <w:b/>
          <w:sz w:val="28"/>
          <w:szCs w:val="22"/>
          <w:u w:val="single"/>
        </w:rPr>
        <w:t>領</w:t>
      </w:r>
      <w:r w:rsidR="0015027B">
        <w:rPr>
          <w:b/>
          <w:sz w:val="28"/>
          <w:szCs w:val="22"/>
          <w:u w:val="single"/>
        </w:rPr>
        <w:t xml:space="preserve"> </w:t>
      </w:r>
      <w:r w:rsidR="0015027B">
        <w:rPr>
          <w:rFonts w:hint="eastAsia"/>
          <w:b/>
          <w:sz w:val="28"/>
          <w:szCs w:val="22"/>
          <w:u w:val="single"/>
        </w:rPr>
        <w:t>（</w:t>
      </w:r>
      <w:r w:rsidR="0015027B">
        <w:rPr>
          <w:rFonts w:hint="eastAsia"/>
          <w:b/>
          <w:sz w:val="28"/>
          <w:szCs w:val="22"/>
          <w:u w:val="single"/>
        </w:rPr>
        <w:t>20</w:t>
      </w:r>
      <w:r w:rsidR="008605F4">
        <w:rPr>
          <w:rFonts w:hint="eastAsia"/>
          <w:b/>
          <w:sz w:val="28"/>
          <w:szCs w:val="22"/>
          <w:u w:val="single"/>
        </w:rPr>
        <w:t>2</w:t>
      </w:r>
      <w:r w:rsidR="00D77929">
        <w:rPr>
          <w:b/>
          <w:sz w:val="28"/>
          <w:szCs w:val="22"/>
          <w:u w:val="single"/>
        </w:rPr>
        <w:t>3</w:t>
      </w:r>
      <w:r w:rsidR="0015027B">
        <w:rPr>
          <w:rFonts w:hint="eastAsia"/>
          <w:b/>
          <w:sz w:val="28"/>
          <w:szCs w:val="22"/>
          <w:u w:val="single"/>
        </w:rPr>
        <w:t>年</w:t>
      </w:r>
      <w:r w:rsidR="00D77929">
        <w:rPr>
          <w:rFonts w:hint="eastAsia"/>
          <w:b/>
          <w:sz w:val="28"/>
          <w:szCs w:val="22"/>
          <w:u w:val="single"/>
        </w:rPr>
        <w:t>愛知</w:t>
      </w:r>
      <w:r w:rsidR="0011658C">
        <w:rPr>
          <w:rFonts w:hint="eastAsia"/>
          <w:b/>
          <w:sz w:val="28"/>
          <w:szCs w:val="22"/>
          <w:u w:val="single"/>
        </w:rPr>
        <w:t>大学</w:t>
      </w:r>
      <w:r w:rsidR="0015027B">
        <w:rPr>
          <w:rFonts w:hint="eastAsia"/>
          <w:b/>
          <w:sz w:val="28"/>
          <w:szCs w:val="22"/>
          <w:u w:val="single"/>
        </w:rPr>
        <w:t>大会用）</w:t>
      </w:r>
    </w:p>
    <w:p w14:paraId="0B45B10F" w14:textId="77777777" w:rsidR="000C265B" w:rsidRPr="0092122C" w:rsidRDefault="000C265B"/>
    <w:p w14:paraId="0BA63FC7" w14:textId="77777777" w:rsidR="000C265B" w:rsidRPr="00B75B9D" w:rsidRDefault="001D0C9D" w:rsidP="00BD7CEA">
      <w:pPr>
        <w:rPr>
          <w:b/>
        </w:rPr>
      </w:pPr>
      <w:r>
        <w:rPr>
          <w:b/>
        </w:rPr>
        <w:t>1.</w:t>
      </w:r>
      <w:r w:rsidR="00BD7CEA" w:rsidRPr="00B75B9D">
        <w:rPr>
          <w:b/>
        </w:rPr>
        <w:t xml:space="preserve"> </w:t>
      </w:r>
      <w:r w:rsidR="00BD7CEA" w:rsidRPr="00B75B9D">
        <w:rPr>
          <w:rFonts w:hint="eastAsia"/>
          <w:b/>
        </w:rPr>
        <w:t>学会</w:t>
      </w:r>
      <w:r w:rsidR="00013AD5">
        <w:rPr>
          <w:rFonts w:hint="eastAsia"/>
          <w:b/>
        </w:rPr>
        <w:t>での</w:t>
      </w:r>
      <w:r w:rsidR="000C265B" w:rsidRPr="00342A28">
        <w:rPr>
          <w:rFonts w:hint="eastAsia"/>
          <w:b/>
          <w:u w:val="single"/>
        </w:rPr>
        <w:t>報告希望</w:t>
      </w:r>
    </w:p>
    <w:p w14:paraId="03E97908" w14:textId="0F4B4726" w:rsidR="000C265B" w:rsidRPr="003019FE" w:rsidRDefault="001D0C9D" w:rsidP="00B75B9D">
      <w:pPr>
        <w:ind w:left="283" w:hangingChars="135" w:hanging="283"/>
      </w:pPr>
      <w:r>
        <w:t>(1)</w:t>
      </w:r>
      <w:r w:rsidR="00210913">
        <w:rPr>
          <w:rFonts w:hint="eastAsia"/>
        </w:rPr>
        <w:t>【自薦用】と書かれた</w:t>
      </w:r>
      <w:r w:rsidR="00D27DC1">
        <w:rPr>
          <w:rFonts w:hint="eastAsia"/>
        </w:rPr>
        <w:t>下記の</w:t>
      </w:r>
      <w:r w:rsidR="000C265B">
        <w:rPr>
          <w:rFonts w:hint="eastAsia"/>
        </w:rPr>
        <w:t>アンケート用紙に必要事項を記入。</w:t>
      </w:r>
    </w:p>
    <w:p w14:paraId="2ED4E32D" w14:textId="48823DE7" w:rsidR="000C265B" w:rsidRPr="003019FE" w:rsidRDefault="00572A70" w:rsidP="00B75B9D">
      <w:pPr>
        <w:ind w:left="283" w:hangingChars="135" w:hanging="283"/>
      </w:pPr>
      <w:r w:rsidRPr="003019FE">
        <w:t xml:space="preserve">(2) </w:t>
      </w:r>
      <w:r w:rsidR="003B0101" w:rsidRPr="003019FE">
        <w:t>A4</w:t>
      </w:r>
      <w:r w:rsidR="000C265B" w:rsidRPr="003019FE">
        <w:rPr>
          <w:rFonts w:hint="eastAsia"/>
        </w:rPr>
        <w:t>用紙</w:t>
      </w:r>
      <w:r w:rsidR="00981A2F">
        <w:t>1</w:t>
      </w:r>
      <w:r w:rsidR="000C265B" w:rsidRPr="003019FE">
        <w:rPr>
          <w:rFonts w:hint="eastAsia"/>
        </w:rPr>
        <w:t>枚に</w:t>
      </w:r>
      <w:r w:rsidR="00FC2CB1" w:rsidRPr="003019FE">
        <w:t>1,000</w:t>
      </w:r>
      <w:r w:rsidR="000C265B" w:rsidRPr="003019FE">
        <w:rPr>
          <w:rFonts w:hint="eastAsia"/>
        </w:rPr>
        <w:t>字程度</w:t>
      </w:r>
      <w:r w:rsidR="00954FDE" w:rsidRPr="003019FE">
        <w:rPr>
          <w:rFonts w:hint="eastAsia"/>
        </w:rPr>
        <w:t>（</w:t>
      </w:r>
      <w:r w:rsidR="00D725C5" w:rsidRPr="003019FE">
        <w:rPr>
          <w:rFonts w:hint="eastAsia"/>
        </w:rPr>
        <w:t>院生会員は</w:t>
      </w:r>
      <w:r w:rsidR="00954FDE" w:rsidRPr="003019FE">
        <w:rPr>
          <w:rFonts w:hint="eastAsia"/>
        </w:rPr>
        <w:t>参考文献リストも含め</w:t>
      </w:r>
      <w:r w:rsidR="005F614F" w:rsidRPr="003019FE">
        <w:t>A4</w:t>
      </w:r>
      <w:r w:rsidR="005F614F" w:rsidRPr="003019FE">
        <w:rPr>
          <w:rFonts w:hint="eastAsia"/>
        </w:rPr>
        <w:t>用紙</w:t>
      </w:r>
      <w:r w:rsidR="00D725C5" w:rsidRPr="003019FE">
        <w:t>3</w:t>
      </w:r>
      <w:r w:rsidR="00D725C5" w:rsidRPr="003019FE">
        <w:rPr>
          <w:rFonts w:hint="eastAsia"/>
        </w:rPr>
        <w:t>枚に</w:t>
      </w:r>
      <w:r w:rsidR="00D725C5" w:rsidRPr="003019FE">
        <w:t>3,000</w:t>
      </w:r>
      <w:r w:rsidR="00D725C5" w:rsidRPr="003019FE">
        <w:rPr>
          <w:rFonts w:hint="eastAsia"/>
        </w:rPr>
        <w:t>字程度</w:t>
      </w:r>
      <w:r w:rsidR="00954FDE" w:rsidRPr="003019FE">
        <w:rPr>
          <w:rFonts w:hint="eastAsia"/>
        </w:rPr>
        <w:t>）</w:t>
      </w:r>
      <w:r w:rsidR="00D725C5" w:rsidRPr="003019FE">
        <w:rPr>
          <w:rFonts w:hint="eastAsia"/>
        </w:rPr>
        <w:t>で</w:t>
      </w:r>
      <w:r w:rsidR="000C265B" w:rsidRPr="003019FE">
        <w:rPr>
          <w:rFonts w:hint="eastAsia"/>
        </w:rPr>
        <w:t>報告</w:t>
      </w:r>
      <w:r w:rsidR="00D725C5" w:rsidRPr="003019FE">
        <w:rPr>
          <w:rFonts w:hint="eastAsia"/>
        </w:rPr>
        <w:t>要旨</w:t>
      </w:r>
      <w:r w:rsidR="000C265B" w:rsidRPr="003019FE">
        <w:rPr>
          <w:rFonts w:hint="eastAsia"/>
        </w:rPr>
        <w:t>を作成</w:t>
      </w:r>
      <w:r w:rsidR="008605F4">
        <w:rPr>
          <w:rFonts w:hint="eastAsia"/>
        </w:rPr>
        <w:t>（</w:t>
      </w:r>
      <w:r w:rsidR="000C265B" w:rsidRPr="003019FE">
        <w:rPr>
          <w:rFonts w:hint="eastAsia"/>
        </w:rPr>
        <w:t>日本語</w:t>
      </w:r>
      <w:r w:rsidR="008605F4">
        <w:rPr>
          <w:rFonts w:hint="eastAsia"/>
        </w:rPr>
        <w:t>）</w:t>
      </w:r>
      <w:r w:rsidR="000C265B" w:rsidRPr="003019FE">
        <w:rPr>
          <w:rFonts w:hint="eastAsia"/>
        </w:rPr>
        <w:t>。</w:t>
      </w:r>
    </w:p>
    <w:p w14:paraId="381C02D3" w14:textId="5C0A2CFD" w:rsidR="00D725C5" w:rsidRPr="003019FE" w:rsidRDefault="00D725C5" w:rsidP="00B75B9D">
      <w:pPr>
        <w:ind w:left="283" w:hangingChars="135" w:hanging="283"/>
      </w:pPr>
      <w:r w:rsidRPr="003019FE">
        <w:t xml:space="preserve">(3) </w:t>
      </w:r>
      <w:r w:rsidRPr="003019FE">
        <w:rPr>
          <w:rFonts w:hint="eastAsia"/>
        </w:rPr>
        <w:t>院生会員は、業績リスト</w:t>
      </w:r>
      <w:r w:rsidR="008605F4">
        <w:rPr>
          <w:rFonts w:hint="eastAsia"/>
        </w:rPr>
        <w:t>（</w:t>
      </w:r>
      <w:r w:rsidRPr="003019FE">
        <w:rPr>
          <w:rFonts w:hint="eastAsia"/>
        </w:rPr>
        <w:t>公刊された著書・論文一覧</w:t>
      </w:r>
      <w:r w:rsidR="008605F4">
        <w:rPr>
          <w:rFonts w:hint="eastAsia"/>
        </w:rPr>
        <w:t>）</w:t>
      </w:r>
      <w:r w:rsidRPr="003019FE">
        <w:rPr>
          <w:rFonts w:hint="eastAsia"/>
        </w:rPr>
        <w:t>を作成。</w:t>
      </w:r>
    </w:p>
    <w:p w14:paraId="5A4827D6" w14:textId="30496F05" w:rsidR="004D3B18" w:rsidRDefault="005F614F" w:rsidP="002C2EA8">
      <w:pPr>
        <w:ind w:leftChars="150" w:left="315"/>
      </w:pPr>
      <w:r w:rsidRPr="003019FE">
        <w:rPr>
          <w:rFonts w:hint="eastAsia"/>
        </w:rPr>
        <w:t>⇒</w:t>
      </w:r>
      <w:r w:rsidRPr="003019FE">
        <w:t xml:space="preserve"> (1)</w:t>
      </w:r>
      <w:r w:rsidR="00CB09EB" w:rsidRPr="003019FE">
        <w:t>(2)</w:t>
      </w:r>
      <w:r w:rsidR="003B0101" w:rsidRPr="003019FE">
        <w:rPr>
          <w:rFonts w:hint="eastAsia"/>
        </w:rPr>
        <w:t>を</w:t>
      </w:r>
      <w:r w:rsidR="00981A2F" w:rsidRPr="003019FE">
        <w:rPr>
          <w:rFonts w:hint="eastAsia"/>
        </w:rPr>
        <w:t>（院生会員は</w:t>
      </w:r>
      <w:r w:rsidR="00981A2F" w:rsidRPr="003019FE">
        <w:t>(3)</w:t>
      </w:r>
      <w:r w:rsidR="00981A2F" w:rsidRPr="003019FE">
        <w:rPr>
          <w:rFonts w:hint="eastAsia"/>
        </w:rPr>
        <w:t>も）</w:t>
      </w:r>
      <w:r w:rsidR="003B0101" w:rsidRPr="003019FE">
        <w:rPr>
          <w:rFonts w:hint="eastAsia"/>
        </w:rPr>
        <w:t>、電子</w:t>
      </w:r>
      <w:r w:rsidR="00211EEF" w:rsidRPr="003019FE">
        <w:rPr>
          <w:rFonts w:hint="eastAsia"/>
        </w:rPr>
        <w:t>メールの添付ファイル</w:t>
      </w:r>
      <w:r w:rsidR="008605F4">
        <w:rPr>
          <w:rFonts w:hint="eastAsia"/>
        </w:rPr>
        <w:t>（</w:t>
      </w:r>
      <w:r w:rsidR="00342DCB">
        <w:rPr>
          <w:rFonts w:hint="eastAsia"/>
        </w:rPr>
        <w:t>Word</w:t>
      </w:r>
      <w:r w:rsidR="00342DCB">
        <w:rPr>
          <w:rFonts w:hint="eastAsia"/>
        </w:rPr>
        <w:t>形式</w:t>
      </w:r>
      <w:r w:rsidR="008605F4">
        <w:rPr>
          <w:rFonts w:hint="eastAsia"/>
        </w:rPr>
        <w:t>）</w:t>
      </w:r>
      <w:r w:rsidR="00211EEF" w:rsidRPr="003019FE">
        <w:rPr>
          <w:rFonts w:hint="eastAsia"/>
        </w:rPr>
        <w:t>にて</w:t>
      </w:r>
      <w:r w:rsidR="00047E78">
        <w:rPr>
          <w:rFonts w:hint="eastAsia"/>
        </w:rPr>
        <w:t>企画委員長に</w:t>
      </w:r>
      <w:r w:rsidR="003B0101">
        <w:rPr>
          <w:rFonts w:hint="eastAsia"/>
        </w:rPr>
        <w:t>送信する</w:t>
      </w:r>
      <w:r w:rsidR="008C10C4">
        <w:rPr>
          <w:rFonts w:hint="eastAsia"/>
        </w:rPr>
        <w:t>（下記参照）</w:t>
      </w:r>
      <w:r w:rsidR="00047E78">
        <w:rPr>
          <w:rFonts w:hint="eastAsia"/>
        </w:rPr>
        <w:t>。</w:t>
      </w:r>
    </w:p>
    <w:p w14:paraId="25A52B73" w14:textId="0301EE43" w:rsidR="000C265B" w:rsidRDefault="00E50B9C" w:rsidP="00CB09EB">
      <w:pPr>
        <w:ind w:left="283" w:hangingChars="135" w:hanging="283"/>
      </w:pPr>
      <w:r w:rsidRPr="00945737">
        <w:t xml:space="preserve">(4) </w:t>
      </w:r>
      <w:r w:rsidRPr="00945737">
        <w:rPr>
          <w:rFonts w:hint="eastAsia"/>
        </w:rPr>
        <w:t>地域部会（関東部会・関西部会）で報告の実績がある場合、採択</w:t>
      </w:r>
      <w:r w:rsidR="00504A3D" w:rsidRPr="00945737">
        <w:rPr>
          <w:rFonts w:hint="eastAsia"/>
        </w:rPr>
        <w:t>を優先</w:t>
      </w:r>
      <w:r w:rsidR="000918AF" w:rsidRPr="00945737">
        <w:rPr>
          <w:rFonts w:hint="eastAsia"/>
        </w:rPr>
        <w:t>する（</w:t>
      </w:r>
      <w:r w:rsidR="00936E6C" w:rsidRPr="00945737">
        <w:rPr>
          <w:rFonts w:hint="eastAsia"/>
        </w:rPr>
        <w:t>2019</w:t>
      </w:r>
      <w:r w:rsidR="00936E6C" w:rsidRPr="00945737">
        <w:rPr>
          <w:rFonts w:hint="eastAsia"/>
        </w:rPr>
        <w:t>年</w:t>
      </w:r>
      <w:r w:rsidR="00936E6C" w:rsidRPr="00945737">
        <w:rPr>
          <w:rFonts w:hint="eastAsia"/>
        </w:rPr>
        <w:t>4</w:t>
      </w:r>
      <w:r w:rsidR="00936E6C" w:rsidRPr="00945737">
        <w:rPr>
          <w:rFonts w:hint="eastAsia"/>
        </w:rPr>
        <w:t>月</w:t>
      </w:r>
      <w:r w:rsidR="00337869" w:rsidRPr="00945737">
        <w:rPr>
          <w:rFonts w:hint="eastAsia"/>
        </w:rPr>
        <w:t>27</w:t>
      </w:r>
      <w:r w:rsidR="00337869" w:rsidRPr="00945737">
        <w:rPr>
          <w:rFonts w:hint="eastAsia"/>
        </w:rPr>
        <w:t>日理事会決定）。</w:t>
      </w:r>
    </w:p>
    <w:p w14:paraId="2BDF9B45" w14:textId="77777777" w:rsidR="00904DDD" w:rsidRPr="005F614F" w:rsidRDefault="00904DDD" w:rsidP="00CB09EB">
      <w:pPr>
        <w:ind w:left="283" w:hangingChars="135" w:hanging="283"/>
        <w:rPr>
          <w:color w:val="FF0000"/>
        </w:rPr>
      </w:pPr>
    </w:p>
    <w:p w14:paraId="4C80A99A" w14:textId="77777777" w:rsidR="000C265B" w:rsidRDefault="000C265B"/>
    <w:p w14:paraId="7EF75614" w14:textId="77777777" w:rsidR="00342A28" w:rsidRPr="00342DCB" w:rsidRDefault="00342A28"/>
    <w:p w14:paraId="71AE3500" w14:textId="77777777" w:rsidR="000C265B" w:rsidRPr="00B75B9D" w:rsidRDefault="001D0C9D" w:rsidP="00BD7CEA">
      <w:pPr>
        <w:rPr>
          <w:b/>
        </w:rPr>
      </w:pPr>
      <w:r>
        <w:rPr>
          <w:b/>
        </w:rPr>
        <w:t>2.</w:t>
      </w:r>
      <w:r w:rsidR="00BD7CEA" w:rsidRPr="00B75B9D">
        <w:rPr>
          <w:b/>
        </w:rPr>
        <w:t xml:space="preserve"> </w:t>
      </w:r>
      <w:r w:rsidR="00BD7CEA" w:rsidRPr="00B75B9D">
        <w:rPr>
          <w:rFonts w:hint="eastAsia"/>
          <w:b/>
        </w:rPr>
        <w:t>学会</w:t>
      </w:r>
      <w:r w:rsidR="00013AD5">
        <w:rPr>
          <w:rFonts w:hint="eastAsia"/>
          <w:b/>
        </w:rPr>
        <w:t>での</w:t>
      </w:r>
      <w:r w:rsidR="000C265B" w:rsidRPr="00B75B9D">
        <w:rPr>
          <w:rFonts w:hint="eastAsia"/>
          <w:b/>
        </w:rPr>
        <w:t>報告</w:t>
      </w:r>
      <w:r w:rsidR="000C265B" w:rsidRPr="00342A28">
        <w:rPr>
          <w:rFonts w:hint="eastAsia"/>
          <w:b/>
          <w:u w:val="single"/>
        </w:rPr>
        <w:t>推薦</w:t>
      </w:r>
    </w:p>
    <w:p w14:paraId="43342508" w14:textId="5BD81A01" w:rsidR="003B0101" w:rsidRDefault="001D0C9D" w:rsidP="003B0101">
      <w:pPr>
        <w:ind w:left="283" w:hangingChars="135" w:hanging="283"/>
      </w:pPr>
      <w:r>
        <w:t xml:space="preserve">(1) </w:t>
      </w:r>
      <w:r w:rsidR="00210913">
        <w:rPr>
          <w:rFonts w:hint="eastAsia"/>
        </w:rPr>
        <w:t>【推薦用】と書かれた</w:t>
      </w:r>
      <w:r w:rsidR="00BD607A">
        <w:rPr>
          <w:rFonts w:hint="eastAsia"/>
        </w:rPr>
        <w:t>下記の</w:t>
      </w:r>
      <w:r w:rsidR="003B0101">
        <w:rPr>
          <w:rFonts w:hint="eastAsia"/>
        </w:rPr>
        <w:t>アンケート用紙に必要事項を記入。</w:t>
      </w:r>
    </w:p>
    <w:p w14:paraId="427D6A44" w14:textId="6791F45E" w:rsidR="000C265B" w:rsidRDefault="001D0C9D" w:rsidP="003B0101">
      <w:pPr>
        <w:ind w:left="283" w:hangingChars="135" w:hanging="283"/>
      </w:pPr>
      <w:r>
        <w:t>(2)</w:t>
      </w:r>
      <w:r w:rsidR="003B0101">
        <w:t xml:space="preserve"> </w:t>
      </w:r>
      <w:r>
        <w:t xml:space="preserve"> </w:t>
      </w:r>
      <w:r w:rsidR="003B0101">
        <w:t>A4</w:t>
      </w:r>
      <w:r w:rsidR="000C265B">
        <w:rPr>
          <w:rFonts w:hint="eastAsia"/>
        </w:rPr>
        <w:t>用紙</w:t>
      </w:r>
      <w:r w:rsidR="00B75B9D">
        <w:t xml:space="preserve"> </w:t>
      </w:r>
      <w:r w:rsidR="00981A2F">
        <w:t>1</w:t>
      </w:r>
      <w:r w:rsidR="000C265B">
        <w:rPr>
          <w:rFonts w:hint="eastAsia"/>
        </w:rPr>
        <w:t>枚に</w:t>
      </w:r>
      <w:r w:rsidR="00521DEC">
        <w:t>500</w:t>
      </w:r>
      <w:r w:rsidR="000C265B">
        <w:rPr>
          <w:rFonts w:hint="eastAsia"/>
        </w:rPr>
        <w:t>字程度で推薦理</w:t>
      </w:r>
      <w:r w:rsidR="000C265B" w:rsidRPr="003019FE">
        <w:rPr>
          <w:rFonts w:hint="eastAsia"/>
        </w:rPr>
        <w:t>由</w:t>
      </w:r>
      <w:r w:rsidR="005F614F" w:rsidRPr="003019FE">
        <w:rPr>
          <w:rFonts w:hint="eastAsia"/>
        </w:rPr>
        <w:t>書</w:t>
      </w:r>
      <w:r w:rsidR="000C265B" w:rsidRPr="003019FE">
        <w:rPr>
          <w:rFonts w:hint="eastAsia"/>
        </w:rPr>
        <w:t>を</w:t>
      </w:r>
      <w:r w:rsidR="00B75B9D" w:rsidRPr="003019FE">
        <w:rPr>
          <w:rFonts w:hint="eastAsia"/>
        </w:rPr>
        <w:t>作</w:t>
      </w:r>
      <w:r w:rsidR="00B75B9D">
        <w:rPr>
          <w:rFonts w:hint="eastAsia"/>
        </w:rPr>
        <w:t>成</w:t>
      </w:r>
      <w:r w:rsidR="008D1812">
        <w:rPr>
          <w:rFonts w:hint="eastAsia"/>
        </w:rPr>
        <w:t>（</w:t>
      </w:r>
      <w:r w:rsidR="000C265B">
        <w:rPr>
          <w:rFonts w:hint="eastAsia"/>
        </w:rPr>
        <w:t>日本語</w:t>
      </w:r>
      <w:r w:rsidR="008D1812">
        <w:rPr>
          <w:rFonts w:hint="eastAsia"/>
        </w:rPr>
        <w:t>）</w:t>
      </w:r>
      <w:r w:rsidR="000C265B">
        <w:rPr>
          <w:rFonts w:hint="eastAsia"/>
        </w:rPr>
        <w:t>。</w:t>
      </w:r>
    </w:p>
    <w:p w14:paraId="60627BAE" w14:textId="34962981" w:rsidR="003B0101" w:rsidRDefault="005F614F" w:rsidP="003B0101">
      <w:pPr>
        <w:ind w:left="283" w:hangingChars="135" w:hanging="283"/>
      </w:pPr>
      <w:r>
        <w:rPr>
          <w:rFonts w:hint="eastAsia"/>
        </w:rPr>
        <w:t>⇒</w:t>
      </w:r>
      <w:r>
        <w:t xml:space="preserve"> (1)(2)</w:t>
      </w:r>
      <w:r w:rsidR="000C265B">
        <w:rPr>
          <w:rFonts w:hint="eastAsia"/>
        </w:rPr>
        <w:t>を</w:t>
      </w:r>
      <w:r w:rsidR="00451D1D">
        <w:rPr>
          <w:rFonts w:hint="eastAsia"/>
        </w:rPr>
        <w:t>、</w:t>
      </w:r>
      <w:r w:rsidR="003B0101">
        <w:rPr>
          <w:rFonts w:hint="eastAsia"/>
        </w:rPr>
        <w:t>電子メールの添付ファイル</w:t>
      </w:r>
      <w:r w:rsidR="008D1812">
        <w:rPr>
          <w:rFonts w:hint="eastAsia"/>
        </w:rPr>
        <w:t>（</w:t>
      </w:r>
      <w:r w:rsidR="00342DCB">
        <w:rPr>
          <w:rFonts w:hint="eastAsia"/>
        </w:rPr>
        <w:t>Word</w:t>
      </w:r>
      <w:r w:rsidR="00031B6E">
        <w:rPr>
          <w:rFonts w:hint="eastAsia"/>
        </w:rPr>
        <w:t>または</w:t>
      </w:r>
      <w:r w:rsidR="00031B6E">
        <w:t>PDF</w:t>
      </w:r>
      <w:r w:rsidR="00342DCB">
        <w:rPr>
          <w:rFonts w:hint="eastAsia"/>
        </w:rPr>
        <w:t>形式</w:t>
      </w:r>
      <w:r w:rsidR="008D1812">
        <w:rPr>
          <w:rFonts w:hint="eastAsia"/>
        </w:rPr>
        <w:t>）</w:t>
      </w:r>
      <w:r w:rsidR="003B0101">
        <w:rPr>
          <w:rFonts w:hint="eastAsia"/>
        </w:rPr>
        <w:t>にて</w:t>
      </w:r>
      <w:r w:rsidR="00047E78">
        <w:rPr>
          <w:rFonts w:hint="eastAsia"/>
        </w:rPr>
        <w:t>企画委員長およびＣＣで</w:t>
      </w:r>
      <w:r w:rsidR="003B0101">
        <w:rPr>
          <w:rFonts w:hint="eastAsia"/>
        </w:rPr>
        <w:t>事務局に送信する</w:t>
      </w:r>
      <w:r w:rsidR="0084437A">
        <w:rPr>
          <w:rFonts w:hint="eastAsia"/>
        </w:rPr>
        <w:t>（下記参照）</w:t>
      </w:r>
      <w:r w:rsidR="003B0101">
        <w:rPr>
          <w:rFonts w:hint="eastAsia"/>
        </w:rPr>
        <w:t>。</w:t>
      </w:r>
    </w:p>
    <w:p w14:paraId="3D2FBF44" w14:textId="77777777" w:rsidR="007E6300" w:rsidRDefault="007E6300" w:rsidP="003B0101">
      <w:pPr>
        <w:ind w:left="283" w:hangingChars="135" w:hanging="283"/>
      </w:pPr>
    </w:p>
    <w:p w14:paraId="6BC9739C" w14:textId="77777777" w:rsidR="00342A28" w:rsidRDefault="00342A28" w:rsidP="003B0101">
      <w:pPr>
        <w:ind w:left="283" w:hangingChars="135" w:hanging="283"/>
      </w:pPr>
    </w:p>
    <w:p w14:paraId="2A6514B2" w14:textId="77777777" w:rsidR="007E6300" w:rsidRPr="007E6300" w:rsidRDefault="007E6300" w:rsidP="007E6300">
      <w:pPr>
        <w:ind w:left="285" w:hangingChars="135" w:hanging="285"/>
        <w:rPr>
          <w:b/>
        </w:rPr>
      </w:pPr>
      <w:r w:rsidRPr="007E6300">
        <w:rPr>
          <w:b/>
        </w:rPr>
        <w:t xml:space="preserve">3. </w:t>
      </w:r>
      <w:r w:rsidR="0015027B" w:rsidRPr="00342A28">
        <w:rPr>
          <w:rFonts w:hint="eastAsia"/>
          <w:b/>
          <w:u w:val="single"/>
        </w:rPr>
        <w:t>ポスター</w:t>
      </w:r>
      <w:r w:rsidRPr="00342A28">
        <w:rPr>
          <w:rFonts w:hint="eastAsia"/>
          <w:b/>
          <w:u w:val="single"/>
        </w:rPr>
        <w:t>セッション</w:t>
      </w:r>
      <w:r w:rsidRPr="007E6300">
        <w:rPr>
          <w:rFonts w:hint="eastAsia"/>
          <w:b/>
        </w:rPr>
        <w:t>への参加希望</w:t>
      </w:r>
    </w:p>
    <w:p w14:paraId="02D7AF3C" w14:textId="3643A678" w:rsidR="007E6300" w:rsidRPr="007E6300" w:rsidRDefault="007E6300" w:rsidP="007E6300">
      <w:pPr>
        <w:ind w:left="285" w:hangingChars="135" w:hanging="285"/>
        <w:rPr>
          <w:b/>
        </w:rPr>
      </w:pPr>
      <w:r w:rsidRPr="007E6300">
        <w:rPr>
          <w:b/>
        </w:rPr>
        <w:t xml:space="preserve">(1) </w:t>
      </w:r>
      <w:r w:rsidR="00486FBF" w:rsidRPr="00486FBF">
        <w:rPr>
          <w:rFonts w:hint="eastAsia"/>
        </w:rPr>
        <w:t>下記の</w:t>
      </w:r>
      <w:r w:rsidR="00031B6E">
        <w:rPr>
          <w:rFonts w:hint="eastAsia"/>
        </w:rPr>
        <w:t>アンケート用紙に必要事項を記入。</w:t>
      </w:r>
    </w:p>
    <w:p w14:paraId="276A379D" w14:textId="06FF5EA9" w:rsidR="000C265B" w:rsidRPr="007E6300" w:rsidRDefault="00031B6E">
      <w:pPr>
        <w:rPr>
          <w:b/>
        </w:rPr>
      </w:pPr>
      <w:r w:rsidRPr="003019FE">
        <w:t xml:space="preserve">(2) </w:t>
      </w:r>
      <w:r w:rsidRPr="003019FE">
        <w:rPr>
          <w:rFonts w:hint="eastAsia"/>
        </w:rPr>
        <w:t>参考文献リスト含め</w:t>
      </w:r>
      <w:r w:rsidRPr="003019FE">
        <w:t>A4</w:t>
      </w:r>
      <w:r w:rsidRPr="003019FE">
        <w:rPr>
          <w:rFonts w:hint="eastAsia"/>
        </w:rPr>
        <w:t>用紙</w:t>
      </w:r>
      <w:r w:rsidRPr="003019FE">
        <w:t>3</w:t>
      </w:r>
      <w:r w:rsidRPr="003019FE">
        <w:rPr>
          <w:rFonts w:hint="eastAsia"/>
        </w:rPr>
        <w:t>枚に</w:t>
      </w:r>
      <w:r w:rsidRPr="003019FE">
        <w:t>3000</w:t>
      </w:r>
      <w:r w:rsidRPr="003019FE">
        <w:rPr>
          <w:rFonts w:hint="eastAsia"/>
        </w:rPr>
        <w:t>字程度で報告要旨を作成</w:t>
      </w:r>
      <w:r w:rsidRPr="003019FE">
        <w:t xml:space="preserve"> (</w:t>
      </w:r>
      <w:r w:rsidRPr="003019FE">
        <w:rPr>
          <w:rFonts w:hint="eastAsia"/>
        </w:rPr>
        <w:t>日本語</w:t>
      </w:r>
      <w:r>
        <w:rPr>
          <w:rFonts w:hint="eastAsia"/>
        </w:rPr>
        <w:t>または英語</w:t>
      </w:r>
      <w:r w:rsidRPr="003019FE">
        <w:t>)</w:t>
      </w:r>
      <w:r w:rsidRPr="003019FE">
        <w:rPr>
          <w:rFonts w:hint="eastAsia"/>
        </w:rPr>
        <w:t>。</w:t>
      </w:r>
    </w:p>
    <w:p w14:paraId="3E6A0551" w14:textId="3CD22EC6" w:rsidR="007E6300" w:rsidRPr="004D3B18" w:rsidRDefault="00031B6E" w:rsidP="004D3B18">
      <w:pPr>
        <w:ind w:left="283" w:hangingChars="135" w:hanging="283"/>
      </w:pPr>
      <w:r>
        <w:rPr>
          <w:rFonts w:hint="eastAsia"/>
        </w:rPr>
        <w:t>⇒</w:t>
      </w:r>
      <w:r>
        <w:t xml:space="preserve"> (1)(2)</w:t>
      </w:r>
      <w:r>
        <w:rPr>
          <w:rFonts w:hint="eastAsia"/>
        </w:rPr>
        <w:t>を、電子メールの添付ファイル</w:t>
      </w:r>
      <w:r w:rsidR="00C75363">
        <w:rPr>
          <w:rFonts w:hint="eastAsia"/>
        </w:rPr>
        <w:t>（</w:t>
      </w:r>
      <w:r>
        <w:rPr>
          <w:rFonts w:hint="eastAsia"/>
        </w:rPr>
        <w:t>Word</w:t>
      </w:r>
      <w:r>
        <w:rPr>
          <w:rFonts w:hint="eastAsia"/>
        </w:rPr>
        <w:t>または</w:t>
      </w:r>
      <w:r>
        <w:t>PDF</w:t>
      </w:r>
      <w:r>
        <w:rPr>
          <w:rFonts w:hint="eastAsia"/>
        </w:rPr>
        <w:t>形式</w:t>
      </w:r>
      <w:r w:rsidR="00C75363">
        <w:rPr>
          <w:rFonts w:hint="eastAsia"/>
        </w:rPr>
        <w:t>）</w:t>
      </w:r>
      <w:r>
        <w:rPr>
          <w:rFonts w:hint="eastAsia"/>
        </w:rPr>
        <w:t>にて企画委員長に送信する。</w:t>
      </w:r>
    </w:p>
    <w:p w14:paraId="045AC700" w14:textId="77777777" w:rsidR="0015027B" w:rsidRDefault="0015027B" w:rsidP="00DB7DC0"/>
    <w:p w14:paraId="299104EC" w14:textId="77777777" w:rsidR="000C265B" w:rsidRPr="005F614F" w:rsidRDefault="000C265B" w:rsidP="006B3F91">
      <w:pPr>
        <w:ind w:leftChars="202" w:left="424"/>
      </w:pPr>
    </w:p>
    <w:tbl>
      <w:tblPr>
        <w:tblW w:w="0" w:type="auto"/>
        <w:tblInd w:w="4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06"/>
      </w:tblGrid>
      <w:tr w:rsidR="006B3F91" w14:paraId="4B4F6E34" w14:textId="77777777" w:rsidTr="00086118">
        <w:tc>
          <w:tcPr>
            <w:tcW w:w="7906" w:type="dxa"/>
          </w:tcPr>
          <w:p w14:paraId="3B7694DF" w14:textId="77777777" w:rsidR="006B3F91" w:rsidRPr="00E5553F" w:rsidRDefault="006B3F91" w:rsidP="006B3F91">
            <w:pPr>
              <w:rPr>
                <w:b/>
              </w:rPr>
            </w:pPr>
          </w:p>
          <w:p w14:paraId="4F39FF42" w14:textId="3599E0F7" w:rsidR="006B3F91" w:rsidRPr="007A37BD" w:rsidRDefault="006B3F91" w:rsidP="006B3F91">
            <w:pPr>
              <w:rPr>
                <w:lang w:eastAsia="zh-CN"/>
              </w:rPr>
            </w:pPr>
            <w:r w:rsidRPr="00E5553F">
              <w:rPr>
                <w:rFonts w:hint="eastAsia"/>
                <w:b/>
                <w:lang w:eastAsia="zh-CN"/>
              </w:rPr>
              <w:t>提出先：</w:t>
            </w:r>
            <w:r w:rsidRPr="00E5553F">
              <w:rPr>
                <w:b/>
                <w:lang w:eastAsia="zh-CN"/>
              </w:rPr>
              <w:t xml:space="preserve"> </w:t>
            </w:r>
            <w:r w:rsidRPr="007A37BD">
              <w:rPr>
                <w:rFonts w:hint="eastAsia"/>
                <w:lang w:eastAsia="zh-CN"/>
              </w:rPr>
              <w:t>日本</w:t>
            </w:r>
            <w:r w:rsidRPr="007A37BD">
              <w:rPr>
                <w:lang w:eastAsia="zh-CN"/>
              </w:rPr>
              <w:t>EU</w:t>
            </w:r>
            <w:r w:rsidRPr="007A37BD">
              <w:rPr>
                <w:rFonts w:hint="eastAsia"/>
                <w:lang w:eastAsia="zh-CN"/>
              </w:rPr>
              <w:t>学会</w:t>
            </w:r>
            <w:r w:rsidR="00031B6E">
              <w:rPr>
                <w:rFonts w:hint="eastAsia"/>
              </w:rPr>
              <w:t>・企画委員長</w:t>
            </w:r>
            <w:r w:rsidR="0098309C">
              <w:rPr>
                <w:rFonts w:hint="eastAsia"/>
              </w:rPr>
              <w:t xml:space="preserve"> </w:t>
            </w:r>
            <w:r w:rsidR="0098309C">
              <w:rPr>
                <w:rFonts w:hint="eastAsia"/>
              </w:rPr>
              <w:t>中西優美子</w:t>
            </w:r>
          </w:p>
          <w:p w14:paraId="1C5F8009" w14:textId="69EC04AB" w:rsidR="006B3F91" w:rsidRPr="008508CA" w:rsidRDefault="00981A2F" w:rsidP="00882D30">
            <w:pPr>
              <w:ind w:firstLineChars="100" w:firstLine="211"/>
              <w:rPr>
                <w:b/>
                <w:sz w:val="24"/>
                <w:szCs w:val="24"/>
              </w:rPr>
            </w:pPr>
            <w:r w:rsidRPr="00E5553F">
              <w:rPr>
                <w:rFonts w:hint="eastAsia"/>
                <w:b/>
              </w:rPr>
              <w:t>【</w:t>
            </w:r>
            <w:r w:rsidR="00047E78" w:rsidRPr="00894A09">
              <w:rPr>
                <w:rFonts w:hint="eastAsia"/>
                <w:b/>
                <w:sz w:val="24"/>
                <w:szCs w:val="24"/>
              </w:rPr>
              <w:t>送付先アドレス</w:t>
            </w:r>
            <w:r w:rsidRPr="00894A09">
              <w:rPr>
                <w:rFonts w:hint="eastAsia"/>
                <w:b/>
                <w:sz w:val="24"/>
                <w:szCs w:val="24"/>
              </w:rPr>
              <w:t>】</w:t>
            </w:r>
            <w:r w:rsidR="0098309C">
              <w:rPr>
                <w:rFonts w:hint="eastAsia"/>
                <w:b/>
                <w:sz w:val="24"/>
                <w:szCs w:val="24"/>
              </w:rPr>
              <w:t>y</w:t>
            </w:r>
            <w:r w:rsidR="0098309C">
              <w:rPr>
                <w:b/>
                <w:sz w:val="24"/>
                <w:szCs w:val="24"/>
              </w:rPr>
              <w:t>umiko.nakanishi@r.hit-u.ac.jp</w:t>
            </w:r>
            <w:r w:rsidRPr="00894A09">
              <w:rPr>
                <w:rFonts w:hint="eastAsia"/>
                <w:b/>
                <w:sz w:val="24"/>
                <w:szCs w:val="24"/>
              </w:rPr>
              <w:t xml:space="preserve">　</w:t>
            </w:r>
            <w:r w:rsidR="006B3F91" w:rsidRPr="007A37BD">
              <w:rPr>
                <w:rFonts w:hint="eastAsia"/>
              </w:rPr>
              <w:t xml:space="preserve">　</w:t>
            </w:r>
            <w:r w:rsidR="006B3F91" w:rsidRPr="007A37BD">
              <w:t xml:space="preserve"> </w:t>
            </w:r>
          </w:p>
          <w:p w14:paraId="16BF9DFB" w14:textId="77777777" w:rsidR="006B3F91" w:rsidRDefault="006B3F91" w:rsidP="006B3F91"/>
          <w:p w14:paraId="501C6F50" w14:textId="77777777" w:rsidR="0015027B" w:rsidRDefault="0015027B" w:rsidP="006B3F91"/>
          <w:p w14:paraId="6DE734B0" w14:textId="4F72D36F" w:rsidR="006B3F91" w:rsidRPr="00AC1B67" w:rsidRDefault="006B3F91" w:rsidP="006B3F91">
            <w:pPr>
              <w:rPr>
                <w:color w:val="FF0000"/>
                <w:lang w:eastAsia="zh-CN"/>
              </w:rPr>
            </w:pPr>
            <w:r w:rsidRPr="00E5553F">
              <w:rPr>
                <w:rFonts w:hint="eastAsia"/>
                <w:b/>
                <w:lang w:eastAsia="zh-CN"/>
              </w:rPr>
              <w:t>提出期限：</w:t>
            </w:r>
            <w:r w:rsidRPr="00176E1F">
              <w:rPr>
                <w:u w:val="double"/>
                <w:lang w:eastAsia="zh-CN"/>
              </w:rPr>
              <w:t>20</w:t>
            </w:r>
            <w:r w:rsidR="003A136F" w:rsidRPr="00176E1F">
              <w:rPr>
                <w:rFonts w:hint="eastAsia"/>
                <w:u w:val="double"/>
              </w:rPr>
              <w:t>2</w:t>
            </w:r>
            <w:r w:rsidR="00D77929">
              <w:rPr>
                <w:u w:val="double"/>
              </w:rPr>
              <w:t>3</w:t>
            </w:r>
            <w:r w:rsidRPr="00176E1F">
              <w:rPr>
                <w:rFonts w:hint="eastAsia"/>
                <w:u w:val="double"/>
                <w:lang w:eastAsia="zh-CN"/>
              </w:rPr>
              <w:t>年</w:t>
            </w:r>
            <w:r w:rsidR="003A136F" w:rsidRPr="00176E1F">
              <w:rPr>
                <w:rFonts w:hint="eastAsia"/>
                <w:u w:val="double"/>
              </w:rPr>
              <w:t>2</w:t>
            </w:r>
            <w:r w:rsidRPr="00176E1F">
              <w:rPr>
                <w:rFonts w:hint="eastAsia"/>
                <w:u w:val="double"/>
                <w:lang w:eastAsia="zh-CN"/>
              </w:rPr>
              <w:t>月</w:t>
            </w:r>
            <w:r w:rsidR="003A136F" w:rsidRPr="00176E1F">
              <w:rPr>
                <w:rFonts w:hint="eastAsia"/>
                <w:u w:val="double"/>
              </w:rPr>
              <w:t>2</w:t>
            </w:r>
            <w:r w:rsidR="00D77929">
              <w:rPr>
                <w:rFonts w:hint="eastAsia"/>
                <w:u w:val="double"/>
              </w:rPr>
              <w:t>4</w:t>
            </w:r>
            <w:r w:rsidRPr="00176E1F">
              <w:rPr>
                <w:rFonts w:hint="eastAsia"/>
                <w:u w:val="double"/>
                <w:lang w:eastAsia="zh-CN"/>
              </w:rPr>
              <w:t>日</w:t>
            </w:r>
            <w:r w:rsidR="00DB7DC0" w:rsidRPr="00176E1F">
              <w:rPr>
                <w:rFonts w:hint="eastAsia"/>
                <w:u w:val="double"/>
              </w:rPr>
              <w:t>（</w:t>
            </w:r>
            <w:r w:rsidR="00B2107F">
              <w:rPr>
                <w:rFonts w:hint="eastAsia"/>
                <w:u w:val="double"/>
              </w:rPr>
              <w:t>金</w:t>
            </w:r>
            <w:r w:rsidR="00DB7DC0" w:rsidRPr="00176E1F">
              <w:rPr>
                <w:rFonts w:hint="eastAsia"/>
                <w:u w:val="double"/>
              </w:rPr>
              <w:t>）</w:t>
            </w:r>
            <w:r w:rsidR="000E5113" w:rsidRPr="00176E1F">
              <w:rPr>
                <w:u w:val="double"/>
                <w:lang w:eastAsia="zh-CN"/>
              </w:rPr>
              <w:t xml:space="preserve"> </w:t>
            </w:r>
            <w:r w:rsidR="000E5113" w:rsidRPr="00176E1F">
              <w:rPr>
                <w:rFonts w:hint="eastAsia"/>
                <w:u w:val="double"/>
                <w:lang w:eastAsia="zh-CN"/>
              </w:rPr>
              <w:t>必着</w:t>
            </w:r>
          </w:p>
          <w:p w14:paraId="59DD41F7" w14:textId="77777777" w:rsidR="006B3F91" w:rsidRPr="00894A09" w:rsidRDefault="006B3F91" w:rsidP="006B3F91">
            <w:pPr>
              <w:rPr>
                <w:lang w:eastAsia="zh-CN"/>
              </w:rPr>
            </w:pPr>
          </w:p>
          <w:p w14:paraId="18388EA7" w14:textId="77777777" w:rsidR="0015027B" w:rsidRPr="0015152D" w:rsidRDefault="0015027B" w:rsidP="006B3F91">
            <w:pPr>
              <w:rPr>
                <w:lang w:eastAsia="zh-CN"/>
              </w:rPr>
            </w:pPr>
          </w:p>
          <w:p w14:paraId="06C8362A" w14:textId="51F1225C" w:rsidR="006B3F91" w:rsidRDefault="006B3F91" w:rsidP="00031B6E">
            <w:pPr>
              <w:ind w:leftChars="136" w:left="568" w:hangingChars="134" w:hanging="282"/>
            </w:pPr>
            <w:r w:rsidRPr="00E5553F">
              <w:rPr>
                <w:rFonts w:hint="eastAsia"/>
                <w:b/>
              </w:rPr>
              <w:t>注意：</w:t>
            </w:r>
            <w:r>
              <w:rPr>
                <w:rFonts w:hint="eastAsia"/>
              </w:rPr>
              <w:t>ファイルの着信から</w:t>
            </w:r>
            <w:r>
              <w:t>3</w:t>
            </w:r>
            <w:r w:rsidR="00877D53">
              <w:rPr>
                <w:rFonts w:hint="eastAsia"/>
              </w:rPr>
              <w:t>日以内に、</w:t>
            </w:r>
            <w:r w:rsidR="00E936BC">
              <w:rPr>
                <w:rFonts w:hint="eastAsia"/>
              </w:rPr>
              <w:t>企画委員長</w:t>
            </w:r>
            <w:r w:rsidR="00877D53">
              <w:rPr>
                <w:rFonts w:hint="eastAsia"/>
              </w:rPr>
              <w:t>より到着確認メールをお送りします</w:t>
            </w:r>
            <w:r w:rsidR="00877D53" w:rsidRPr="003019FE">
              <w:rPr>
                <w:rFonts w:hint="eastAsia"/>
              </w:rPr>
              <w:t>。</w:t>
            </w:r>
            <w:r w:rsidR="00FE400B">
              <w:rPr>
                <w:rFonts w:hint="eastAsia"/>
              </w:rPr>
              <w:t>3</w:t>
            </w:r>
            <w:r w:rsidRPr="003019FE">
              <w:rPr>
                <w:rFonts w:hint="eastAsia"/>
              </w:rPr>
              <w:t>月</w:t>
            </w:r>
            <w:r w:rsidR="00FE400B">
              <w:rPr>
                <w:rFonts w:hint="eastAsia"/>
              </w:rPr>
              <w:t>1</w:t>
            </w:r>
            <w:r w:rsidRPr="003019FE">
              <w:rPr>
                <w:rFonts w:hint="eastAsia"/>
              </w:rPr>
              <w:t>日</w:t>
            </w:r>
            <w:r w:rsidR="00DB7DC0">
              <w:rPr>
                <w:rFonts w:hint="eastAsia"/>
              </w:rPr>
              <w:t>（</w:t>
            </w:r>
            <w:r w:rsidR="00F47013">
              <w:rPr>
                <w:rFonts w:hint="eastAsia"/>
              </w:rPr>
              <w:t>水</w:t>
            </w:r>
            <w:r w:rsidR="00DB7DC0">
              <w:rPr>
                <w:rFonts w:hint="eastAsia"/>
              </w:rPr>
              <w:t>）</w:t>
            </w:r>
            <w:r w:rsidRPr="003019FE">
              <w:rPr>
                <w:rFonts w:hint="eastAsia"/>
              </w:rPr>
              <w:t>を</w:t>
            </w:r>
            <w:r w:rsidR="00877D53" w:rsidRPr="003019FE">
              <w:rPr>
                <w:rFonts w:hint="eastAsia"/>
              </w:rPr>
              <w:t>過ぎ</w:t>
            </w:r>
            <w:r w:rsidR="00877D53">
              <w:rPr>
                <w:rFonts w:hint="eastAsia"/>
              </w:rPr>
              <w:t>ても</w:t>
            </w:r>
            <w:r w:rsidR="00572A70">
              <w:rPr>
                <w:rFonts w:hint="eastAsia"/>
              </w:rPr>
              <w:t>なお確認メールが届かない場合、</w:t>
            </w:r>
            <w:r w:rsidR="00882D30">
              <w:rPr>
                <w:rFonts w:hint="eastAsia"/>
              </w:rPr>
              <w:t>上記まで</w:t>
            </w:r>
            <w:r>
              <w:rPr>
                <w:rFonts w:hint="eastAsia"/>
              </w:rPr>
              <w:t>ご連絡をお願いします。</w:t>
            </w:r>
          </w:p>
          <w:p w14:paraId="4CC5620D" w14:textId="2AAB4023" w:rsidR="00512A5B" w:rsidRPr="005C51F4" w:rsidRDefault="00512A5B" w:rsidP="00031B6E">
            <w:pPr>
              <w:ind w:leftChars="136" w:left="567" w:hangingChars="134" w:hanging="281"/>
            </w:pPr>
          </w:p>
        </w:tc>
      </w:tr>
    </w:tbl>
    <w:p w14:paraId="4143A6CB" w14:textId="2401B264" w:rsidR="000C265B" w:rsidRPr="00822DF2" w:rsidRDefault="003B0101" w:rsidP="00542B75">
      <w:pPr>
        <w:jc w:val="left"/>
        <w:rPr>
          <w:b/>
          <w:sz w:val="24"/>
        </w:rPr>
      </w:pPr>
      <w:r>
        <w:rPr>
          <w:strike/>
        </w:rPr>
        <w:br w:type="page"/>
      </w:r>
      <w:r w:rsidR="00AC1B67">
        <w:rPr>
          <w:rFonts w:hint="eastAsia"/>
          <w:b/>
          <w:sz w:val="24"/>
        </w:rPr>
        <w:lastRenderedPageBreak/>
        <w:t>【自薦用】</w:t>
      </w:r>
      <w:r w:rsidR="00FC2CB1" w:rsidRPr="00822DF2">
        <w:rPr>
          <w:b/>
          <w:sz w:val="24"/>
        </w:rPr>
        <w:t>20</w:t>
      </w:r>
      <w:r w:rsidR="00866D72">
        <w:rPr>
          <w:rFonts w:hint="eastAsia"/>
          <w:b/>
          <w:sz w:val="24"/>
        </w:rPr>
        <w:t>2</w:t>
      </w:r>
      <w:r w:rsidR="00F47013">
        <w:rPr>
          <w:b/>
          <w:sz w:val="24"/>
        </w:rPr>
        <w:t>3</w:t>
      </w:r>
      <w:r w:rsidR="000C265B" w:rsidRPr="00822DF2">
        <w:rPr>
          <w:rFonts w:hint="eastAsia"/>
          <w:b/>
          <w:sz w:val="24"/>
        </w:rPr>
        <w:t>年度</w:t>
      </w:r>
      <w:r w:rsidR="00FC2CB1" w:rsidRPr="00822DF2">
        <w:rPr>
          <w:b/>
          <w:sz w:val="24"/>
        </w:rPr>
        <w:t xml:space="preserve"> </w:t>
      </w:r>
      <w:r w:rsidR="000C265B" w:rsidRPr="00822DF2">
        <w:rPr>
          <w:rFonts w:hint="eastAsia"/>
          <w:b/>
          <w:sz w:val="24"/>
        </w:rPr>
        <w:t>日本</w:t>
      </w:r>
      <w:r w:rsidR="000C265B" w:rsidRPr="00822DF2">
        <w:rPr>
          <w:b/>
          <w:sz w:val="24"/>
        </w:rPr>
        <w:t>EU</w:t>
      </w:r>
      <w:r w:rsidR="000C265B" w:rsidRPr="00822DF2">
        <w:rPr>
          <w:rFonts w:hint="eastAsia"/>
          <w:b/>
          <w:sz w:val="24"/>
        </w:rPr>
        <w:t>学会研究大会報告希望アンケート</w:t>
      </w:r>
      <w:r w:rsidR="003236DD">
        <w:rPr>
          <w:rFonts w:hint="eastAsia"/>
          <w:b/>
          <w:sz w:val="24"/>
        </w:rPr>
        <w:t>用紙</w:t>
      </w:r>
    </w:p>
    <w:p w14:paraId="5B6294C8" w14:textId="77777777" w:rsidR="00AC1B67" w:rsidRPr="005C51F4" w:rsidRDefault="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1D007BF0" w14:textId="77777777" w:rsidTr="007222B8">
        <w:tc>
          <w:tcPr>
            <w:tcW w:w="8494" w:type="dxa"/>
            <w:gridSpan w:val="2"/>
            <w:tcBorders>
              <w:bottom w:val="nil"/>
            </w:tcBorders>
            <w:shd w:val="clear" w:color="auto" w:fill="DDD9C3"/>
          </w:tcPr>
          <w:p w14:paraId="6FF2B118" w14:textId="77777777" w:rsidR="00AC1B67" w:rsidRPr="00542B75" w:rsidRDefault="00AC1B67" w:rsidP="00AC1B67">
            <w:pPr>
              <w:jc w:val="center"/>
              <w:rPr>
                <w:b/>
                <w:sz w:val="24"/>
              </w:rPr>
            </w:pPr>
          </w:p>
          <w:p w14:paraId="4C80C9E6" w14:textId="77777777" w:rsidR="00AC1B67" w:rsidRPr="00542B75" w:rsidRDefault="00AC1B67" w:rsidP="007E6300">
            <w:pPr>
              <w:ind w:firstLineChars="100" w:firstLine="241"/>
              <w:rPr>
                <w:b/>
                <w:sz w:val="24"/>
              </w:rPr>
            </w:pPr>
            <w:r w:rsidRPr="00542B75">
              <w:rPr>
                <w:rFonts w:hint="eastAsia"/>
                <w:b/>
                <w:sz w:val="24"/>
              </w:rPr>
              <w:t>報告者本人に関する情報</w:t>
            </w:r>
          </w:p>
          <w:p w14:paraId="03CE50DA" w14:textId="77777777" w:rsidR="00AC1B67" w:rsidRPr="00542B75" w:rsidRDefault="00AC1B67" w:rsidP="00AC1B67">
            <w:pPr>
              <w:jc w:val="center"/>
              <w:rPr>
                <w:sz w:val="24"/>
              </w:rPr>
            </w:pPr>
          </w:p>
        </w:tc>
      </w:tr>
      <w:tr w:rsidR="00AC1B67" w:rsidRPr="004452A9" w14:paraId="4D2D38D9" w14:textId="77777777" w:rsidTr="007222B8">
        <w:tc>
          <w:tcPr>
            <w:tcW w:w="2326" w:type="dxa"/>
            <w:tcBorders>
              <w:bottom w:val="nil"/>
            </w:tcBorders>
          </w:tcPr>
          <w:p w14:paraId="369F5744" w14:textId="77777777" w:rsidR="00AC1B67" w:rsidRPr="004452A9" w:rsidRDefault="00AC1B67" w:rsidP="004452A9">
            <w:pPr>
              <w:spacing w:line="300" w:lineRule="exact"/>
              <w:rPr>
                <w:b/>
                <w:sz w:val="20"/>
              </w:rPr>
            </w:pPr>
            <w:r w:rsidRPr="004452A9">
              <w:rPr>
                <w:rFonts w:hint="eastAsia"/>
                <w:b/>
                <w:sz w:val="20"/>
              </w:rPr>
              <w:t>ふりがな</w:t>
            </w:r>
          </w:p>
        </w:tc>
        <w:tc>
          <w:tcPr>
            <w:tcW w:w="6168" w:type="dxa"/>
            <w:tcBorders>
              <w:bottom w:val="nil"/>
            </w:tcBorders>
          </w:tcPr>
          <w:p w14:paraId="19E3A492" w14:textId="77777777" w:rsidR="00AC1B67" w:rsidRPr="004452A9" w:rsidRDefault="00AC1B67" w:rsidP="004452A9">
            <w:pPr>
              <w:spacing w:line="300" w:lineRule="exact"/>
              <w:rPr>
                <w:sz w:val="20"/>
              </w:rPr>
            </w:pPr>
          </w:p>
        </w:tc>
      </w:tr>
      <w:tr w:rsidR="003B0101" w14:paraId="037E7263" w14:textId="77777777" w:rsidTr="007222B8">
        <w:tc>
          <w:tcPr>
            <w:tcW w:w="2326" w:type="dxa"/>
            <w:tcBorders>
              <w:top w:val="nil"/>
              <w:bottom w:val="dotted" w:sz="4" w:space="0" w:color="auto"/>
            </w:tcBorders>
          </w:tcPr>
          <w:p w14:paraId="5AEAC56E" w14:textId="77777777" w:rsidR="003B0101" w:rsidRPr="00655B54" w:rsidRDefault="003B0101" w:rsidP="003B0101">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top w:val="nil"/>
              <w:bottom w:val="dotted" w:sz="4" w:space="0" w:color="auto"/>
            </w:tcBorders>
          </w:tcPr>
          <w:p w14:paraId="7BA4FCAD" w14:textId="77777777" w:rsidR="003B0101" w:rsidRDefault="003B0101" w:rsidP="003563CD">
            <w:pPr>
              <w:spacing w:line="400" w:lineRule="exact"/>
            </w:pPr>
          </w:p>
        </w:tc>
      </w:tr>
      <w:tr w:rsidR="003B0101" w14:paraId="4EF3B297" w14:textId="77777777" w:rsidTr="007222B8">
        <w:tc>
          <w:tcPr>
            <w:tcW w:w="2326" w:type="dxa"/>
            <w:tcBorders>
              <w:top w:val="dotted" w:sz="4" w:space="0" w:color="auto"/>
            </w:tcBorders>
          </w:tcPr>
          <w:p w14:paraId="24F6E50E" w14:textId="77777777" w:rsidR="003B0101" w:rsidRPr="00655B54" w:rsidRDefault="003B0101" w:rsidP="003563C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2EBE208E" w14:textId="77777777" w:rsidR="003B0101" w:rsidRDefault="003B0101" w:rsidP="003563CD">
            <w:pPr>
              <w:spacing w:line="400" w:lineRule="exact"/>
            </w:pPr>
          </w:p>
        </w:tc>
      </w:tr>
      <w:tr w:rsidR="00BD7CEA" w14:paraId="23E46093" w14:textId="77777777" w:rsidTr="007222B8">
        <w:tc>
          <w:tcPr>
            <w:tcW w:w="2326" w:type="dxa"/>
            <w:tcBorders>
              <w:bottom w:val="dotted" w:sz="4" w:space="0" w:color="auto"/>
            </w:tcBorders>
            <w:vAlign w:val="center"/>
          </w:tcPr>
          <w:p w14:paraId="76171DDF" w14:textId="77777777" w:rsidR="00BD7CEA" w:rsidRPr="00655B54" w:rsidRDefault="003B0101" w:rsidP="00655B54">
            <w:pPr>
              <w:spacing w:line="400" w:lineRule="exact"/>
              <w:rPr>
                <w:b/>
              </w:rPr>
            </w:pPr>
            <w:r w:rsidRPr="00655B54">
              <w:rPr>
                <w:rFonts w:hint="eastAsia"/>
                <w:b/>
                <w:lang w:eastAsia="zh-CN"/>
              </w:rPr>
              <w:t>所属</w:t>
            </w:r>
            <w:r w:rsidRPr="00655B54">
              <w:rPr>
                <w:rFonts w:hint="eastAsia"/>
                <w:b/>
              </w:rPr>
              <w:t>･職名</w:t>
            </w:r>
            <w:r w:rsidR="00BD7CEA" w:rsidRPr="00655B54">
              <w:rPr>
                <w:b/>
              </w:rPr>
              <w:t>(</w:t>
            </w:r>
            <w:r w:rsidR="00BD7CEA" w:rsidRPr="00655B54">
              <w:rPr>
                <w:rFonts w:hint="eastAsia"/>
                <w:b/>
              </w:rPr>
              <w:t>日本語</w:t>
            </w:r>
            <w:r w:rsidR="00BD7CEA" w:rsidRPr="00655B54">
              <w:rPr>
                <w:b/>
              </w:rPr>
              <w:t xml:space="preserve">) </w:t>
            </w:r>
          </w:p>
        </w:tc>
        <w:tc>
          <w:tcPr>
            <w:tcW w:w="6168" w:type="dxa"/>
            <w:tcBorders>
              <w:bottom w:val="dotted" w:sz="4" w:space="0" w:color="auto"/>
            </w:tcBorders>
          </w:tcPr>
          <w:p w14:paraId="6FE1FE1A" w14:textId="77777777" w:rsidR="00BD7CEA" w:rsidRDefault="00BD7CEA" w:rsidP="003563CD">
            <w:pPr>
              <w:spacing w:line="400" w:lineRule="exact"/>
            </w:pPr>
          </w:p>
          <w:p w14:paraId="4BDE22A8" w14:textId="77777777" w:rsidR="00655B54" w:rsidRDefault="00655B54" w:rsidP="003563CD">
            <w:pPr>
              <w:spacing w:line="400" w:lineRule="exact"/>
            </w:pPr>
          </w:p>
        </w:tc>
      </w:tr>
      <w:tr w:rsidR="003B0101" w14:paraId="299DC048" w14:textId="77777777" w:rsidTr="007222B8">
        <w:tc>
          <w:tcPr>
            <w:tcW w:w="2326" w:type="dxa"/>
            <w:tcBorders>
              <w:top w:val="dotted" w:sz="4" w:space="0" w:color="auto"/>
            </w:tcBorders>
            <w:vAlign w:val="center"/>
          </w:tcPr>
          <w:p w14:paraId="0B599D34" w14:textId="77777777" w:rsidR="003B0101" w:rsidRPr="00655B54" w:rsidRDefault="003B0101" w:rsidP="00655B54">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07F09768" w14:textId="77777777" w:rsidR="003B0101" w:rsidRDefault="003B0101" w:rsidP="003563CD">
            <w:pPr>
              <w:spacing w:line="400" w:lineRule="exact"/>
            </w:pPr>
          </w:p>
          <w:p w14:paraId="33ED1725" w14:textId="77777777" w:rsidR="00655B54" w:rsidRDefault="00655B54" w:rsidP="003563CD">
            <w:pPr>
              <w:spacing w:line="400" w:lineRule="exact"/>
            </w:pPr>
          </w:p>
        </w:tc>
      </w:tr>
      <w:tr w:rsidR="00BD7CEA" w14:paraId="7F7B417A" w14:textId="77777777" w:rsidTr="007222B8">
        <w:tc>
          <w:tcPr>
            <w:tcW w:w="2326" w:type="dxa"/>
            <w:vAlign w:val="center"/>
          </w:tcPr>
          <w:p w14:paraId="23E65BD5" w14:textId="77777777" w:rsidR="00BD7CEA" w:rsidRPr="00655B54" w:rsidRDefault="00BD7CEA" w:rsidP="003B0101">
            <w:pPr>
              <w:spacing w:line="400" w:lineRule="exact"/>
              <w:rPr>
                <w:b/>
              </w:rPr>
            </w:pPr>
            <w:r w:rsidRPr="00655B54">
              <w:rPr>
                <w:rFonts w:hint="eastAsia"/>
                <w:b/>
              </w:rPr>
              <w:t>ご</w:t>
            </w:r>
            <w:r w:rsidRPr="00655B54">
              <w:rPr>
                <w:rFonts w:hint="eastAsia"/>
                <w:b/>
                <w:lang w:eastAsia="zh-CN"/>
              </w:rPr>
              <w:t>住所</w:t>
            </w:r>
          </w:p>
        </w:tc>
        <w:tc>
          <w:tcPr>
            <w:tcW w:w="6168" w:type="dxa"/>
          </w:tcPr>
          <w:p w14:paraId="575DAD67" w14:textId="77777777" w:rsidR="003B0101" w:rsidRDefault="00BD7CEA" w:rsidP="003563CD">
            <w:pPr>
              <w:spacing w:line="400" w:lineRule="exact"/>
            </w:pPr>
            <w:r>
              <w:rPr>
                <w:rFonts w:hint="eastAsia"/>
              </w:rPr>
              <w:t>〒</w:t>
            </w:r>
          </w:p>
          <w:p w14:paraId="3FD23D02" w14:textId="77777777" w:rsidR="00BD7CEA" w:rsidRDefault="00BD7CEA" w:rsidP="003563CD">
            <w:pPr>
              <w:spacing w:line="400" w:lineRule="exact"/>
            </w:pPr>
            <w:r>
              <w:rPr>
                <w:rFonts w:hint="eastAsia"/>
              </w:rPr>
              <w:t xml:space="preserve">　</w:t>
            </w:r>
          </w:p>
        </w:tc>
      </w:tr>
      <w:tr w:rsidR="00BD7CEA" w14:paraId="1E3CEB0E" w14:textId="77777777" w:rsidTr="007222B8">
        <w:tc>
          <w:tcPr>
            <w:tcW w:w="2326" w:type="dxa"/>
            <w:tcBorders>
              <w:bottom w:val="dotted" w:sz="4" w:space="0" w:color="auto"/>
            </w:tcBorders>
          </w:tcPr>
          <w:p w14:paraId="368BD7A9" w14:textId="77777777" w:rsidR="00BD7CEA" w:rsidRPr="00655B54" w:rsidRDefault="00BD7CEA" w:rsidP="003B0101">
            <w:pPr>
              <w:spacing w:line="400" w:lineRule="exact"/>
              <w:rPr>
                <w:b/>
              </w:rPr>
            </w:pPr>
            <w:r w:rsidRPr="00655B54">
              <w:rPr>
                <w:rFonts w:hint="eastAsia"/>
                <w:b/>
              </w:rPr>
              <w:t>電話</w:t>
            </w:r>
          </w:p>
        </w:tc>
        <w:tc>
          <w:tcPr>
            <w:tcW w:w="6168" w:type="dxa"/>
            <w:tcBorders>
              <w:bottom w:val="dotted" w:sz="4" w:space="0" w:color="auto"/>
            </w:tcBorders>
          </w:tcPr>
          <w:p w14:paraId="2DDD4F6E" w14:textId="77777777" w:rsidR="003B0101" w:rsidRDefault="003B0101" w:rsidP="003563CD">
            <w:pPr>
              <w:spacing w:line="400" w:lineRule="exact"/>
            </w:pPr>
          </w:p>
        </w:tc>
      </w:tr>
      <w:tr w:rsidR="003B0101" w14:paraId="5BDD2F1B" w14:textId="77777777" w:rsidTr="007222B8">
        <w:tc>
          <w:tcPr>
            <w:tcW w:w="2326" w:type="dxa"/>
            <w:tcBorders>
              <w:top w:val="dotted" w:sz="4" w:space="0" w:color="auto"/>
            </w:tcBorders>
          </w:tcPr>
          <w:p w14:paraId="2212457D" w14:textId="77777777" w:rsidR="003B0101" w:rsidRPr="00655B54" w:rsidRDefault="00026C0E" w:rsidP="003B0101">
            <w:pPr>
              <w:spacing w:line="400" w:lineRule="exact"/>
              <w:rPr>
                <w:b/>
              </w:rPr>
            </w:pPr>
            <w:r>
              <w:rPr>
                <w:b/>
              </w:rPr>
              <w:t>FAX</w:t>
            </w:r>
            <w:r>
              <w:rPr>
                <w:rFonts w:hint="eastAsia"/>
                <w:b/>
              </w:rPr>
              <w:t>（</w:t>
            </w:r>
            <w:r w:rsidR="00600E07">
              <w:rPr>
                <w:rFonts w:hint="eastAsia"/>
                <w:b/>
              </w:rPr>
              <w:t>任意</w:t>
            </w:r>
            <w:r>
              <w:rPr>
                <w:rFonts w:hint="eastAsia"/>
                <w:b/>
              </w:rPr>
              <w:t>）</w:t>
            </w:r>
          </w:p>
        </w:tc>
        <w:tc>
          <w:tcPr>
            <w:tcW w:w="6168" w:type="dxa"/>
            <w:tcBorders>
              <w:top w:val="dotted" w:sz="4" w:space="0" w:color="auto"/>
            </w:tcBorders>
          </w:tcPr>
          <w:p w14:paraId="3200983D" w14:textId="77777777" w:rsidR="003B0101" w:rsidRDefault="003B0101" w:rsidP="003563CD">
            <w:pPr>
              <w:spacing w:line="400" w:lineRule="exact"/>
            </w:pPr>
          </w:p>
        </w:tc>
      </w:tr>
      <w:tr w:rsidR="00BD7CEA" w14:paraId="464276F2" w14:textId="77777777" w:rsidTr="007222B8">
        <w:tc>
          <w:tcPr>
            <w:tcW w:w="2326" w:type="dxa"/>
          </w:tcPr>
          <w:p w14:paraId="4F64FB92" w14:textId="77777777" w:rsidR="00BD7CEA" w:rsidRPr="00655B54" w:rsidRDefault="00BD7CEA" w:rsidP="003B0101">
            <w:pPr>
              <w:spacing w:line="400" w:lineRule="exact"/>
              <w:rPr>
                <w:b/>
              </w:rPr>
            </w:pPr>
            <w:r w:rsidRPr="00655B54">
              <w:rPr>
                <w:rFonts w:hint="eastAsia"/>
                <w:b/>
              </w:rPr>
              <w:t>Ｅメール</w:t>
            </w:r>
            <w:r w:rsidR="003B0101" w:rsidRPr="00655B54">
              <w:rPr>
                <w:rFonts w:hint="eastAsia"/>
                <w:b/>
              </w:rPr>
              <w:t>アドレス</w:t>
            </w:r>
          </w:p>
        </w:tc>
        <w:tc>
          <w:tcPr>
            <w:tcW w:w="6168" w:type="dxa"/>
          </w:tcPr>
          <w:p w14:paraId="7013E4EE" w14:textId="3D9DBE61" w:rsidR="00BD7CEA" w:rsidRDefault="00BD7CEA" w:rsidP="00655B54">
            <w:pPr>
              <w:spacing w:line="400" w:lineRule="exact"/>
              <w:ind w:firstLineChars="200" w:firstLine="420"/>
            </w:pPr>
            <w:r>
              <w:rPr>
                <w:rFonts w:hint="eastAsia"/>
              </w:rPr>
              <w:t xml:space="preserve">　　　　　　</w:t>
            </w:r>
          </w:p>
        </w:tc>
      </w:tr>
      <w:tr w:rsidR="007222B8" w14:paraId="46FA76B7" w14:textId="77777777" w:rsidTr="007222B8">
        <w:tc>
          <w:tcPr>
            <w:tcW w:w="2326" w:type="dxa"/>
            <w:vAlign w:val="center"/>
          </w:tcPr>
          <w:p w14:paraId="130C7368" w14:textId="77777777" w:rsidR="007222B8" w:rsidRDefault="007222B8" w:rsidP="007222B8">
            <w:pPr>
              <w:spacing w:line="400" w:lineRule="exact"/>
              <w:rPr>
                <w:b/>
                <w:sz w:val="18"/>
              </w:rPr>
            </w:pPr>
            <w:r w:rsidRPr="00176E1F">
              <w:rPr>
                <w:rFonts w:hint="eastAsia"/>
                <w:b/>
                <w:sz w:val="18"/>
              </w:rPr>
              <w:t>地域部会での報告の有無</w:t>
            </w:r>
          </w:p>
          <w:p w14:paraId="64A7EBF9" w14:textId="54709419" w:rsidR="00B64324" w:rsidRPr="00B64324" w:rsidRDefault="00B64324" w:rsidP="007222B8">
            <w:pPr>
              <w:spacing w:line="400" w:lineRule="exact"/>
              <w:rPr>
                <w:b/>
                <w:sz w:val="15"/>
                <w:szCs w:val="15"/>
              </w:rPr>
            </w:pPr>
            <w:r w:rsidRPr="00B64324">
              <w:rPr>
                <w:rFonts w:hint="eastAsia"/>
                <w:b/>
                <w:sz w:val="15"/>
                <w:szCs w:val="15"/>
              </w:rPr>
              <w:t>報告予定でもご記入ください</w:t>
            </w:r>
          </w:p>
        </w:tc>
        <w:tc>
          <w:tcPr>
            <w:tcW w:w="6168" w:type="dxa"/>
          </w:tcPr>
          <w:p w14:paraId="3C80DAA1" w14:textId="665F8BFD" w:rsidR="00B64324" w:rsidRDefault="007222B8" w:rsidP="00071B20">
            <w:pPr>
              <w:spacing w:line="400" w:lineRule="exact"/>
              <w:rPr>
                <w:sz w:val="18"/>
              </w:rPr>
            </w:pPr>
            <w:r w:rsidRPr="00176E1F">
              <w:rPr>
                <w:rFonts w:hint="eastAsia"/>
                <w:sz w:val="18"/>
              </w:rPr>
              <w:t>地域部会名：関西・関東</w:t>
            </w:r>
            <w:r w:rsidR="00BE6E0E">
              <w:rPr>
                <w:rFonts w:hint="eastAsia"/>
                <w:sz w:val="18"/>
              </w:rPr>
              <w:t>・合同</w:t>
            </w:r>
            <w:r w:rsidRPr="00176E1F">
              <w:rPr>
                <w:rFonts w:hint="eastAsia"/>
                <w:sz w:val="18"/>
              </w:rPr>
              <w:t xml:space="preserve">［○を付ける］　</w:t>
            </w:r>
          </w:p>
          <w:p w14:paraId="32D7865E" w14:textId="720F0C4C" w:rsidR="007222B8" w:rsidRPr="00176E1F" w:rsidRDefault="007222B8" w:rsidP="00071B20">
            <w:pPr>
              <w:spacing w:line="400" w:lineRule="exact"/>
              <w:rPr>
                <w:sz w:val="18"/>
              </w:rPr>
            </w:pPr>
            <w:r w:rsidRPr="00176E1F">
              <w:rPr>
                <w:rFonts w:hint="eastAsia"/>
                <w:sz w:val="18"/>
              </w:rPr>
              <w:t>報告日時</w:t>
            </w:r>
            <w:r w:rsidR="005F32C4">
              <w:rPr>
                <w:rFonts w:hint="eastAsia"/>
                <w:sz w:val="18"/>
              </w:rPr>
              <w:t>（</w:t>
            </w:r>
            <w:r w:rsidR="00B64324">
              <w:rPr>
                <w:rFonts w:hint="eastAsia"/>
                <w:sz w:val="18"/>
              </w:rPr>
              <w:t>もしくは</w:t>
            </w:r>
            <w:r w:rsidR="005F32C4">
              <w:rPr>
                <w:rFonts w:hint="eastAsia"/>
                <w:sz w:val="18"/>
              </w:rPr>
              <w:t>予定</w:t>
            </w:r>
            <w:r w:rsidR="00B64324">
              <w:rPr>
                <w:rFonts w:hint="eastAsia"/>
                <w:sz w:val="18"/>
              </w:rPr>
              <w:t>日時</w:t>
            </w:r>
            <w:r w:rsidR="005F32C4">
              <w:rPr>
                <w:rFonts w:hint="eastAsia"/>
                <w:sz w:val="18"/>
              </w:rPr>
              <w:t>）</w:t>
            </w:r>
            <w:r w:rsidRPr="00176E1F">
              <w:rPr>
                <w:rFonts w:hint="eastAsia"/>
                <w:sz w:val="18"/>
              </w:rPr>
              <w:t xml:space="preserve">：　</w:t>
            </w:r>
          </w:p>
          <w:p w14:paraId="448F13F1" w14:textId="77777777" w:rsidR="007222B8" w:rsidRPr="00176E1F" w:rsidRDefault="007222B8" w:rsidP="00071B20">
            <w:pPr>
              <w:spacing w:line="400" w:lineRule="exact"/>
              <w:rPr>
                <w:sz w:val="18"/>
              </w:rPr>
            </w:pPr>
            <w:r w:rsidRPr="00176E1F">
              <w:rPr>
                <w:rFonts w:hint="eastAsia"/>
                <w:sz w:val="18"/>
              </w:rPr>
              <w:t>報告論題：</w:t>
            </w:r>
          </w:p>
          <w:p w14:paraId="19149DE7" w14:textId="42334948" w:rsidR="00071B20" w:rsidRPr="00176E1F" w:rsidRDefault="00071B20" w:rsidP="007222B8">
            <w:pPr>
              <w:spacing w:line="400" w:lineRule="exact"/>
              <w:ind w:firstLineChars="200" w:firstLine="420"/>
            </w:pPr>
          </w:p>
        </w:tc>
      </w:tr>
      <w:tr w:rsidR="00AC1B67" w:rsidRPr="00542B75" w14:paraId="2D233639" w14:textId="77777777" w:rsidTr="007222B8">
        <w:tc>
          <w:tcPr>
            <w:tcW w:w="8494" w:type="dxa"/>
            <w:gridSpan w:val="2"/>
            <w:shd w:val="clear" w:color="auto" w:fill="DDD9C3"/>
          </w:tcPr>
          <w:p w14:paraId="7ED9FEBF" w14:textId="77777777" w:rsidR="00AC1B67" w:rsidRPr="00542B75" w:rsidRDefault="00AC1B67" w:rsidP="00AC1B67">
            <w:pPr>
              <w:rPr>
                <w:b/>
                <w:sz w:val="24"/>
              </w:rPr>
            </w:pPr>
          </w:p>
          <w:p w14:paraId="0C0EE7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2D84030" w14:textId="77777777" w:rsidR="00AC1B67" w:rsidRPr="00542B75" w:rsidRDefault="00AC1B67" w:rsidP="00542B75">
            <w:pPr>
              <w:ind w:firstLineChars="100" w:firstLine="240"/>
              <w:rPr>
                <w:sz w:val="24"/>
              </w:rPr>
            </w:pPr>
          </w:p>
        </w:tc>
      </w:tr>
      <w:tr w:rsidR="003B0101" w14:paraId="0B6E2303" w14:textId="77777777" w:rsidTr="007222B8">
        <w:trPr>
          <w:trHeight w:val="500"/>
        </w:trPr>
        <w:tc>
          <w:tcPr>
            <w:tcW w:w="2326" w:type="dxa"/>
            <w:vAlign w:val="center"/>
          </w:tcPr>
          <w:p w14:paraId="3AE3F8CE" w14:textId="77777777" w:rsidR="003B0101" w:rsidRPr="001454C3" w:rsidRDefault="003B0101" w:rsidP="001454C3">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56CCD758" w14:textId="77777777" w:rsidR="003B0101" w:rsidRDefault="003B0101" w:rsidP="001454C3">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3B0101" w14:paraId="5115CCC1" w14:textId="77777777" w:rsidTr="007222B8">
        <w:trPr>
          <w:trHeight w:val="500"/>
        </w:trPr>
        <w:tc>
          <w:tcPr>
            <w:tcW w:w="2326" w:type="dxa"/>
            <w:vAlign w:val="center"/>
          </w:tcPr>
          <w:p w14:paraId="105B73D7" w14:textId="77777777" w:rsidR="003B0101" w:rsidRPr="001454C3" w:rsidRDefault="003B0101" w:rsidP="001454C3">
            <w:pPr>
              <w:spacing w:beforeLines="50" w:before="152" w:afterLines="50" w:after="152" w:line="240" w:lineRule="exact"/>
              <w:contextualSpacing/>
              <w:rPr>
                <w:b/>
              </w:rPr>
            </w:pPr>
            <w:r w:rsidRPr="001454C3">
              <w:rPr>
                <w:rFonts w:hint="eastAsia"/>
                <w:b/>
              </w:rPr>
              <w:t>専門分野</w:t>
            </w:r>
          </w:p>
        </w:tc>
        <w:tc>
          <w:tcPr>
            <w:tcW w:w="6168" w:type="dxa"/>
            <w:vAlign w:val="center"/>
          </w:tcPr>
          <w:p w14:paraId="1F77C6E4" w14:textId="77777777" w:rsidR="003B0101" w:rsidRDefault="003B0101" w:rsidP="003019FE">
            <w:pPr>
              <w:spacing w:beforeLines="50" w:before="152" w:afterLines="50" w:after="152" w:line="240" w:lineRule="exact"/>
              <w:contextualSpacing/>
              <w:rPr>
                <w:lang w:eastAsia="zh-CN"/>
              </w:rPr>
            </w:pPr>
            <w:r>
              <w:rPr>
                <w:rFonts w:hint="eastAsia"/>
                <w:lang w:eastAsia="zh-CN"/>
              </w:rPr>
              <w:t>経済</w:t>
            </w:r>
            <w:r>
              <w:rPr>
                <w:lang w:eastAsia="zh-CN"/>
              </w:rPr>
              <w:t xml:space="preserve"> [   ]  </w:t>
            </w:r>
            <w:r w:rsidR="003019FE">
              <w:rPr>
                <w:lang w:eastAsia="zh-CN"/>
              </w:rPr>
              <w:t xml:space="preserve"> </w:t>
            </w:r>
            <w:r w:rsidR="003019FE">
              <w:rPr>
                <w:rFonts w:hint="eastAsia"/>
                <w:lang w:eastAsia="zh-CN"/>
              </w:rPr>
              <w:t>法律</w:t>
            </w:r>
            <w:r w:rsidR="003019FE">
              <w:rPr>
                <w:lang w:eastAsia="zh-CN"/>
              </w:rPr>
              <w:t>[    ]</w:t>
            </w:r>
            <w:r w:rsidR="003019FE">
              <w:rPr>
                <w:rFonts w:hint="eastAsia"/>
                <w:lang w:eastAsia="zh-CN"/>
              </w:rPr>
              <w:t xml:space="preserve">　</w:t>
            </w:r>
            <w:r w:rsidR="003019FE">
              <w:rPr>
                <w:lang w:eastAsia="zh-CN"/>
              </w:rPr>
              <w:t xml:space="preserve"> </w:t>
            </w:r>
            <w:r>
              <w:rPr>
                <w:rFonts w:hint="eastAsia"/>
                <w:lang w:eastAsia="zh-CN"/>
              </w:rPr>
              <w:t>政治</w:t>
            </w:r>
            <w:r w:rsidR="003019FE">
              <w:rPr>
                <w:rFonts w:hint="eastAsia"/>
                <w:lang w:eastAsia="zh-CN"/>
              </w:rPr>
              <w:t>･</w:t>
            </w:r>
            <w:r>
              <w:rPr>
                <w:rFonts w:hint="eastAsia"/>
                <w:lang w:eastAsia="zh-CN"/>
              </w:rPr>
              <w:t>社会</w:t>
            </w:r>
            <w:r>
              <w:rPr>
                <w:lang w:eastAsia="zh-CN"/>
              </w:rPr>
              <w:t xml:space="preserve"> [    ]  </w:t>
            </w:r>
          </w:p>
        </w:tc>
      </w:tr>
      <w:tr w:rsidR="003B0101" w14:paraId="40D88897" w14:textId="77777777" w:rsidTr="007222B8">
        <w:trPr>
          <w:trHeight w:val="500"/>
        </w:trPr>
        <w:tc>
          <w:tcPr>
            <w:tcW w:w="2326" w:type="dxa"/>
            <w:tcBorders>
              <w:bottom w:val="dotted" w:sz="4" w:space="0" w:color="auto"/>
            </w:tcBorders>
            <w:vAlign w:val="center"/>
          </w:tcPr>
          <w:p w14:paraId="4C5CDD3B"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21A00776" w14:textId="77777777" w:rsidR="003B0101" w:rsidRDefault="003B0101" w:rsidP="001454C3">
            <w:pPr>
              <w:spacing w:beforeLines="50" w:before="152" w:afterLines="50" w:after="152" w:line="240" w:lineRule="exact"/>
              <w:contextualSpacing/>
            </w:pPr>
          </w:p>
          <w:p w14:paraId="134B0A58" w14:textId="77777777" w:rsidR="00600E07" w:rsidRDefault="00600E07" w:rsidP="001454C3">
            <w:pPr>
              <w:spacing w:beforeLines="50" w:before="152" w:afterLines="50" w:after="152" w:line="240" w:lineRule="exact"/>
              <w:contextualSpacing/>
            </w:pPr>
          </w:p>
        </w:tc>
      </w:tr>
      <w:tr w:rsidR="003B0101" w14:paraId="5C6D746A" w14:textId="77777777" w:rsidTr="007222B8">
        <w:trPr>
          <w:trHeight w:val="500"/>
        </w:trPr>
        <w:tc>
          <w:tcPr>
            <w:tcW w:w="2326" w:type="dxa"/>
            <w:tcBorders>
              <w:top w:val="dotted" w:sz="4" w:space="0" w:color="auto"/>
              <w:bottom w:val="dotted" w:sz="4" w:space="0" w:color="auto"/>
            </w:tcBorders>
            <w:vAlign w:val="center"/>
          </w:tcPr>
          <w:p w14:paraId="4DFCF2A7"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168" w:type="dxa"/>
            <w:tcBorders>
              <w:top w:val="dotted" w:sz="4" w:space="0" w:color="auto"/>
              <w:bottom w:val="dotted" w:sz="4" w:space="0" w:color="auto"/>
            </w:tcBorders>
            <w:vAlign w:val="center"/>
          </w:tcPr>
          <w:p w14:paraId="7BF5DCC9" w14:textId="77777777" w:rsidR="003B0101" w:rsidRDefault="003B0101" w:rsidP="001454C3">
            <w:pPr>
              <w:spacing w:beforeLines="50" w:before="152" w:afterLines="50" w:after="152" w:line="240" w:lineRule="exact"/>
              <w:contextualSpacing/>
            </w:pPr>
          </w:p>
          <w:p w14:paraId="22240F58" w14:textId="77777777" w:rsidR="00600E07" w:rsidRDefault="00600E07" w:rsidP="001454C3">
            <w:pPr>
              <w:spacing w:beforeLines="50" w:before="152" w:afterLines="50" w:after="152" w:line="240" w:lineRule="exact"/>
              <w:contextualSpacing/>
            </w:pPr>
          </w:p>
        </w:tc>
      </w:tr>
      <w:tr w:rsidR="00600E07" w14:paraId="7B9BA902" w14:textId="77777777" w:rsidTr="007222B8">
        <w:trPr>
          <w:trHeight w:val="500"/>
        </w:trPr>
        <w:tc>
          <w:tcPr>
            <w:tcW w:w="2326" w:type="dxa"/>
            <w:tcBorders>
              <w:top w:val="dotted" w:sz="4" w:space="0" w:color="auto"/>
            </w:tcBorders>
            <w:vAlign w:val="center"/>
          </w:tcPr>
          <w:p w14:paraId="6E17F15A" w14:textId="77777777" w:rsidR="00600E07" w:rsidRDefault="00600E07" w:rsidP="001454C3">
            <w:pPr>
              <w:spacing w:beforeLines="50" w:before="152" w:afterLines="50" w:after="152" w:line="240" w:lineRule="exact"/>
              <w:contextualSpacing/>
              <w:rPr>
                <w:b/>
              </w:rPr>
            </w:pPr>
            <w:r>
              <w:rPr>
                <w:rFonts w:hint="eastAsia"/>
                <w:b/>
              </w:rPr>
              <w:t>ポスターセッション</w:t>
            </w:r>
          </w:p>
          <w:p w14:paraId="27930AA6" w14:textId="77777777" w:rsidR="00600E07" w:rsidRPr="001454C3" w:rsidRDefault="00600E07" w:rsidP="001454C3">
            <w:pPr>
              <w:spacing w:beforeLines="50" w:before="152" w:afterLines="50" w:after="152" w:line="240" w:lineRule="exact"/>
              <w:contextualSpacing/>
              <w:rPr>
                <w:b/>
              </w:rPr>
            </w:pPr>
          </w:p>
        </w:tc>
        <w:tc>
          <w:tcPr>
            <w:tcW w:w="6168" w:type="dxa"/>
            <w:tcBorders>
              <w:top w:val="dotted" w:sz="4" w:space="0" w:color="auto"/>
            </w:tcBorders>
            <w:vAlign w:val="center"/>
          </w:tcPr>
          <w:p w14:paraId="4F0C4D02" w14:textId="77777777" w:rsidR="00600E07" w:rsidRDefault="00D506DD" w:rsidP="001454C3">
            <w:pPr>
              <w:spacing w:beforeLines="50" w:before="152" w:afterLines="50" w:after="152" w:line="240" w:lineRule="exact"/>
              <w:contextualSpacing/>
            </w:pPr>
            <w:r>
              <w:rPr>
                <w:rFonts w:hint="eastAsia"/>
              </w:rPr>
              <w:t>口頭</w:t>
            </w:r>
            <w:r w:rsidR="00600E07">
              <w:rPr>
                <w:rFonts w:hint="eastAsia"/>
              </w:rPr>
              <w:t>報告できない場合のポスター発表</w:t>
            </w:r>
          </w:p>
          <w:p w14:paraId="25F3233D" w14:textId="77777777" w:rsidR="00600E07" w:rsidRDefault="00600E07" w:rsidP="001454C3">
            <w:pPr>
              <w:spacing w:beforeLines="50" w:before="152" w:afterLines="50" w:after="152" w:line="240" w:lineRule="exact"/>
              <w:contextualSpacing/>
            </w:pPr>
            <w:r>
              <w:rPr>
                <w:rFonts w:hint="eastAsia"/>
              </w:rPr>
              <w:t>希望する</w:t>
            </w:r>
            <w:r>
              <w:t xml:space="preserve"> [   ]</w:t>
            </w:r>
            <w:r>
              <w:rPr>
                <w:rFonts w:hint="eastAsia"/>
              </w:rPr>
              <w:t xml:space="preserve">　　希望しない</w:t>
            </w:r>
            <w:r>
              <w:t xml:space="preserve"> [    ]</w:t>
            </w:r>
          </w:p>
        </w:tc>
      </w:tr>
    </w:tbl>
    <w:p w14:paraId="1DAFA75E" w14:textId="77777777" w:rsidR="00AC1B67" w:rsidRDefault="00AC1B67"/>
    <w:p w14:paraId="76B47B84" w14:textId="46B31A67" w:rsidR="00AC1B67" w:rsidRPr="00210913" w:rsidRDefault="00AC1B67" w:rsidP="00542B75">
      <w:pPr>
        <w:jc w:val="left"/>
        <w:rPr>
          <w:b/>
          <w:sz w:val="24"/>
        </w:rPr>
      </w:pPr>
      <w:r>
        <w:br w:type="page"/>
      </w:r>
      <w:r w:rsidR="003236DD" w:rsidRPr="00210913">
        <w:rPr>
          <w:rFonts w:hint="eastAsia"/>
          <w:b/>
          <w:sz w:val="24"/>
        </w:rPr>
        <w:lastRenderedPageBreak/>
        <w:t>【推薦用】</w:t>
      </w:r>
      <w:r w:rsidRPr="00210913">
        <w:rPr>
          <w:b/>
          <w:sz w:val="24"/>
        </w:rPr>
        <w:t>20</w:t>
      </w:r>
      <w:r w:rsidR="00482D35">
        <w:rPr>
          <w:rFonts w:hint="eastAsia"/>
          <w:b/>
          <w:sz w:val="24"/>
        </w:rPr>
        <w:t>2</w:t>
      </w:r>
      <w:r w:rsidR="009431C1">
        <w:rPr>
          <w:rFonts w:hint="eastAsia"/>
          <w:b/>
          <w:sz w:val="24"/>
        </w:rPr>
        <w:t>3</w:t>
      </w:r>
      <w:r w:rsidRPr="00210913">
        <w:rPr>
          <w:rFonts w:hint="eastAsia"/>
          <w:b/>
          <w:sz w:val="24"/>
        </w:rPr>
        <w:t>年度</w:t>
      </w:r>
      <w:r w:rsidRPr="00210913">
        <w:rPr>
          <w:b/>
          <w:sz w:val="24"/>
        </w:rPr>
        <w:t xml:space="preserve"> </w:t>
      </w:r>
      <w:r w:rsidRPr="00210913">
        <w:rPr>
          <w:rFonts w:hint="eastAsia"/>
          <w:b/>
          <w:sz w:val="24"/>
        </w:rPr>
        <w:t>日本</w:t>
      </w:r>
      <w:r w:rsidRPr="00210913">
        <w:rPr>
          <w:b/>
          <w:sz w:val="24"/>
        </w:rPr>
        <w:t>EU</w:t>
      </w:r>
      <w:r w:rsidRPr="00210913">
        <w:rPr>
          <w:rFonts w:hint="eastAsia"/>
          <w:b/>
          <w:sz w:val="24"/>
        </w:rPr>
        <w:t>学会研究大会報告希望アンケート</w:t>
      </w:r>
      <w:r w:rsidR="003236DD" w:rsidRPr="00210913">
        <w:rPr>
          <w:rFonts w:hint="eastAsia"/>
          <w:b/>
          <w:sz w:val="24"/>
        </w:rPr>
        <w:t>用紙</w:t>
      </w:r>
    </w:p>
    <w:p w14:paraId="04F363E7" w14:textId="77777777" w:rsidR="00AC1B67" w:rsidRPr="00F12704" w:rsidRDefault="00AC1B67" w:rsidP="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382A1901" w14:textId="77777777" w:rsidTr="00576453">
        <w:trPr>
          <w:trHeight w:val="784"/>
        </w:trPr>
        <w:tc>
          <w:tcPr>
            <w:tcW w:w="8494" w:type="dxa"/>
            <w:gridSpan w:val="2"/>
            <w:shd w:val="clear" w:color="auto" w:fill="DDD9C3"/>
          </w:tcPr>
          <w:p w14:paraId="084C4C98" w14:textId="77777777" w:rsidR="00AC1B67" w:rsidRPr="00542B75" w:rsidRDefault="00AC1B67" w:rsidP="00A142FD">
            <w:pPr>
              <w:jc w:val="center"/>
              <w:rPr>
                <w:b/>
                <w:sz w:val="24"/>
              </w:rPr>
            </w:pPr>
          </w:p>
          <w:p w14:paraId="7223151E" w14:textId="77777777" w:rsidR="00AC1B67" w:rsidRPr="00542B75" w:rsidRDefault="00AC1B67" w:rsidP="007E6300">
            <w:pPr>
              <w:ind w:firstLineChars="100" w:firstLine="241"/>
              <w:jc w:val="left"/>
              <w:rPr>
                <w:b/>
                <w:sz w:val="24"/>
              </w:rPr>
            </w:pPr>
            <w:r w:rsidRPr="00542B75">
              <w:rPr>
                <w:rFonts w:hint="eastAsia"/>
                <w:b/>
                <w:sz w:val="24"/>
              </w:rPr>
              <w:t>推薦者に関する情報</w:t>
            </w:r>
          </w:p>
          <w:p w14:paraId="46EE1F0D" w14:textId="77777777" w:rsidR="00AC1B67" w:rsidRPr="00542B75" w:rsidRDefault="00AC1B67" w:rsidP="00A142FD">
            <w:pPr>
              <w:jc w:val="center"/>
              <w:rPr>
                <w:sz w:val="24"/>
              </w:rPr>
            </w:pPr>
          </w:p>
        </w:tc>
      </w:tr>
      <w:tr w:rsidR="00AC1B67" w14:paraId="7E6782F5" w14:textId="77777777" w:rsidTr="00576453">
        <w:tc>
          <w:tcPr>
            <w:tcW w:w="2326" w:type="dxa"/>
            <w:tcBorders>
              <w:bottom w:val="dotted" w:sz="4" w:space="0" w:color="auto"/>
            </w:tcBorders>
          </w:tcPr>
          <w:p w14:paraId="420E08B1"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bottom w:val="dotted" w:sz="4" w:space="0" w:color="auto"/>
            </w:tcBorders>
          </w:tcPr>
          <w:p w14:paraId="2F703329" w14:textId="77777777" w:rsidR="00AC1B67" w:rsidRDefault="00AC1B67" w:rsidP="00A142FD">
            <w:pPr>
              <w:spacing w:line="400" w:lineRule="exact"/>
            </w:pPr>
          </w:p>
        </w:tc>
      </w:tr>
      <w:tr w:rsidR="00AC1B67" w14:paraId="3E9D00A4" w14:textId="77777777" w:rsidTr="00576453">
        <w:tc>
          <w:tcPr>
            <w:tcW w:w="2326" w:type="dxa"/>
            <w:tcBorders>
              <w:bottom w:val="dotted" w:sz="4" w:space="0" w:color="auto"/>
            </w:tcBorders>
            <w:vAlign w:val="center"/>
          </w:tcPr>
          <w:p w14:paraId="6417F3C0"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168" w:type="dxa"/>
            <w:tcBorders>
              <w:bottom w:val="dotted" w:sz="4" w:space="0" w:color="auto"/>
            </w:tcBorders>
          </w:tcPr>
          <w:p w14:paraId="05EF0B9C" w14:textId="77777777" w:rsidR="00AC1B67" w:rsidRDefault="00AC1B67" w:rsidP="00A142FD">
            <w:pPr>
              <w:spacing w:line="400" w:lineRule="exact"/>
            </w:pPr>
          </w:p>
        </w:tc>
      </w:tr>
      <w:tr w:rsidR="00AC1B67" w14:paraId="27E4E943" w14:textId="77777777" w:rsidTr="00576453">
        <w:tc>
          <w:tcPr>
            <w:tcW w:w="2326" w:type="dxa"/>
            <w:tcBorders>
              <w:bottom w:val="dotted" w:sz="4" w:space="0" w:color="auto"/>
            </w:tcBorders>
          </w:tcPr>
          <w:p w14:paraId="282E6A6C" w14:textId="77777777" w:rsidR="00AC1B67" w:rsidRPr="00655B54" w:rsidRDefault="00AC1B67" w:rsidP="00A142FD">
            <w:pPr>
              <w:spacing w:line="400" w:lineRule="exact"/>
              <w:rPr>
                <w:b/>
              </w:rPr>
            </w:pPr>
            <w:r w:rsidRPr="00655B54">
              <w:rPr>
                <w:rFonts w:hint="eastAsia"/>
                <w:b/>
              </w:rPr>
              <w:t>Ｅメールアドレス</w:t>
            </w:r>
          </w:p>
        </w:tc>
        <w:tc>
          <w:tcPr>
            <w:tcW w:w="6168" w:type="dxa"/>
            <w:tcBorders>
              <w:bottom w:val="dotted" w:sz="4" w:space="0" w:color="auto"/>
            </w:tcBorders>
          </w:tcPr>
          <w:p w14:paraId="17B578B8" w14:textId="1145CB87" w:rsidR="00AC1B67" w:rsidRDefault="00AC1B67" w:rsidP="00A142FD">
            <w:pPr>
              <w:spacing w:line="400" w:lineRule="exact"/>
              <w:ind w:firstLineChars="200" w:firstLine="420"/>
            </w:pPr>
            <w:r>
              <w:rPr>
                <w:rFonts w:hint="eastAsia"/>
              </w:rPr>
              <w:t xml:space="preserve">　　　　　　</w:t>
            </w:r>
          </w:p>
        </w:tc>
      </w:tr>
      <w:tr w:rsidR="00AC1B67" w:rsidRPr="00542B75" w14:paraId="329BA1AB" w14:textId="77777777" w:rsidTr="00576453">
        <w:tc>
          <w:tcPr>
            <w:tcW w:w="8494" w:type="dxa"/>
            <w:gridSpan w:val="2"/>
            <w:tcBorders>
              <w:bottom w:val="nil"/>
            </w:tcBorders>
            <w:shd w:val="clear" w:color="auto" w:fill="DDD9C3"/>
          </w:tcPr>
          <w:p w14:paraId="13D56E95" w14:textId="77777777" w:rsidR="00542B75" w:rsidRDefault="00542B75" w:rsidP="007E6300">
            <w:pPr>
              <w:ind w:firstLineChars="100" w:firstLine="241"/>
              <w:jc w:val="left"/>
              <w:rPr>
                <w:b/>
                <w:sz w:val="24"/>
              </w:rPr>
            </w:pPr>
          </w:p>
          <w:p w14:paraId="7E00094A" w14:textId="77777777" w:rsidR="00AC1B67" w:rsidRPr="000916AE" w:rsidRDefault="00AC1B67" w:rsidP="007E6300">
            <w:pPr>
              <w:ind w:firstLineChars="100" w:firstLine="221"/>
              <w:jc w:val="left"/>
              <w:rPr>
                <w:b/>
                <w:sz w:val="22"/>
                <w:szCs w:val="22"/>
              </w:rPr>
            </w:pPr>
            <w:r w:rsidRPr="000916AE">
              <w:rPr>
                <w:rFonts w:hint="eastAsia"/>
                <w:b/>
                <w:sz w:val="22"/>
                <w:szCs w:val="22"/>
              </w:rPr>
              <w:t>報告者</w:t>
            </w:r>
            <w:r w:rsidRPr="000916AE">
              <w:rPr>
                <w:b/>
                <w:sz w:val="22"/>
                <w:szCs w:val="22"/>
              </w:rPr>
              <w:t>(</w:t>
            </w:r>
            <w:r w:rsidRPr="000916AE">
              <w:rPr>
                <w:rFonts w:hint="eastAsia"/>
                <w:b/>
                <w:sz w:val="22"/>
                <w:szCs w:val="22"/>
              </w:rPr>
              <w:t>＝被推薦者</w:t>
            </w:r>
            <w:r w:rsidRPr="000916AE">
              <w:rPr>
                <w:b/>
                <w:sz w:val="22"/>
                <w:szCs w:val="22"/>
              </w:rPr>
              <w:t>)</w:t>
            </w:r>
            <w:r w:rsidRPr="000916AE">
              <w:rPr>
                <w:rFonts w:hint="eastAsia"/>
                <w:b/>
                <w:sz w:val="22"/>
                <w:szCs w:val="22"/>
              </w:rPr>
              <w:t>に関する情報</w:t>
            </w:r>
            <w:r w:rsidR="00CB09EB" w:rsidRPr="000916AE">
              <w:rPr>
                <w:rFonts w:hint="eastAsia"/>
                <w:sz w:val="22"/>
                <w:szCs w:val="22"/>
              </w:rPr>
              <w:t>（</w:t>
            </w:r>
            <w:r w:rsidR="00CB09EB" w:rsidRPr="000916AE">
              <w:rPr>
                <w:sz w:val="22"/>
                <w:szCs w:val="22"/>
              </w:rPr>
              <w:t xml:space="preserve">* </w:t>
            </w:r>
            <w:r w:rsidR="00CB09EB" w:rsidRPr="000916AE">
              <w:rPr>
                <w:rFonts w:hint="eastAsia"/>
                <w:sz w:val="22"/>
                <w:szCs w:val="22"/>
              </w:rPr>
              <w:t>印以外はわかる範囲でご記入ください）</w:t>
            </w:r>
          </w:p>
          <w:p w14:paraId="627160CE" w14:textId="77777777" w:rsidR="00AC1B67" w:rsidRPr="00542B75" w:rsidRDefault="00AC1B67" w:rsidP="00A142FD">
            <w:pPr>
              <w:jc w:val="center"/>
              <w:rPr>
                <w:sz w:val="24"/>
              </w:rPr>
            </w:pPr>
          </w:p>
        </w:tc>
      </w:tr>
      <w:tr w:rsidR="00AC1B67" w:rsidRPr="004452A9" w14:paraId="60DAF74F" w14:textId="77777777" w:rsidTr="00576453">
        <w:tc>
          <w:tcPr>
            <w:tcW w:w="2326" w:type="dxa"/>
            <w:tcBorders>
              <w:bottom w:val="nil"/>
            </w:tcBorders>
          </w:tcPr>
          <w:p w14:paraId="1795E701" w14:textId="77777777" w:rsidR="00AC1B67" w:rsidRPr="004452A9" w:rsidRDefault="00AC1B67" w:rsidP="00A142FD">
            <w:pPr>
              <w:spacing w:line="300" w:lineRule="exact"/>
              <w:rPr>
                <w:b/>
                <w:sz w:val="20"/>
              </w:rPr>
            </w:pPr>
            <w:r w:rsidRPr="004452A9">
              <w:rPr>
                <w:rFonts w:hint="eastAsia"/>
                <w:b/>
                <w:sz w:val="20"/>
              </w:rPr>
              <w:t>ふりがな</w:t>
            </w:r>
          </w:p>
        </w:tc>
        <w:tc>
          <w:tcPr>
            <w:tcW w:w="6168" w:type="dxa"/>
            <w:tcBorders>
              <w:bottom w:val="nil"/>
            </w:tcBorders>
          </w:tcPr>
          <w:p w14:paraId="6CCBC895" w14:textId="77777777" w:rsidR="00AC1B67" w:rsidRPr="004452A9" w:rsidRDefault="00AC1B67" w:rsidP="00A142FD">
            <w:pPr>
              <w:spacing w:line="300" w:lineRule="exact"/>
              <w:rPr>
                <w:sz w:val="20"/>
              </w:rPr>
            </w:pPr>
          </w:p>
        </w:tc>
      </w:tr>
      <w:tr w:rsidR="00AC1B67" w14:paraId="68AC93AC" w14:textId="77777777" w:rsidTr="00576453">
        <w:tc>
          <w:tcPr>
            <w:tcW w:w="2326" w:type="dxa"/>
            <w:tcBorders>
              <w:top w:val="nil"/>
              <w:bottom w:val="dotted" w:sz="4" w:space="0" w:color="auto"/>
            </w:tcBorders>
          </w:tcPr>
          <w:p w14:paraId="4B4E8337"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r w:rsidR="00CB09EB">
              <w:rPr>
                <w:b/>
              </w:rPr>
              <w:t xml:space="preserve"> *</w:t>
            </w:r>
          </w:p>
        </w:tc>
        <w:tc>
          <w:tcPr>
            <w:tcW w:w="6168" w:type="dxa"/>
            <w:tcBorders>
              <w:top w:val="nil"/>
              <w:bottom w:val="dotted" w:sz="4" w:space="0" w:color="auto"/>
            </w:tcBorders>
          </w:tcPr>
          <w:p w14:paraId="1E0CB5F1" w14:textId="77777777" w:rsidR="00AC1B67" w:rsidRDefault="00AC1B67" w:rsidP="00A142FD">
            <w:pPr>
              <w:spacing w:line="400" w:lineRule="exact"/>
            </w:pPr>
          </w:p>
        </w:tc>
      </w:tr>
      <w:tr w:rsidR="00AC1B67" w14:paraId="2BF57233" w14:textId="77777777" w:rsidTr="00576453">
        <w:tc>
          <w:tcPr>
            <w:tcW w:w="2326" w:type="dxa"/>
            <w:tcBorders>
              <w:top w:val="dotted" w:sz="4" w:space="0" w:color="auto"/>
            </w:tcBorders>
          </w:tcPr>
          <w:p w14:paraId="3FAA255F"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7D6878F6" w14:textId="77777777" w:rsidR="00AC1B67" w:rsidRDefault="00AC1B67" w:rsidP="00A142FD">
            <w:pPr>
              <w:spacing w:line="400" w:lineRule="exact"/>
            </w:pPr>
          </w:p>
        </w:tc>
      </w:tr>
      <w:tr w:rsidR="00AC1B67" w14:paraId="7D4B521C" w14:textId="77777777" w:rsidTr="00576453">
        <w:tc>
          <w:tcPr>
            <w:tcW w:w="2326" w:type="dxa"/>
            <w:tcBorders>
              <w:bottom w:val="dotted" w:sz="4" w:space="0" w:color="auto"/>
            </w:tcBorders>
            <w:vAlign w:val="center"/>
          </w:tcPr>
          <w:p w14:paraId="022AD9AF"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w:t>
            </w:r>
            <w:r w:rsidR="00CB09EB">
              <w:rPr>
                <w:b/>
              </w:rPr>
              <w:t xml:space="preserve"> *</w:t>
            </w:r>
            <w:r w:rsidRPr="00655B54">
              <w:rPr>
                <w:b/>
              </w:rPr>
              <w:t xml:space="preserve"> </w:t>
            </w:r>
          </w:p>
        </w:tc>
        <w:tc>
          <w:tcPr>
            <w:tcW w:w="6168" w:type="dxa"/>
            <w:tcBorders>
              <w:bottom w:val="dotted" w:sz="4" w:space="0" w:color="auto"/>
            </w:tcBorders>
          </w:tcPr>
          <w:p w14:paraId="40EDC92B" w14:textId="77777777" w:rsidR="00AC1B67" w:rsidRDefault="00AC1B67" w:rsidP="00A142FD">
            <w:pPr>
              <w:spacing w:line="400" w:lineRule="exact"/>
            </w:pPr>
          </w:p>
        </w:tc>
      </w:tr>
      <w:tr w:rsidR="00AC1B67" w14:paraId="7FC6BEAB" w14:textId="77777777" w:rsidTr="00576453">
        <w:tc>
          <w:tcPr>
            <w:tcW w:w="2326" w:type="dxa"/>
            <w:tcBorders>
              <w:top w:val="dotted" w:sz="4" w:space="0" w:color="auto"/>
            </w:tcBorders>
            <w:vAlign w:val="center"/>
          </w:tcPr>
          <w:p w14:paraId="4D99E4B2" w14:textId="77777777" w:rsidR="00AC1B67" w:rsidRPr="00655B54" w:rsidRDefault="00AC1B67" w:rsidP="00A142F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23E7697E" w14:textId="77777777" w:rsidR="00AC1B67" w:rsidRDefault="00AC1B67" w:rsidP="00A142FD">
            <w:pPr>
              <w:spacing w:line="400" w:lineRule="exact"/>
            </w:pPr>
          </w:p>
        </w:tc>
      </w:tr>
      <w:tr w:rsidR="00AC1B67" w14:paraId="43DA299C" w14:textId="77777777" w:rsidTr="00576453">
        <w:tc>
          <w:tcPr>
            <w:tcW w:w="2326" w:type="dxa"/>
            <w:vAlign w:val="center"/>
          </w:tcPr>
          <w:p w14:paraId="068D934C" w14:textId="77777777" w:rsidR="00AC1B67" w:rsidRPr="00655B54" w:rsidRDefault="00AC1B67" w:rsidP="00A142FD">
            <w:pPr>
              <w:spacing w:line="400" w:lineRule="exact"/>
              <w:rPr>
                <w:b/>
              </w:rPr>
            </w:pPr>
            <w:r w:rsidRPr="00655B54">
              <w:rPr>
                <w:rFonts w:hint="eastAsia"/>
                <w:b/>
              </w:rPr>
              <w:t>ご</w:t>
            </w:r>
            <w:r w:rsidRPr="00655B54">
              <w:rPr>
                <w:rFonts w:hint="eastAsia"/>
                <w:b/>
                <w:lang w:eastAsia="zh-CN"/>
              </w:rPr>
              <w:t>住所</w:t>
            </w:r>
          </w:p>
        </w:tc>
        <w:tc>
          <w:tcPr>
            <w:tcW w:w="6168" w:type="dxa"/>
          </w:tcPr>
          <w:p w14:paraId="005870C1" w14:textId="77777777" w:rsidR="00AC1B67" w:rsidRDefault="00AC1B67" w:rsidP="00A142FD">
            <w:pPr>
              <w:spacing w:line="400" w:lineRule="exact"/>
            </w:pPr>
            <w:r>
              <w:rPr>
                <w:rFonts w:hint="eastAsia"/>
              </w:rPr>
              <w:t>〒</w:t>
            </w:r>
          </w:p>
          <w:p w14:paraId="5BEA3AAF" w14:textId="77777777" w:rsidR="00AC1B67" w:rsidRDefault="00AC1B67" w:rsidP="00A142FD">
            <w:pPr>
              <w:spacing w:line="400" w:lineRule="exact"/>
            </w:pPr>
            <w:r>
              <w:rPr>
                <w:rFonts w:hint="eastAsia"/>
              </w:rPr>
              <w:t xml:space="preserve">　</w:t>
            </w:r>
          </w:p>
        </w:tc>
      </w:tr>
      <w:tr w:rsidR="00AC1B67" w14:paraId="5289BD08" w14:textId="77777777" w:rsidTr="00576453">
        <w:tc>
          <w:tcPr>
            <w:tcW w:w="2326" w:type="dxa"/>
            <w:tcBorders>
              <w:bottom w:val="dotted" w:sz="4" w:space="0" w:color="auto"/>
            </w:tcBorders>
          </w:tcPr>
          <w:p w14:paraId="237B2C53" w14:textId="77777777" w:rsidR="00AC1B67" w:rsidRPr="00655B54" w:rsidRDefault="00AC1B67" w:rsidP="00A142FD">
            <w:pPr>
              <w:spacing w:line="400" w:lineRule="exact"/>
              <w:rPr>
                <w:b/>
              </w:rPr>
            </w:pPr>
            <w:r w:rsidRPr="00655B54">
              <w:rPr>
                <w:rFonts w:hint="eastAsia"/>
                <w:b/>
              </w:rPr>
              <w:t>電話</w:t>
            </w:r>
          </w:p>
        </w:tc>
        <w:tc>
          <w:tcPr>
            <w:tcW w:w="6168" w:type="dxa"/>
            <w:tcBorders>
              <w:bottom w:val="dotted" w:sz="4" w:space="0" w:color="auto"/>
            </w:tcBorders>
          </w:tcPr>
          <w:p w14:paraId="47604026" w14:textId="77777777" w:rsidR="00AC1B67" w:rsidRDefault="00AC1B67" w:rsidP="00A142FD">
            <w:pPr>
              <w:spacing w:line="400" w:lineRule="exact"/>
            </w:pPr>
          </w:p>
        </w:tc>
      </w:tr>
      <w:tr w:rsidR="00AC1B67" w14:paraId="2BD50649" w14:textId="77777777" w:rsidTr="00576453">
        <w:tc>
          <w:tcPr>
            <w:tcW w:w="2326" w:type="dxa"/>
            <w:tcBorders>
              <w:top w:val="dotted" w:sz="4" w:space="0" w:color="auto"/>
            </w:tcBorders>
          </w:tcPr>
          <w:p w14:paraId="0925C3D6" w14:textId="77777777" w:rsidR="00AC1B67" w:rsidRPr="00655B54" w:rsidRDefault="00AC1B67" w:rsidP="00A142FD">
            <w:pPr>
              <w:spacing w:line="400" w:lineRule="exact"/>
              <w:rPr>
                <w:b/>
              </w:rPr>
            </w:pPr>
            <w:r w:rsidRPr="00655B54">
              <w:rPr>
                <w:b/>
              </w:rPr>
              <w:t>FAX</w:t>
            </w:r>
            <w:r w:rsidR="007D434F">
              <w:rPr>
                <w:rFonts w:hint="eastAsia"/>
                <w:b/>
              </w:rPr>
              <w:t>（任意）</w:t>
            </w:r>
          </w:p>
        </w:tc>
        <w:tc>
          <w:tcPr>
            <w:tcW w:w="6168" w:type="dxa"/>
            <w:tcBorders>
              <w:top w:val="dotted" w:sz="4" w:space="0" w:color="auto"/>
            </w:tcBorders>
          </w:tcPr>
          <w:p w14:paraId="08D699C0" w14:textId="77777777" w:rsidR="00AC1B67" w:rsidRDefault="00AC1B67" w:rsidP="00A142FD">
            <w:pPr>
              <w:spacing w:line="400" w:lineRule="exact"/>
            </w:pPr>
          </w:p>
        </w:tc>
      </w:tr>
      <w:tr w:rsidR="00AC1B67" w14:paraId="38A89D3E" w14:textId="77777777" w:rsidTr="00576453">
        <w:tc>
          <w:tcPr>
            <w:tcW w:w="2326" w:type="dxa"/>
          </w:tcPr>
          <w:p w14:paraId="265EE674" w14:textId="77777777" w:rsidR="00AC1B67" w:rsidRPr="00655B54" w:rsidRDefault="00AC1B67" w:rsidP="00A142FD">
            <w:pPr>
              <w:spacing w:line="400" w:lineRule="exact"/>
              <w:rPr>
                <w:b/>
              </w:rPr>
            </w:pPr>
            <w:r w:rsidRPr="00655B54">
              <w:rPr>
                <w:rFonts w:hint="eastAsia"/>
                <w:b/>
              </w:rPr>
              <w:t>Ｅメールアドレス</w:t>
            </w:r>
            <w:r w:rsidR="00CB09EB">
              <w:rPr>
                <w:b/>
              </w:rPr>
              <w:t xml:space="preserve"> *</w:t>
            </w:r>
          </w:p>
        </w:tc>
        <w:tc>
          <w:tcPr>
            <w:tcW w:w="6168" w:type="dxa"/>
          </w:tcPr>
          <w:p w14:paraId="21BBB201" w14:textId="18E99FF8" w:rsidR="00AC1B67" w:rsidRDefault="00AC1B67" w:rsidP="00A142FD">
            <w:pPr>
              <w:spacing w:line="400" w:lineRule="exact"/>
              <w:ind w:firstLineChars="200" w:firstLine="420"/>
            </w:pPr>
            <w:r>
              <w:rPr>
                <w:rFonts w:hint="eastAsia"/>
              </w:rPr>
              <w:t xml:space="preserve">　　　　　　</w:t>
            </w:r>
          </w:p>
        </w:tc>
      </w:tr>
      <w:tr w:rsidR="00AC1B67" w:rsidRPr="00542B75" w14:paraId="0450A452" w14:textId="77777777" w:rsidTr="00576453">
        <w:tc>
          <w:tcPr>
            <w:tcW w:w="8494" w:type="dxa"/>
            <w:gridSpan w:val="2"/>
            <w:shd w:val="clear" w:color="auto" w:fill="DDD9C3"/>
          </w:tcPr>
          <w:p w14:paraId="37A514F0" w14:textId="77777777" w:rsidR="00AC1B67" w:rsidRPr="00542B75" w:rsidRDefault="00AC1B67" w:rsidP="00A142FD">
            <w:pPr>
              <w:rPr>
                <w:b/>
                <w:sz w:val="24"/>
              </w:rPr>
            </w:pPr>
          </w:p>
          <w:p w14:paraId="532104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4BAFB8A" w14:textId="77777777" w:rsidR="00AC1B67" w:rsidRPr="00542B75" w:rsidRDefault="00AC1B67" w:rsidP="00A142FD">
            <w:pPr>
              <w:rPr>
                <w:sz w:val="24"/>
              </w:rPr>
            </w:pPr>
          </w:p>
        </w:tc>
      </w:tr>
      <w:tr w:rsidR="00AC1B67" w14:paraId="40B453FA" w14:textId="77777777" w:rsidTr="00576453">
        <w:trPr>
          <w:trHeight w:val="500"/>
        </w:trPr>
        <w:tc>
          <w:tcPr>
            <w:tcW w:w="2326" w:type="dxa"/>
            <w:vAlign w:val="center"/>
          </w:tcPr>
          <w:p w14:paraId="24BC8055" w14:textId="77777777" w:rsidR="00AC1B67" w:rsidRPr="001454C3" w:rsidRDefault="00AC1B67" w:rsidP="00AC1B67">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6E940C9A" w14:textId="77777777" w:rsidR="00AC1B67" w:rsidRDefault="00AC1B67" w:rsidP="00AC1B67">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AC1B67" w14:paraId="263AE4DD" w14:textId="77777777" w:rsidTr="00576453">
        <w:trPr>
          <w:trHeight w:val="500"/>
        </w:trPr>
        <w:tc>
          <w:tcPr>
            <w:tcW w:w="2326" w:type="dxa"/>
            <w:vAlign w:val="center"/>
          </w:tcPr>
          <w:p w14:paraId="7B93252E" w14:textId="77777777" w:rsidR="00AC1B67" w:rsidRPr="001454C3" w:rsidRDefault="00AC1B67" w:rsidP="00AC1B67">
            <w:pPr>
              <w:spacing w:beforeLines="50" w:before="152" w:afterLines="50" w:after="152" w:line="240" w:lineRule="exact"/>
              <w:contextualSpacing/>
              <w:rPr>
                <w:b/>
              </w:rPr>
            </w:pPr>
            <w:r w:rsidRPr="001454C3">
              <w:rPr>
                <w:rFonts w:hint="eastAsia"/>
                <w:b/>
              </w:rPr>
              <w:t>専門分野</w:t>
            </w:r>
          </w:p>
        </w:tc>
        <w:tc>
          <w:tcPr>
            <w:tcW w:w="6168" w:type="dxa"/>
            <w:vAlign w:val="center"/>
          </w:tcPr>
          <w:p w14:paraId="570642BB" w14:textId="77777777" w:rsidR="00AC1B67" w:rsidRDefault="00AC1B67" w:rsidP="003019FE">
            <w:pPr>
              <w:spacing w:beforeLines="50" w:before="152" w:afterLines="50" w:after="152" w:line="240" w:lineRule="exact"/>
              <w:contextualSpacing/>
            </w:pPr>
            <w:r>
              <w:rPr>
                <w:rFonts w:hint="eastAsia"/>
              </w:rPr>
              <w:t>経済</w:t>
            </w:r>
            <w:r>
              <w:t xml:space="preserve"> [   ]</w:t>
            </w:r>
            <w:r w:rsidR="003019FE">
              <w:t xml:space="preserve">  </w:t>
            </w:r>
            <w:r w:rsidR="003019FE">
              <w:rPr>
                <w:rFonts w:hint="eastAsia"/>
              </w:rPr>
              <w:t>法律</w:t>
            </w:r>
            <w:r w:rsidR="003019FE">
              <w:t>[    ]</w:t>
            </w:r>
            <w:r>
              <w:t xml:space="preserve">  </w:t>
            </w:r>
            <w:r>
              <w:rPr>
                <w:rFonts w:hint="eastAsia"/>
              </w:rPr>
              <w:t>政治</w:t>
            </w:r>
            <w:r w:rsidR="003019FE">
              <w:rPr>
                <w:rFonts w:hint="eastAsia"/>
              </w:rPr>
              <w:t>･</w:t>
            </w:r>
            <w:r>
              <w:rPr>
                <w:rFonts w:hint="eastAsia"/>
              </w:rPr>
              <w:t>社会</w:t>
            </w:r>
            <w:r>
              <w:t xml:space="preserve"> [    ]</w:t>
            </w:r>
          </w:p>
        </w:tc>
      </w:tr>
      <w:tr w:rsidR="00AC1B67" w14:paraId="3DC68A7A" w14:textId="77777777" w:rsidTr="00576453">
        <w:trPr>
          <w:trHeight w:val="500"/>
        </w:trPr>
        <w:tc>
          <w:tcPr>
            <w:tcW w:w="2326" w:type="dxa"/>
            <w:tcBorders>
              <w:bottom w:val="dotted" w:sz="4" w:space="0" w:color="auto"/>
            </w:tcBorders>
            <w:vAlign w:val="center"/>
          </w:tcPr>
          <w:p w14:paraId="3C6ABF7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663FEF27" w14:textId="77777777" w:rsidR="00AC1B67" w:rsidRDefault="00AC1B67" w:rsidP="00AC1B67">
            <w:pPr>
              <w:spacing w:beforeLines="50" w:before="152" w:afterLines="50" w:after="152" w:line="240" w:lineRule="exact"/>
              <w:contextualSpacing/>
            </w:pPr>
          </w:p>
        </w:tc>
      </w:tr>
      <w:tr w:rsidR="00AC1B67" w14:paraId="4C604371" w14:textId="77777777" w:rsidTr="00576453">
        <w:trPr>
          <w:trHeight w:val="500"/>
        </w:trPr>
        <w:tc>
          <w:tcPr>
            <w:tcW w:w="2326" w:type="dxa"/>
            <w:tcBorders>
              <w:top w:val="dotted" w:sz="4" w:space="0" w:color="auto"/>
            </w:tcBorders>
            <w:vAlign w:val="center"/>
          </w:tcPr>
          <w:p w14:paraId="04BB45F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168" w:type="dxa"/>
            <w:tcBorders>
              <w:top w:val="dotted" w:sz="4" w:space="0" w:color="auto"/>
            </w:tcBorders>
            <w:vAlign w:val="center"/>
          </w:tcPr>
          <w:p w14:paraId="1F77A777" w14:textId="77777777" w:rsidR="00AC1B67" w:rsidRDefault="00AC1B67" w:rsidP="00AC1B67">
            <w:pPr>
              <w:spacing w:beforeLines="50" w:before="152" w:afterLines="50" w:after="152" w:line="240" w:lineRule="exact"/>
              <w:contextualSpacing/>
            </w:pPr>
          </w:p>
        </w:tc>
      </w:tr>
    </w:tbl>
    <w:p w14:paraId="24081D45" w14:textId="77777777" w:rsidR="00AC1B67" w:rsidRDefault="00AC1B67" w:rsidP="00AC1B67"/>
    <w:p w14:paraId="6657A406" w14:textId="77777777" w:rsidR="00597C21" w:rsidRDefault="00597C21"/>
    <w:p w14:paraId="4B3C70B7" w14:textId="2FA6C818" w:rsidR="0015027B" w:rsidRPr="00822DF2" w:rsidRDefault="00C249A5" w:rsidP="00DB7DC0">
      <w:pPr>
        <w:jc w:val="center"/>
        <w:rPr>
          <w:b/>
          <w:sz w:val="24"/>
        </w:rPr>
      </w:pPr>
      <w:r>
        <w:rPr>
          <w:lang w:eastAsia="zh-TW"/>
        </w:rPr>
        <w:br w:type="page"/>
      </w:r>
      <w:r w:rsidR="0015027B" w:rsidRPr="00822DF2">
        <w:rPr>
          <w:b/>
          <w:sz w:val="24"/>
        </w:rPr>
        <w:lastRenderedPageBreak/>
        <w:t>20</w:t>
      </w:r>
      <w:r w:rsidR="00482D35">
        <w:rPr>
          <w:rFonts w:hint="eastAsia"/>
          <w:b/>
          <w:sz w:val="24"/>
        </w:rPr>
        <w:t>2</w:t>
      </w:r>
      <w:r w:rsidR="009431C1">
        <w:rPr>
          <w:rFonts w:hint="eastAsia"/>
          <w:b/>
          <w:sz w:val="24"/>
        </w:rPr>
        <w:t>3</w:t>
      </w:r>
      <w:r w:rsidR="0015027B" w:rsidRPr="00822DF2">
        <w:rPr>
          <w:rFonts w:hint="eastAsia"/>
          <w:b/>
          <w:sz w:val="24"/>
        </w:rPr>
        <w:t>年度</w:t>
      </w:r>
      <w:r w:rsidR="0015027B" w:rsidRPr="00822DF2">
        <w:rPr>
          <w:b/>
          <w:sz w:val="24"/>
        </w:rPr>
        <w:t xml:space="preserve"> </w:t>
      </w:r>
      <w:r w:rsidR="0015027B" w:rsidRPr="00822DF2">
        <w:rPr>
          <w:rFonts w:hint="eastAsia"/>
          <w:b/>
          <w:sz w:val="24"/>
        </w:rPr>
        <w:t>日本</w:t>
      </w:r>
      <w:r w:rsidR="0015027B" w:rsidRPr="00822DF2">
        <w:rPr>
          <w:b/>
          <w:sz w:val="24"/>
        </w:rPr>
        <w:t>EU</w:t>
      </w:r>
      <w:r w:rsidR="0015027B">
        <w:rPr>
          <w:rFonts w:hint="eastAsia"/>
          <w:b/>
          <w:sz w:val="24"/>
        </w:rPr>
        <w:t>学会研究大会ポスターセッション参加</w:t>
      </w:r>
      <w:r w:rsidR="0015027B" w:rsidRPr="00822DF2">
        <w:rPr>
          <w:rFonts w:hint="eastAsia"/>
          <w:b/>
          <w:sz w:val="24"/>
        </w:rPr>
        <w:t>希望アンケート</w:t>
      </w:r>
      <w:r w:rsidR="0015027B">
        <w:rPr>
          <w:rFonts w:hint="eastAsia"/>
          <w:b/>
          <w:sz w:val="24"/>
        </w:rPr>
        <w:t>用紙</w:t>
      </w:r>
    </w:p>
    <w:p w14:paraId="68BD03F4" w14:textId="77777777" w:rsidR="0015027B" w:rsidRPr="00F12704" w:rsidRDefault="0015027B" w:rsidP="001502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15027B" w:rsidRPr="00542B75" w14:paraId="034D82CE" w14:textId="77777777" w:rsidTr="000C51DD">
        <w:tc>
          <w:tcPr>
            <w:tcW w:w="8702" w:type="dxa"/>
            <w:gridSpan w:val="2"/>
            <w:tcBorders>
              <w:bottom w:val="nil"/>
            </w:tcBorders>
            <w:shd w:val="clear" w:color="auto" w:fill="DDD9C3"/>
          </w:tcPr>
          <w:p w14:paraId="364DA1ED" w14:textId="77777777" w:rsidR="0015027B" w:rsidRPr="00542B75" w:rsidRDefault="0015027B" w:rsidP="000C51DD">
            <w:pPr>
              <w:jc w:val="center"/>
              <w:rPr>
                <w:b/>
                <w:sz w:val="24"/>
              </w:rPr>
            </w:pPr>
          </w:p>
          <w:p w14:paraId="5B49C55B" w14:textId="77777777" w:rsidR="0015027B" w:rsidRPr="00542B75" w:rsidRDefault="0015027B" w:rsidP="000C51DD">
            <w:pPr>
              <w:ind w:firstLineChars="100" w:firstLine="241"/>
              <w:rPr>
                <w:b/>
                <w:sz w:val="24"/>
              </w:rPr>
            </w:pPr>
            <w:r w:rsidRPr="00542B75">
              <w:rPr>
                <w:rFonts w:hint="eastAsia"/>
                <w:b/>
                <w:sz w:val="24"/>
              </w:rPr>
              <w:t>報告者本人に関する情報</w:t>
            </w:r>
          </w:p>
          <w:p w14:paraId="3825201B" w14:textId="77777777" w:rsidR="0015027B" w:rsidRPr="00542B75" w:rsidRDefault="0015027B" w:rsidP="000C51DD">
            <w:pPr>
              <w:jc w:val="center"/>
              <w:rPr>
                <w:sz w:val="24"/>
              </w:rPr>
            </w:pPr>
          </w:p>
        </w:tc>
      </w:tr>
      <w:tr w:rsidR="0015027B" w:rsidRPr="004452A9" w14:paraId="6998B723" w14:textId="77777777" w:rsidTr="000C51DD">
        <w:tc>
          <w:tcPr>
            <w:tcW w:w="2376" w:type="dxa"/>
            <w:tcBorders>
              <w:bottom w:val="nil"/>
            </w:tcBorders>
          </w:tcPr>
          <w:p w14:paraId="4F9FC7E4" w14:textId="77777777" w:rsidR="0015027B" w:rsidRPr="004452A9" w:rsidRDefault="0015027B" w:rsidP="000C51DD">
            <w:pPr>
              <w:spacing w:line="300" w:lineRule="exact"/>
              <w:rPr>
                <w:b/>
                <w:sz w:val="20"/>
              </w:rPr>
            </w:pPr>
            <w:r w:rsidRPr="004452A9">
              <w:rPr>
                <w:rFonts w:hint="eastAsia"/>
                <w:b/>
                <w:sz w:val="20"/>
              </w:rPr>
              <w:t>ふりがな</w:t>
            </w:r>
          </w:p>
        </w:tc>
        <w:tc>
          <w:tcPr>
            <w:tcW w:w="6326" w:type="dxa"/>
            <w:tcBorders>
              <w:bottom w:val="nil"/>
            </w:tcBorders>
          </w:tcPr>
          <w:p w14:paraId="3FC4525E" w14:textId="77777777" w:rsidR="0015027B" w:rsidRPr="004452A9" w:rsidRDefault="0015027B" w:rsidP="000C51DD">
            <w:pPr>
              <w:spacing w:line="300" w:lineRule="exact"/>
              <w:rPr>
                <w:sz w:val="20"/>
              </w:rPr>
            </w:pPr>
          </w:p>
        </w:tc>
      </w:tr>
      <w:tr w:rsidR="0015027B" w14:paraId="61A99DD6" w14:textId="77777777" w:rsidTr="000C51DD">
        <w:tc>
          <w:tcPr>
            <w:tcW w:w="2376" w:type="dxa"/>
            <w:tcBorders>
              <w:top w:val="nil"/>
              <w:bottom w:val="dotted" w:sz="4" w:space="0" w:color="auto"/>
            </w:tcBorders>
          </w:tcPr>
          <w:p w14:paraId="22B6B580"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14:paraId="565DA5AC" w14:textId="77777777" w:rsidR="0015027B" w:rsidRDefault="0015027B" w:rsidP="000C51DD">
            <w:pPr>
              <w:spacing w:line="400" w:lineRule="exact"/>
            </w:pPr>
          </w:p>
        </w:tc>
      </w:tr>
      <w:tr w:rsidR="0015027B" w14:paraId="0A373C16" w14:textId="77777777" w:rsidTr="000C51DD">
        <w:tc>
          <w:tcPr>
            <w:tcW w:w="2376" w:type="dxa"/>
            <w:tcBorders>
              <w:top w:val="dotted" w:sz="4" w:space="0" w:color="auto"/>
            </w:tcBorders>
          </w:tcPr>
          <w:p w14:paraId="4318F93A"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14:paraId="301E01C9" w14:textId="77777777" w:rsidR="0015027B" w:rsidRDefault="0015027B" w:rsidP="000C51DD">
            <w:pPr>
              <w:spacing w:line="400" w:lineRule="exact"/>
            </w:pPr>
          </w:p>
        </w:tc>
      </w:tr>
      <w:tr w:rsidR="0015027B" w14:paraId="1C6B8460" w14:textId="77777777" w:rsidTr="000C51DD">
        <w:tc>
          <w:tcPr>
            <w:tcW w:w="2376" w:type="dxa"/>
            <w:tcBorders>
              <w:bottom w:val="dotted" w:sz="4" w:space="0" w:color="auto"/>
            </w:tcBorders>
            <w:vAlign w:val="center"/>
          </w:tcPr>
          <w:p w14:paraId="0408D716" w14:textId="77777777" w:rsidR="0015027B" w:rsidRPr="00655B54" w:rsidRDefault="0015027B" w:rsidP="000C51D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14:paraId="62301838" w14:textId="77777777" w:rsidR="0015027B" w:rsidRDefault="0015027B" w:rsidP="000C51DD">
            <w:pPr>
              <w:spacing w:line="400" w:lineRule="exact"/>
            </w:pPr>
          </w:p>
          <w:p w14:paraId="6A1E0325" w14:textId="77777777" w:rsidR="0015027B" w:rsidRDefault="0015027B" w:rsidP="000C51DD">
            <w:pPr>
              <w:spacing w:line="400" w:lineRule="exact"/>
            </w:pPr>
          </w:p>
        </w:tc>
      </w:tr>
      <w:tr w:rsidR="0015027B" w14:paraId="4BF09955" w14:textId="77777777" w:rsidTr="000C51DD">
        <w:tc>
          <w:tcPr>
            <w:tcW w:w="2376" w:type="dxa"/>
            <w:tcBorders>
              <w:top w:val="dotted" w:sz="4" w:space="0" w:color="auto"/>
            </w:tcBorders>
            <w:vAlign w:val="center"/>
          </w:tcPr>
          <w:p w14:paraId="63C219DC" w14:textId="77777777" w:rsidR="0015027B" w:rsidRPr="00655B54" w:rsidRDefault="0015027B" w:rsidP="000C51D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14:paraId="2866F599" w14:textId="77777777" w:rsidR="0015027B" w:rsidRDefault="0015027B" w:rsidP="000C51DD">
            <w:pPr>
              <w:spacing w:line="400" w:lineRule="exact"/>
            </w:pPr>
          </w:p>
          <w:p w14:paraId="10E8BEE9" w14:textId="77777777" w:rsidR="0015027B" w:rsidRDefault="0015027B" w:rsidP="000C51DD">
            <w:pPr>
              <w:spacing w:line="400" w:lineRule="exact"/>
            </w:pPr>
          </w:p>
        </w:tc>
      </w:tr>
      <w:tr w:rsidR="0015027B" w14:paraId="32B99FDF" w14:textId="77777777" w:rsidTr="000C51DD">
        <w:tc>
          <w:tcPr>
            <w:tcW w:w="2376" w:type="dxa"/>
            <w:vAlign w:val="center"/>
          </w:tcPr>
          <w:p w14:paraId="68371D8E" w14:textId="77777777" w:rsidR="0015027B" w:rsidRPr="00655B54" w:rsidRDefault="0015027B" w:rsidP="000C51DD">
            <w:pPr>
              <w:spacing w:line="400" w:lineRule="exact"/>
              <w:rPr>
                <w:b/>
              </w:rPr>
            </w:pPr>
            <w:r w:rsidRPr="00655B54">
              <w:rPr>
                <w:rFonts w:hint="eastAsia"/>
                <w:b/>
              </w:rPr>
              <w:t>ご</w:t>
            </w:r>
            <w:r w:rsidRPr="00655B54">
              <w:rPr>
                <w:rFonts w:hint="eastAsia"/>
                <w:b/>
                <w:lang w:eastAsia="zh-CN"/>
              </w:rPr>
              <w:t>住所</w:t>
            </w:r>
          </w:p>
        </w:tc>
        <w:tc>
          <w:tcPr>
            <w:tcW w:w="6326" w:type="dxa"/>
          </w:tcPr>
          <w:p w14:paraId="2575BBF6" w14:textId="77777777" w:rsidR="0015027B" w:rsidRDefault="0015027B" w:rsidP="000C51DD">
            <w:pPr>
              <w:spacing w:line="400" w:lineRule="exact"/>
            </w:pPr>
            <w:r>
              <w:rPr>
                <w:rFonts w:hint="eastAsia"/>
              </w:rPr>
              <w:t>〒</w:t>
            </w:r>
          </w:p>
          <w:p w14:paraId="30B88B02" w14:textId="77777777" w:rsidR="0015027B" w:rsidRDefault="0015027B" w:rsidP="000C51DD">
            <w:pPr>
              <w:spacing w:line="400" w:lineRule="exact"/>
            </w:pPr>
            <w:r>
              <w:rPr>
                <w:rFonts w:hint="eastAsia"/>
              </w:rPr>
              <w:t xml:space="preserve">　</w:t>
            </w:r>
          </w:p>
        </w:tc>
      </w:tr>
      <w:tr w:rsidR="0015027B" w14:paraId="2501F006" w14:textId="77777777" w:rsidTr="000C51DD">
        <w:tc>
          <w:tcPr>
            <w:tcW w:w="2376" w:type="dxa"/>
            <w:tcBorders>
              <w:bottom w:val="dotted" w:sz="4" w:space="0" w:color="auto"/>
            </w:tcBorders>
          </w:tcPr>
          <w:p w14:paraId="1637072E" w14:textId="77777777" w:rsidR="0015027B" w:rsidRPr="00655B54" w:rsidRDefault="0015027B" w:rsidP="000C51DD">
            <w:pPr>
              <w:spacing w:line="400" w:lineRule="exact"/>
              <w:rPr>
                <w:b/>
              </w:rPr>
            </w:pPr>
            <w:r w:rsidRPr="00655B54">
              <w:rPr>
                <w:rFonts w:hint="eastAsia"/>
                <w:b/>
              </w:rPr>
              <w:t>電話</w:t>
            </w:r>
          </w:p>
        </w:tc>
        <w:tc>
          <w:tcPr>
            <w:tcW w:w="6326" w:type="dxa"/>
            <w:tcBorders>
              <w:bottom w:val="dotted" w:sz="4" w:space="0" w:color="auto"/>
            </w:tcBorders>
          </w:tcPr>
          <w:p w14:paraId="581B2908" w14:textId="77777777" w:rsidR="0015027B" w:rsidRDefault="0015027B" w:rsidP="000C51DD">
            <w:pPr>
              <w:spacing w:line="400" w:lineRule="exact"/>
            </w:pPr>
          </w:p>
        </w:tc>
      </w:tr>
      <w:tr w:rsidR="0015027B" w14:paraId="7CA5F7AA" w14:textId="77777777" w:rsidTr="000C51DD">
        <w:tc>
          <w:tcPr>
            <w:tcW w:w="2376" w:type="dxa"/>
            <w:tcBorders>
              <w:top w:val="dotted" w:sz="4" w:space="0" w:color="auto"/>
            </w:tcBorders>
          </w:tcPr>
          <w:p w14:paraId="5661E108" w14:textId="77777777" w:rsidR="0015027B" w:rsidRPr="00655B54" w:rsidRDefault="0015027B" w:rsidP="000C51DD">
            <w:pPr>
              <w:spacing w:line="400" w:lineRule="exact"/>
              <w:rPr>
                <w:b/>
              </w:rPr>
            </w:pPr>
            <w:r>
              <w:rPr>
                <w:b/>
              </w:rPr>
              <w:t>FAX</w:t>
            </w:r>
            <w:r>
              <w:rPr>
                <w:rFonts w:hint="eastAsia"/>
                <w:b/>
              </w:rPr>
              <w:t>（任意）</w:t>
            </w:r>
          </w:p>
        </w:tc>
        <w:tc>
          <w:tcPr>
            <w:tcW w:w="6326" w:type="dxa"/>
            <w:tcBorders>
              <w:top w:val="dotted" w:sz="4" w:space="0" w:color="auto"/>
            </w:tcBorders>
          </w:tcPr>
          <w:p w14:paraId="0402DB5B" w14:textId="77777777" w:rsidR="0015027B" w:rsidRDefault="0015027B" w:rsidP="000C51DD">
            <w:pPr>
              <w:spacing w:line="400" w:lineRule="exact"/>
            </w:pPr>
          </w:p>
        </w:tc>
      </w:tr>
      <w:tr w:rsidR="0015027B" w14:paraId="1ACC9059" w14:textId="77777777" w:rsidTr="000C51DD">
        <w:tc>
          <w:tcPr>
            <w:tcW w:w="2376" w:type="dxa"/>
          </w:tcPr>
          <w:p w14:paraId="061B2B26" w14:textId="77777777" w:rsidR="0015027B" w:rsidRPr="00655B54" w:rsidRDefault="0015027B" w:rsidP="000C51DD">
            <w:pPr>
              <w:spacing w:line="400" w:lineRule="exact"/>
              <w:rPr>
                <w:b/>
              </w:rPr>
            </w:pPr>
            <w:r w:rsidRPr="00655B54">
              <w:rPr>
                <w:rFonts w:hint="eastAsia"/>
                <w:b/>
              </w:rPr>
              <w:t>Ｅメールアドレス</w:t>
            </w:r>
          </w:p>
        </w:tc>
        <w:tc>
          <w:tcPr>
            <w:tcW w:w="6326" w:type="dxa"/>
          </w:tcPr>
          <w:p w14:paraId="5B5303FB" w14:textId="55AAB746" w:rsidR="0015027B" w:rsidRDefault="0015027B" w:rsidP="000C51DD">
            <w:pPr>
              <w:spacing w:line="400" w:lineRule="exact"/>
              <w:ind w:firstLineChars="200" w:firstLine="420"/>
            </w:pPr>
            <w:r>
              <w:rPr>
                <w:rFonts w:hint="eastAsia"/>
              </w:rPr>
              <w:t xml:space="preserve">　　　　　　</w:t>
            </w:r>
          </w:p>
        </w:tc>
      </w:tr>
      <w:tr w:rsidR="0015027B" w:rsidRPr="00542B75" w14:paraId="6FB2C008" w14:textId="77777777" w:rsidTr="000C51DD">
        <w:tc>
          <w:tcPr>
            <w:tcW w:w="8702" w:type="dxa"/>
            <w:gridSpan w:val="2"/>
            <w:shd w:val="clear" w:color="auto" w:fill="DDD9C3"/>
          </w:tcPr>
          <w:p w14:paraId="34CA69D8" w14:textId="77777777" w:rsidR="0015027B" w:rsidRPr="00542B75" w:rsidRDefault="0015027B" w:rsidP="000C51DD">
            <w:pPr>
              <w:rPr>
                <w:b/>
                <w:sz w:val="24"/>
              </w:rPr>
            </w:pPr>
          </w:p>
          <w:p w14:paraId="544B5032" w14:textId="6830C830" w:rsidR="0015027B" w:rsidRPr="00542B75" w:rsidRDefault="0015027B" w:rsidP="000C51DD">
            <w:pPr>
              <w:ind w:firstLineChars="100" w:firstLine="241"/>
              <w:rPr>
                <w:sz w:val="24"/>
              </w:rPr>
            </w:pPr>
            <w:r>
              <w:rPr>
                <w:rFonts w:hint="eastAsia"/>
                <w:b/>
                <w:sz w:val="24"/>
              </w:rPr>
              <w:t>ポスターセッション</w:t>
            </w:r>
            <w:r w:rsidRPr="00542B75">
              <w:rPr>
                <w:rFonts w:hint="eastAsia"/>
                <w:b/>
                <w:sz w:val="24"/>
              </w:rPr>
              <w:t xml:space="preserve">での報告内容　　</w:t>
            </w:r>
            <w:r w:rsidRPr="00542B75">
              <w:rPr>
                <w:b/>
                <w:sz w:val="24"/>
              </w:rPr>
              <w:t xml:space="preserve"> </w:t>
            </w:r>
            <w:r w:rsidRPr="00542B75">
              <w:rPr>
                <w:sz w:val="24"/>
              </w:rPr>
              <w:t xml:space="preserve"> [   ]</w:t>
            </w:r>
            <w:r w:rsidRPr="00542B75">
              <w:rPr>
                <w:rFonts w:hint="eastAsia"/>
                <w:sz w:val="24"/>
              </w:rPr>
              <w:t>内は、該当項目に○を付ける。</w:t>
            </w:r>
          </w:p>
          <w:p w14:paraId="68506800" w14:textId="77777777" w:rsidR="0015027B" w:rsidRPr="00542B75" w:rsidRDefault="0015027B" w:rsidP="000C51DD">
            <w:pPr>
              <w:ind w:firstLineChars="100" w:firstLine="240"/>
              <w:rPr>
                <w:sz w:val="24"/>
              </w:rPr>
            </w:pPr>
          </w:p>
        </w:tc>
      </w:tr>
      <w:tr w:rsidR="0015027B" w14:paraId="3C747E63" w14:textId="77777777" w:rsidTr="000C51DD">
        <w:trPr>
          <w:trHeight w:val="500"/>
        </w:trPr>
        <w:tc>
          <w:tcPr>
            <w:tcW w:w="2376" w:type="dxa"/>
            <w:vAlign w:val="center"/>
          </w:tcPr>
          <w:p w14:paraId="377DF2A9" w14:textId="77777777" w:rsidR="0015027B" w:rsidRPr="001454C3" w:rsidRDefault="0015027B" w:rsidP="000C51DD">
            <w:pPr>
              <w:spacing w:beforeLines="50" w:before="152" w:afterLines="50" w:after="152" w:line="240" w:lineRule="exact"/>
              <w:contextualSpacing/>
              <w:rPr>
                <w:b/>
              </w:rPr>
            </w:pPr>
            <w:r w:rsidRPr="001454C3">
              <w:rPr>
                <w:rFonts w:hint="eastAsia"/>
                <w:b/>
              </w:rPr>
              <w:t>使用する言語</w:t>
            </w:r>
          </w:p>
        </w:tc>
        <w:tc>
          <w:tcPr>
            <w:tcW w:w="6326" w:type="dxa"/>
            <w:vAlign w:val="center"/>
          </w:tcPr>
          <w:p w14:paraId="75D30BB1" w14:textId="77777777" w:rsidR="0015027B" w:rsidRDefault="0015027B" w:rsidP="000C51DD">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r>
              <w:rPr>
                <w:rFonts w:hint="eastAsia"/>
              </w:rPr>
              <w:t xml:space="preserve">　</w:t>
            </w:r>
          </w:p>
        </w:tc>
      </w:tr>
      <w:tr w:rsidR="0015027B" w14:paraId="68C1DBDB" w14:textId="77777777" w:rsidTr="000C51DD">
        <w:trPr>
          <w:trHeight w:val="500"/>
        </w:trPr>
        <w:tc>
          <w:tcPr>
            <w:tcW w:w="2376" w:type="dxa"/>
            <w:vAlign w:val="center"/>
          </w:tcPr>
          <w:p w14:paraId="5C2163D2" w14:textId="77777777" w:rsidR="0015027B" w:rsidRPr="001454C3" w:rsidRDefault="0015027B" w:rsidP="000C51DD">
            <w:pPr>
              <w:spacing w:beforeLines="50" w:before="152" w:afterLines="50" w:after="152" w:line="240" w:lineRule="exact"/>
              <w:contextualSpacing/>
              <w:rPr>
                <w:b/>
              </w:rPr>
            </w:pPr>
            <w:r w:rsidRPr="001454C3">
              <w:rPr>
                <w:rFonts w:hint="eastAsia"/>
                <w:b/>
              </w:rPr>
              <w:t>専門分野</w:t>
            </w:r>
          </w:p>
        </w:tc>
        <w:tc>
          <w:tcPr>
            <w:tcW w:w="6326" w:type="dxa"/>
            <w:vAlign w:val="center"/>
          </w:tcPr>
          <w:p w14:paraId="07FF508D" w14:textId="77777777" w:rsidR="0015027B" w:rsidRDefault="0015027B" w:rsidP="000C51DD">
            <w:pPr>
              <w:spacing w:beforeLines="50" w:before="152" w:afterLines="50" w:after="152" w:line="240" w:lineRule="exact"/>
              <w:contextualSpacing/>
              <w:rPr>
                <w:lang w:eastAsia="zh-CN"/>
              </w:rPr>
            </w:pPr>
            <w:r>
              <w:rPr>
                <w:rFonts w:hint="eastAsia"/>
                <w:lang w:eastAsia="zh-CN"/>
              </w:rPr>
              <w:t>経済</w:t>
            </w:r>
            <w:r>
              <w:rPr>
                <w:lang w:eastAsia="zh-CN"/>
              </w:rPr>
              <w:t xml:space="preserve"> [   ]   </w:t>
            </w:r>
            <w:r>
              <w:rPr>
                <w:rFonts w:hint="eastAsia"/>
                <w:lang w:eastAsia="zh-CN"/>
              </w:rPr>
              <w:t>法律</w:t>
            </w:r>
            <w:r>
              <w:rPr>
                <w:lang w:eastAsia="zh-CN"/>
              </w:rPr>
              <w:t>[    ]</w:t>
            </w:r>
            <w:r>
              <w:rPr>
                <w:rFonts w:hint="eastAsia"/>
                <w:lang w:eastAsia="zh-CN"/>
              </w:rPr>
              <w:t xml:space="preserve">　</w:t>
            </w:r>
            <w:r>
              <w:rPr>
                <w:lang w:eastAsia="zh-CN"/>
              </w:rPr>
              <w:t xml:space="preserve"> </w:t>
            </w:r>
            <w:r>
              <w:rPr>
                <w:rFonts w:hint="eastAsia"/>
                <w:lang w:eastAsia="zh-CN"/>
              </w:rPr>
              <w:t>政治･社会</w:t>
            </w:r>
            <w:r>
              <w:rPr>
                <w:lang w:eastAsia="zh-CN"/>
              </w:rPr>
              <w:t xml:space="preserve"> [    ]  </w:t>
            </w:r>
          </w:p>
        </w:tc>
      </w:tr>
      <w:tr w:rsidR="0015027B" w14:paraId="309DB5A7" w14:textId="77777777" w:rsidTr="0015027B">
        <w:trPr>
          <w:trHeight w:val="500"/>
        </w:trPr>
        <w:tc>
          <w:tcPr>
            <w:tcW w:w="2376" w:type="dxa"/>
            <w:tcBorders>
              <w:bottom w:val="dotted" w:sz="4" w:space="0" w:color="auto"/>
            </w:tcBorders>
            <w:vAlign w:val="center"/>
          </w:tcPr>
          <w:p w14:paraId="701C47F5"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14:paraId="08017553" w14:textId="77777777" w:rsidR="0015027B" w:rsidRDefault="0015027B" w:rsidP="000C51DD">
            <w:pPr>
              <w:spacing w:beforeLines="50" w:before="152" w:afterLines="50" w:after="152" w:line="240" w:lineRule="exact"/>
              <w:contextualSpacing/>
            </w:pPr>
          </w:p>
          <w:p w14:paraId="3AFE933F" w14:textId="77777777" w:rsidR="0015027B" w:rsidRDefault="0015027B" w:rsidP="000C51DD">
            <w:pPr>
              <w:spacing w:beforeLines="50" w:before="152" w:afterLines="50" w:after="152" w:line="240" w:lineRule="exact"/>
              <w:contextualSpacing/>
            </w:pPr>
          </w:p>
          <w:p w14:paraId="5363A42A" w14:textId="77777777" w:rsidR="0015027B" w:rsidRDefault="0015027B" w:rsidP="000C51DD">
            <w:pPr>
              <w:spacing w:beforeLines="50" w:before="152" w:afterLines="50" w:after="152" w:line="240" w:lineRule="exact"/>
              <w:contextualSpacing/>
            </w:pPr>
          </w:p>
        </w:tc>
      </w:tr>
      <w:tr w:rsidR="0015027B" w14:paraId="58ECA774" w14:textId="77777777" w:rsidTr="0015027B">
        <w:trPr>
          <w:trHeight w:val="500"/>
        </w:trPr>
        <w:tc>
          <w:tcPr>
            <w:tcW w:w="2376" w:type="dxa"/>
            <w:tcBorders>
              <w:top w:val="dotted" w:sz="4" w:space="0" w:color="auto"/>
              <w:bottom w:val="single" w:sz="4" w:space="0" w:color="auto"/>
            </w:tcBorders>
            <w:vAlign w:val="center"/>
          </w:tcPr>
          <w:p w14:paraId="2D4E8BB4"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bottom w:val="single" w:sz="4" w:space="0" w:color="auto"/>
            </w:tcBorders>
            <w:vAlign w:val="center"/>
          </w:tcPr>
          <w:p w14:paraId="39524F88" w14:textId="77777777" w:rsidR="0015027B" w:rsidRDefault="0015027B" w:rsidP="000C51DD">
            <w:pPr>
              <w:spacing w:beforeLines="50" w:before="152" w:afterLines="50" w:after="152" w:line="240" w:lineRule="exact"/>
              <w:contextualSpacing/>
            </w:pPr>
          </w:p>
          <w:p w14:paraId="25C1F7C3" w14:textId="77777777" w:rsidR="0015027B" w:rsidRDefault="0015027B" w:rsidP="000C51DD">
            <w:pPr>
              <w:spacing w:beforeLines="50" w:before="152" w:afterLines="50" w:after="152" w:line="240" w:lineRule="exact"/>
              <w:contextualSpacing/>
            </w:pPr>
          </w:p>
          <w:p w14:paraId="1D4AC823" w14:textId="77777777" w:rsidR="0015027B" w:rsidRDefault="0015027B" w:rsidP="000C51DD">
            <w:pPr>
              <w:spacing w:beforeLines="50" w:before="152" w:afterLines="50" w:after="152" w:line="240" w:lineRule="exact"/>
              <w:contextualSpacing/>
            </w:pPr>
          </w:p>
        </w:tc>
      </w:tr>
    </w:tbl>
    <w:p w14:paraId="09E0E496" w14:textId="77777777" w:rsidR="0015027B" w:rsidRDefault="0015027B" w:rsidP="0015027B"/>
    <w:p w14:paraId="13AE00FF" w14:textId="77777777" w:rsidR="0015027B" w:rsidRPr="0015027B" w:rsidRDefault="0015027B" w:rsidP="0015027B">
      <w:pPr>
        <w:jc w:val="center"/>
        <w:rPr>
          <w:b/>
          <w:sz w:val="24"/>
          <w:szCs w:val="24"/>
        </w:rPr>
      </w:pPr>
      <w:r>
        <w:br w:type="page"/>
      </w:r>
      <w:r w:rsidRPr="0015027B">
        <w:rPr>
          <w:rFonts w:hint="eastAsia"/>
          <w:b/>
          <w:sz w:val="24"/>
          <w:szCs w:val="24"/>
        </w:rPr>
        <w:lastRenderedPageBreak/>
        <w:t>ポスターセッションについて</w:t>
      </w:r>
    </w:p>
    <w:p w14:paraId="1568FA73" w14:textId="77777777" w:rsidR="004A642D" w:rsidRDefault="004A642D" w:rsidP="0015027B"/>
    <w:p w14:paraId="775CD003" w14:textId="77777777" w:rsidR="004A642D" w:rsidRDefault="004A642D">
      <w:r>
        <w:rPr>
          <w:rFonts w:hint="eastAsia"/>
        </w:rPr>
        <w:t xml:space="preserve">　日本ＥＵ学会では発表機会の拡大、学会内での議論の活性化等のため、ポスターセッションを実施</w:t>
      </w:r>
      <w:r w:rsidR="00DB7DC0">
        <w:rPr>
          <w:rFonts w:hint="eastAsia"/>
        </w:rPr>
        <w:t>しております</w:t>
      </w:r>
      <w:r>
        <w:rPr>
          <w:rFonts w:hint="eastAsia"/>
        </w:rPr>
        <w:t>。</w:t>
      </w:r>
      <w:r w:rsidR="001F06BE">
        <w:rPr>
          <w:rFonts w:ascii="Arial" w:hAnsi="Arial" w:cs="Arial"/>
          <w:color w:val="222222"/>
          <w:szCs w:val="21"/>
          <w:shd w:val="clear" w:color="auto" w:fill="FFFFFF"/>
        </w:rPr>
        <w:t>ポスターセッションは、報告者との緊密なコミュニケーションが可能という点で聞く者にとっても大変有意義な報告形式です。</w:t>
      </w:r>
      <w:r>
        <w:rPr>
          <w:rFonts w:hint="eastAsia"/>
        </w:rPr>
        <w:t>以下の参加要項をお読みの上、ポスターの作成、セッションでのプレゼンテーションの準備をしてください。</w:t>
      </w:r>
    </w:p>
    <w:p w14:paraId="3EA4F2CF" w14:textId="77777777" w:rsidR="004A642D" w:rsidRDefault="004A642D"/>
    <w:p w14:paraId="5903C271" w14:textId="77777777" w:rsidR="004A642D" w:rsidRDefault="0023620D" w:rsidP="0023620D">
      <w:pPr>
        <w:numPr>
          <w:ilvl w:val="0"/>
          <w:numId w:val="9"/>
        </w:numPr>
      </w:pPr>
      <w:r>
        <w:rPr>
          <w:rFonts w:hint="eastAsia"/>
        </w:rPr>
        <w:t>ポスターセッションは、会場で研究発表を行うため、研究内容をまとめたポスターの掲示とポスターを前にして大会参加者への説明から構成されます。ポスターの掲示のみの参加はできません。</w:t>
      </w:r>
      <w:r w:rsidR="008E428B">
        <w:rPr>
          <w:rFonts w:hint="eastAsia"/>
        </w:rPr>
        <w:t>発表者はポスターセッションに割り当てられた２日目の昼休みの時間にはかならずポスターの前に立って説明していただきます。</w:t>
      </w:r>
    </w:p>
    <w:p w14:paraId="004761B1" w14:textId="77777777" w:rsidR="00E51A06" w:rsidRDefault="00E51A06" w:rsidP="0023620D">
      <w:pPr>
        <w:numPr>
          <w:ilvl w:val="0"/>
          <w:numId w:val="9"/>
        </w:numPr>
      </w:pPr>
      <w:r>
        <w:rPr>
          <w:rFonts w:hint="eastAsia"/>
        </w:rPr>
        <w:t>ポスターセッションで発表される内容は</w:t>
      </w:r>
      <w:r w:rsidR="00F41B05">
        <w:rPr>
          <w:rFonts w:hint="eastAsia"/>
        </w:rPr>
        <w:t>ＥＵ研究であればテーマは問いません。</w:t>
      </w:r>
      <w:r>
        <w:rPr>
          <w:rFonts w:hint="eastAsia"/>
        </w:rPr>
        <w:t>共通論題と関連していなくても</w:t>
      </w:r>
      <w:r w:rsidR="00F41B05">
        <w:rPr>
          <w:rFonts w:hint="eastAsia"/>
        </w:rPr>
        <w:t>構いません。</w:t>
      </w:r>
      <w:r w:rsidR="001F06BE">
        <w:rPr>
          <w:rFonts w:ascii="Arial" w:hAnsi="Arial" w:cs="Arial"/>
          <w:color w:val="222222"/>
          <w:szCs w:val="21"/>
          <w:shd w:val="clear" w:color="auto" w:fill="FFFFFF"/>
        </w:rPr>
        <w:t>日本語だけでなく</w:t>
      </w:r>
      <w:r w:rsidR="001F06BE">
        <w:rPr>
          <w:rFonts w:ascii="Arial" w:hAnsi="Arial" w:cs="Arial" w:hint="eastAsia"/>
          <w:color w:val="222222"/>
          <w:szCs w:val="21"/>
          <w:shd w:val="clear" w:color="auto" w:fill="FFFFFF"/>
        </w:rPr>
        <w:t>、</w:t>
      </w:r>
      <w:r w:rsidR="001F06BE">
        <w:rPr>
          <w:rFonts w:ascii="Arial" w:hAnsi="Arial" w:cs="Arial"/>
          <w:color w:val="222222"/>
          <w:szCs w:val="21"/>
          <w:shd w:val="clear" w:color="auto" w:fill="FFFFFF"/>
        </w:rPr>
        <w:t>英語での報告も可能です。</w:t>
      </w:r>
    </w:p>
    <w:p w14:paraId="4D7B6159" w14:textId="77777777" w:rsidR="00864422" w:rsidRDefault="00864422" w:rsidP="0023620D">
      <w:pPr>
        <w:numPr>
          <w:ilvl w:val="0"/>
          <w:numId w:val="9"/>
        </w:numPr>
      </w:pPr>
      <w:r>
        <w:rPr>
          <w:rFonts w:hint="eastAsia"/>
        </w:rPr>
        <w:t>ポスターセッションではポスターに記載された発表内容を最大でも５分以内で口頭説明できるように準備してください。</w:t>
      </w:r>
      <w:r w:rsidR="00731251">
        <w:rPr>
          <w:rFonts w:hint="eastAsia"/>
        </w:rPr>
        <w:t>ポスターセッションでは大会参加者とポスター発表者の直接の小規模で密なコミュニケーションを想定しています。一方的に話すのでは無く、随時の質問やコメントに柔軟に応えられるように準備してください。</w:t>
      </w:r>
    </w:p>
    <w:p w14:paraId="115266F5" w14:textId="77777777" w:rsidR="0023620D" w:rsidRDefault="0023620D" w:rsidP="0023620D">
      <w:pPr>
        <w:numPr>
          <w:ilvl w:val="0"/>
          <w:numId w:val="9"/>
        </w:numPr>
      </w:pPr>
      <w:r>
        <w:rPr>
          <w:rFonts w:hint="eastAsia"/>
        </w:rPr>
        <w:t>ポスターの大きさはＡ０版</w:t>
      </w:r>
      <w:r w:rsidR="001F06BE">
        <w:rPr>
          <w:rFonts w:ascii="Arial" w:hAnsi="Arial" w:cs="Arial"/>
          <w:color w:val="222222"/>
          <w:szCs w:val="21"/>
          <w:shd w:val="clear" w:color="auto" w:fill="FFFFFF"/>
        </w:rPr>
        <w:t>（縦</w:t>
      </w:r>
      <w:r w:rsidR="001F06BE">
        <w:rPr>
          <w:rFonts w:ascii="Arial" w:hAnsi="Arial" w:cs="Arial"/>
          <w:color w:val="222222"/>
          <w:szCs w:val="21"/>
          <w:shd w:val="clear" w:color="auto" w:fill="FFFFFF"/>
        </w:rPr>
        <w:t>119cm×</w:t>
      </w:r>
      <w:r w:rsidR="001F06BE">
        <w:rPr>
          <w:rFonts w:ascii="Arial" w:hAnsi="Arial" w:cs="Arial"/>
          <w:color w:val="222222"/>
          <w:szCs w:val="21"/>
          <w:shd w:val="clear" w:color="auto" w:fill="FFFFFF"/>
        </w:rPr>
        <w:t>横</w:t>
      </w:r>
      <w:r w:rsidR="001F06BE">
        <w:rPr>
          <w:rFonts w:ascii="Arial" w:hAnsi="Arial" w:cs="Arial"/>
          <w:color w:val="222222"/>
          <w:szCs w:val="21"/>
          <w:shd w:val="clear" w:color="auto" w:fill="FFFFFF"/>
        </w:rPr>
        <w:t>84cm</w:t>
      </w:r>
      <w:r w:rsidR="001F06BE">
        <w:rPr>
          <w:rFonts w:ascii="Arial" w:hAnsi="Arial" w:cs="Arial"/>
          <w:color w:val="222222"/>
          <w:szCs w:val="21"/>
          <w:shd w:val="clear" w:color="auto" w:fill="FFFFFF"/>
        </w:rPr>
        <w:t>）</w:t>
      </w:r>
      <w:r>
        <w:rPr>
          <w:rFonts w:hint="eastAsia"/>
        </w:rPr>
        <w:t>とします。Ａ０版</w:t>
      </w:r>
      <w:r w:rsidR="00957C82">
        <w:rPr>
          <w:rFonts w:hint="eastAsia"/>
        </w:rPr>
        <w:t>を縦</w:t>
      </w:r>
      <w:r>
        <w:rPr>
          <w:rFonts w:hint="eastAsia"/>
        </w:rPr>
        <w:t>長で掲示す</w:t>
      </w:r>
      <w:r w:rsidR="00864422">
        <w:rPr>
          <w:rFonts w:hint="eastAsia"/>
        </w:rPr>
        <w:t>るものとします。色指定、</w:t>
      </w:r>
      <w:r w:rsidR="00731251">
        <w:rPr>
          <w:rFonts w:hint="eastAsia"/>
        </w:rPr>
        <w:t>フォントの大きさ、</w:t>
      </w:r>
      <w:r w:rsidR="00864422">
        <w:rPr>
          <w:rFonts w:hint="eastAsia"/>
        </w:rPr>
        <w:t>内容の作成方法について</w:t>
      </w:r>
      <w:r>
        <w:rPr>
          <w:rFonts w:hint="eastAsia"/>
        </w:rPr>
        <w:t>特段の規定はありません。Ａ０用紙にプリントアウトして利用しても構いませんし、Ａ４版</w:t>
      </w:r>
      <w:r w:rsidR="00F46EC5">
        <w:rPr>
          <w:rFonts w:hint="eastAsia"/>
        </w:rPr>
        <w:t>用紙を利用してＡ０版用紙に貼り付けても構いません。会場に持参し自分で掲示を行う場合にはＡ０版一枚である必要はありませんが</w:t>
      </w:r>
      <w:r w:rsidR="00731251">
        <w:rPr>
          <w:rFonts w:hint="eastAsia"/>
        </w:rPr>
        <w:t>（その場合でも与えられるスペースは縦長のＡ０版の大きさです）</w:t>
      </w:r>
      <w:r w:rsidR="00F46EC5">
        <w:rPr>
          <w:rFonts w:hint="eastAsia"/>
        </w:rPr>
        <w:t>、あらかじめ送付する場合にはかならずＡ０版の形で送付してください。</w:t>
      </w:r>
      <w:r w:rsidR="00731251">
        <w:rPr>
          <w:rFonts w:hint="eastAsia"/>
        </w:rPr>
        <w:t>１メートル程度離れて立った位置から読めるフォントや図表の大きさで作成することをお勧めします。</w:t>
      </w:r>
      <w:r w:rsidR="001F06BE">
        <w:rPr>
          <w:rFonts w:ascii="Arial" w:hAnsi="Arial" w:cs="Arial"/>
          <w:color w:val="222222"/>
          <w:szCs w:val="21"/>
          <w:shd w:val="clear" w:color="auto" w:fill="FFFFFF"/>
        </w:rPr>
        <w:t>また、ポスターの他に</w:t>
      </w:r>
      <w:r w:rsidR="001F06BE">
        <w:rPr>
          <w:rFonts w:ascii="Arial" w:hAnsi="Arial" w:cs="Arial"/>
          <w:color w:val="222222"/>
          <w:szCs w:val="21"/>
          <w:shd w:val="clear" w:color="auto" w:fill="FFFFFF"/>
        </w:rPr>
        <w:t>A4</w:t>
      </w:r>
      <w:r w:rsidR="001F06BE">
        <w:rPr>
          <w:rFonts w:ascii="Arial" w:hAnsi="Arial" w:cs="Arial"/>
          <w:color w:val="222222"/>
          <w:szCs w:val="21"/>
          <w:shd w:val="clear" w:color="auto" w:fill="FFFFFF"/>
        </w:rPr>
        <w:t>版のオリジナル論文や報告レジュメ等を用意</w:t>
      </w:r>
      <w:r w:rsidR="001F06BE">
        <w:rPr>
          <w:rFonts w:ascii="Arial" w:hAnsi="Arial" w:cs="Arial" w:hint="eastAsia"/>
          <w:color w:val="222222"/>
          <w:szCs w:val="21"/>
          <w:shd w:val="clear" w:color="auto" w:fill="FFFFFF"/>
        </w:rPr>
        <w:t>し、配付</w:t>
      </w:r>
      <w:r w:rsidR="001F06BE">
        <w:rPr>
          <w:rFonts w:ascii="Arial" w:hAnsi="Arial" w:cs="Arial"/>
          <w:color w:val="222222"/>
          <w:szCs w:val="21"/>
          <w:shd w:val="clear" w:color="auto" w:fill="FFFFFF"/>
        </w:rPr>
        <w:t>することも可能です。</w:t>
      </w:r>
    </w:p>
    <w:p w14:paraId="21447BC7" w14:textId="77777777" w:rsidR="00864422" w:rsidRDefault="00864422" w:rsidP="0023620D">
      <w:pPr>
        <w:numPr>
          <w:ilvl w:val="0"/>
          <w:numId w:val="9"/>
        </w:numPr>
      </w:pPr>
      <w:r>
        <w:rPr>
          <w:rFonts w:hint="eastAsia"/>
        </w:rPr>
        <w:t>ポスターはプリントアウトされて掲示できる形であらかじめ開催校に送付していただくか、大会開催第１日目</w:t>
      </w:r>
      <w:r w:rsidR="00731251">
        <w:rPr>
          <w:rFonts w:hint="eastAsia"/>
        </w:rPr>
        <w:t>の指定時刻</w:t>
      </w:r>
      <w:r>
        <w:rPr>
          <w:rFonts w:hint="eastAsia"/>
        </w:rPr>
        <w:t>に会場まで持参していただきます。開催校へのデータによる送付は認めておりません。</w:t>
      </w:r>
      <w:r w:rsidR="001F06BE">
        <w:rPr>
          <w:rFonts w:ascii="Arial" w:hAnsi="Arial" w:cs="Arial"/>
          <w:color w:val="222222"/>
          <w:szCs w:val="21"/>
          <w:shd w:val="clear" w:color="auto" w:fill="FFFFFF"/>
        </w:rPr>
        <w:t>ポスターをボードにとめるための画鋲やセロハンテープ等は会場に用意いたします。</w:t>
      </w:r>
      <w:r w:rsidR="001F06BE">
        <w:rPr>
          <w:rFonts w:ascii="Arial" w:hAnsi="Arial" w:cs="Arial"/>
          <w:color w:val="222222"/>
          <w:szCs w:val="21"/>
          <w:shd w:val="clear" w:color="auto" w:fill="FFFFFF"/>
        </w:rPr>
        <w:t>PC</w:t>
      </w:r>
      <w:r w:rsidR="001F06BE">
        <w:rPr>
          <w:rFonts w:ascii="Arial" w:hAnsi="Arial" w:cs="Arial"/>
          <w:color w:val="222222"/>
          <w:szCs w:val="21"/>
          <w:shd w:val="clear" w:color="auto" w:fill="FFFFFF"/>
        </w:rPr>
        <w:t>の持ち込みは自由ですが、電源等の供給</w:t>
      </w:r>
      <w:r w:rsidR="001F06BE">
        <w:rPr>
          <w:rFonts w:ascii="Arial" w:hAnsi="Arial" w:cs="Arial" w:hint="eastAsia"/>
          <w:color w:val="222222"/>
          <w:szCs w:val="21"/>
          <w:shd w:val="clear" w:color="auto" w:fill="FFFFFF"/>
        </w:rPr>
        <w:t>、プリントアウト</w:t>
      </w:r>
      <w:r w:rsidR="001F06BE">
        <w:rPr>
          <w:rFonts w:ascii="Arial" w:hAnsi="Arial" w:cs="Arial"/>
          <w:color w:val="222222"/>
          <w:szCs w:val="21"/>
          <w:shd w:val="clear" w:color="auto" w:fill="FFFFFF"/>
        </w:rPr>
        <w:t>はできませんのでご了承ください。</w:t>
      </w:r>
    </w:p>
    <w:p w14:paraId="5B4D52AA" w14:textId="77777777" w:rsidR="008E428B" w:rsidRDefault="008E428B" w:rsidP="0023620D">
      <w:pPr>
        <w:numPr>
          <w:ilvl w:val="0"/>
          <w:numId w:val="9"/>
        </w:numPr>
      </w:pPr>
      <w:r>
        <w:rPr>
          <w:rFonts w:hint="eastAsia"/>
        </w:rPr>
        <w:t>ポスターセッションは２日目の昼休みに開催しますが、１日目の昼の時間帯、休憩時間帯にも発表者がポスターの前に立って大会参加者に説明していただくこともできます。</w:t>
      </w:r>
    </w:p>
    <w:p w14:paraId="406927A3" w14:textId="77777777" w:rsidR="00E51A06" w:rsidRDefault="00E51A06" w:rsidP="0023620D">
      <w:pPr>
        <w:numPr>
          <w:ilvl w:val="0"/>
          <w:numId w:val="9"/>
        </w:numPr>
      </w:pPr>
      <w:r>
        <w:rPr>
          <w:rFonts w:hint="eastAsia"/>
        </w:rPr>
        <w:t>ポスタ</w:t>
      </w:r>
      <w:r w:rsidR="00F41B05">
        <w:rPr>
          <w:rFonts w:hint="eastAsia"/>
        </w:rPr>
        <w:t>ーセッションの発表者の選考にあたっては大学院に在籍している会員</w:t>
      </w:r>
      <w:r>
        <w:rPr>
          <w:rFonts w:hint="eastAsia"/>
        </w:rPr>
        <w:t>を優先いたしますが、</w:t>
      </w:r>
      <w:r w:rsidR="00F41B05">
        <w:rPr>
          <w:rFonts w:hint="eastAsia"/>
        </w:rPr>
        <w:t>会員であれば</w:t>
      </w:r>
      <w:r>
        <w:rPr>
          <w:rFonts w:hint="eastAsia"/>
        </w:rPr>
        <w:t>どなたでも応募可能です。</w:t>
      </w:r>
      <w:r w:rsidR="00804CE2">
        <w:rPr>
          <w:rFonts w:hint="eastAsia"/>
        </w:rPr>
        <w:t>ポスターセッションの参加者と発表タイトルも大会プログラムに記載しますので、業績の一つとしても評価の対象になり得ます。</w:t>
      </w:r>
    </w:p>
    <w:p w14:paraId="1D2276ED" w14:textId="632B6A99" w:rsidR="00E51A06" w:rsidRPr="00FC76BB" w:rsidRDefault="00E51A06" w:rsidP="00FC76BB">
      <w:pPr>
        <w:numPr>
          <w:ilvl w:val="0"/>
          <w:numId w:val="9"/>
        </w:numPr>
      </w:pPr>
      <w:r>
        <w:rPr>
          <w:rFonts w:hint="eastAsia"/>
        </w:rPr>
        <w:t>ポスターの</w:t>
      </w:r>
      <w:r w:rsidR="00804CE2">
        <w:t>PDF</w:t>
      </w:r>
      <w:r w:rsidR="00804CE2">
        <w:rPr>
          <w:rFonts w:hint="eastAsia"/>
        </w:rPr>
        <w:t>形式の</w:t>
      </w:r>
      <w:r>
        <w:rPr>
          <w:rFonts w:hint="eastAsia"/>
        </w:rPr>
        <w:t>電子データがある場合には、報告ペーパーと同様に会員のみが利用できる</w:t>
      </w:r>
      <w:r w:rsidR="00EC5F3A">
        <w:rPr>
          <w:rFonts w:hint="eastAsia"/>
        </w:rPr>
        <w:t>研究大会特設</w:t>
      </w:r>
      <w:r w:rsidR="00667D90">
        <w:rPr>
          <w:rFonts w:hint="eastAsia"/>
        </w:rPr>
        <w:t>Web</w:t>
      </w:r>
      <w:r w:rsidR="00EC5F3A">
        <w:rPr>
          <w:rFonts w:hint="eastAsia"/>
        </w:rPr>
        <w:t>ページ</w:t>
      </w:r>
      <w:r>
        <w:rPr>
          <w:rFonts w:hint="eastAsia"/>
        </w:rPr>
        <w:t>からダウンロード可能な形で会員に配布することが可能です。</w:t>
      </w:r>
      <w:r w:rsidR="00804CE2">
        <w:rPr>
          <w:rFonts w:hint="eastAsia"/>
        </w:rPr>
        <w:t>その場合の締切</w:t>
      </w:r>
      <w:r w:rsidR="007D538D">
        <w:rPr>
          <w:rFonts w:hint="eastAsia"/>
        </w:rPr>
        <w:t>り</w:t>
      </w:r>
      <w:r w:rsidR="00804CE2">
        <w:rPr>
          <w:rFonts w:hint="eastAsia"/>
        </w:rPr>
        <w:t>期限等は投稿論文と同じです。</w:t>
      </w:r>
    </w:p>
    <w:sectPr w:rsidR="00E51A06" w:rsidRPr="00FC76BB" w:rsidSect="00AC4E14">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2A10" w14:textId="77777777" w:rsidR="0093753E" w:rsidRDefault="0093753E" w:rsidP="00654EDC">
      <w:r>
        <w:separator/>
      </w:r>
    </w:p>
  </w:endnote>
  <w:endnote w:type="continuationSeparator" w:id="0">
    <w:p w14:paraId="4D92B133" w14:textId="77777777" w:rsidR="0093753E" w:rsidRDefault="0093753E"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A7EA" w14:textId="77777777" w:rsidR="0093753E" w:rsidRDefault="0093753E" w:rsidP="00654EDC">
      <w:r>
        <w:separator/>
      </w:r>
    </w:p>
  </w:footnote>
  <w:footnote w:type="continuationSeparator" w:id="0">
    <w:p w14:paraId="1C932DD3" w14:textId="77777777" w:rsidR="0093753E" w:rsidRDefault="0093753E" w:rsidP="006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BC26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2F56"/>
    <w:multiLevelType w:val="singleLevel"/>
    <w:tmpl w:val="681C89FC"/>
    <w:lvl w:ilvl="0">
      <w:start w:val="1"/>
      <w:numFmt w:val="decimalEnclosedCircle"/>
      <w:lvlText w:val="%1"/>
      <w:lvlJc w:val="left"/>
      <w:pPr>
        <w:tabs>
          <w:tab w:val="num" w:pos="420"/>
        </w:tabs>
        <w:ind w:left="420" w:hanging="420"/>
      </w:pPr>
      <w:rPr>
        <w:rFonts w:cs="Times New Roman" w:hint="eastAsia"/>
      </w:rPr>
    </w:lvl>
  </w:abstractNum>
  <w:abstractNum w:abstractNumId="2" w15:restartNumberingAfterBreak="0">
    <w:nsid w:val="0AC26731"/>
    <w:multiLevelType w:val="singleLevel"/>
    <w:tmpl w:val="136EE0C4"/>
    <w:lvl w:ilvl="0">
      <w:start w:val="1"/>
      <w:numFmt w:val="decimalEnclosedCircle"/>
      <w:lvlText w:val="%1"/>
      <w:lvlJc w:val="left"/>
      <w:pPr>
        <w:tabs>
          <w:tab w:val="num" w:pos="360"/>
        </w:tabs>
        <w:ind w:left="360" w:hanging="360"/>
      </w:pPr>
      <w:rPr>
        <w:rFonts w:cs="Times New Roman" w:hint="eastAsia"/>
      </w:rPr>
    </w:lvl>
  </w:abstractNum>
  <w:abstractNum w:abstractNumId="3" w15:restartNumberingAfterBreak="0">
    <w:nsid w:val="0DDF5C07"/>
    <w:multiLevelType w:val="singleLevel"/>
    <w:tmpl w:val="A25C5240"/>
    <w:lvl w:ilvl="0">
      <w:start w:val="1"/>
      <w:numFmt w:val="decimalEnclosedCircle"/>
      <w:lvlText w:val="%1"/>
      <w:lvlJc w:val="left"/>
      <w:pPr>
        <w:tabs>
          <w:tab w:val="num" w:pos="210"/>
        </w:tabs>
        <w:ind w:left="210" w:hanging="210"/>
      </w:pPr>
      <w:rPr>
        <w:rFonts w:cs="Times New Roman" w:hint="eastAsia"/>
      </w:rPr>
    </w:lvl>
  </w:abstractNum>
  <w:abstractNum w:abstractNumId="4" w15:restartNumberingAfterBreak="0">
    <w:nsid w:val="12405EA1"/>
    <w:multiLevelType w:val="singleLevel"/>
    <w:tmpl w:val="24820866"/>
    <w:lvl w:ilvl="0">
      <w:start w:val="2"/>
      <w:numFmt w:val="decimalFullWidth"/>
      <w:lvlText w:val="（%1）"/>
      <w:lvlJc w:val="left"/>
      <w:pPr>
        <w:tabs>
          <w:tab w:val="num" w:pos="720"/>
        </w:tabs>
        <w:ind w:left="720" w:hanging="720"/>
      </w:pPr>
      <w:rPr>
        <w:rFonts w:cs="Times New Roman" w:hint="eastAsia"/>
      </w:rPr>
    </w:lvl>
  </w:abstractNum>
  <w:abstractNum w:abstractNumId="5" w15:restartNumberingAfterBreak="0">
    <w:nsid w:val="19F50785"/>
    <w:multiLevelType w:val="singleLevel"/>
    <w:tmpl w:val="608AF30E"/>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3B7F2FAD"/>
    <w:multiLevelType w:val="singleLevel"/>
    <w:tmpl w:val="7A5ED09E"/>
    <w:lvl w:ilvl="0">
      <w:start w:val="1"/>
      <w:numFmt w:val="decimalFullWidth"/>
      <w:lvlText w:val="（%1）"/>
      <w:lvlJc w:val="left"/>
      <w:pPr>
        <w:tabs>
          <w:tab w:val="num" w:pos="840"/>
        </w:tabs>
        <w:ind w:left="840" w:hanging="630"/>
      </w:pPr>
      <w:rPr>
        <w:rFonts w:cs="Times New Roman" w:hint="eastAsia"/>
      </w:rPr>
    </w:lvl>
  </w:abstractNum>
  <w:abstractNum w:abstractNumId="7" w15:restartNumberingAfterBreak="0">
    <w:nsid w:val="3FF67089"/>
    <w:multiLevelType w:val="hybridMultilevel"/>
    <w:tmpl w:val="8466D2FA"/>
    <w:lvl w:ilvl="0" w:tplc="5B2C2222">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9C373B2"/>
    <w:multiLevelType w:val="singleLevel"/>
    <w:tmpl w:val="A7A6F4FC"/>
    <w:lvl w:ilvl="0">
      <w:start w:val="1"/>
      <w:numFmt w:val="decimalFullWidth"/>
      <w:lvlText w:val="（%1）"/>
      <w:lvlJc w:val="left"/>
      <w:pPr>
        <w:tabs>
          <w:tab w:val="num" w:pos="720"/>
        </w:tabs>
        <w:ind w:left="720" w:hanging="720"/>
      </w:pPr>
      <w:rPr>
        <w:rFonts w:cs="Times New Roman" w:hint="eastAsia"/>
      </w:rPr>
    </w:lvl>
  </w:abstractNum>
  <w:num w:numId="1" w16cid:durableId="1535194258">
    <w:abstractNumId w:val="6"/>
  </w:num>
  <w:num w:numId="2" w16cid:durableId="1749964853">
    <w:abstractNumId w:val="8"/>
  </w:num>
  <w:num w:numId="3" w16cid:durableId="257763427">
    <w:abstractNumId w:val="3"/>
  </w:num>
  <w:num w:numId="4" w16cid:durableId="782265123">
    <w:abstractNumId w:val="5"/>
  </w:num>
  <w:num w:numId="5" w16cid:durableId="461313439">
    <w:abstractNumId w:val="1"/>
  </w:num>
  <w:num w:numId="6" w16cid:durableId="1068459162">
    <w:abstractNumId w:val="2"/>
  </w:num>
  <w:num w:numId="7" w16cid:durableId="1092971403">
    <w:abstractNumId w:val="4"/>
  </w:num>
  <w:num w:numId="8" w16cid:durableId="409083667">
    <w:abstractNumId w:val="0"/>
  </w:num>
  <w:num w:numId="9" w16cid:durableId="433981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9F"/>
    <w:rsid w:val="000024F2"/>
    <w:rsid w:val="0001085F"/>
    <w:rsid w:val="00013AD5"/>
    <w:rsid w:val="00017B58"/>
    <w:rsid w:val="00026C0E"/>
    <w:rsid w:val="00031B6E"/>
    <w:rsid w:val="00044C20"/>
    <w:rsid w:val="00046C91"/>
    <w:rsid w:val="00047E78"/>
    <w:rsid w:val="000555CC"/>
    <w:rsid w:val="0007018D"/>
    <w:rsid w:val="00071B20"/>
    <w:rsid w:val="00077CDE"/>
    <w:rsid w:val="00086118"/>
    <w:rsid w:val="000862A0"/>
    <w:rsid w:val="000916AE"/>
    <w:rsid w:val="000918AF"/>
    <w:rsid w:val="000A01A0"/>
    <w:rsid w:val="000B0463"/>
    <w:rsid w:val="000C265B"/>
    <w:rsid w:val="000C51DD"/>
    <w:rsid w:val="000C5BA5"/>
    <w:rsid w:val="000D3E3E"/>
    <w:rsid w:val="000D6551"/>
    <w:rsid w:val="000E5113"/>
    <w:rsid w:val="000E5AFF"/>
    <w:rsid w:val="000F348D"/>
    <w:rsid w:val="000F5E96"/>
    <w:rsid w:val="000F77FC"/>
    <w:rsid w:val="00104374"/>
    <w:rsid w:val="00115FF7"/>
    <w:rsid w:val="0011658C"/>
    <w:rsid w:val="00135537"/>
    <w:rsid w:val="001454C3"/>
    <w:rsid w:val="0015027B"/>
    <w:rsid w:val="0015152D"/>
    <w:rsid w:val="00163D1C"/>
    <w:rsid w:val="00176E1F"/>
    <w:rsid w:val="00180942"/>
    <w:rsid w:val="0019528F"/>
    <w:rsid w:val="001B323F"/>
    <w:rsid w:val="001B4F72"/>
    <w:rsid w:val="001D0481"/>
    <w:rsid w:val="001D0C9D"/>
    <w:rsid w:val="001D5C1C"/>
    <w:rsid w:val="001E0462"/>
    <w:rsid w:val="001F06BE"/>
    <w:rsid w:val="001F3678"/>
    <w:rsid w:val="00201CF7"/>
    <w:rsid w:val="00210913"/>
    <w:rsid w:val="00211EEF"/>
    <w:rsid w:val="0023620D"/>
    <w:rsid w:val="00260CFC"/>
    <w:rsid w:val="00261A9F"/>
    <w:rsid w:val="00273CB8"/>
    <w:rsid w:val="00277529"/>
    <w:rsid w:val="00286731"/>
    <w:rsid w:val="002C2EA8"/>
    <w:rsid w:val="002C5E85"/>
    <w:rsid w:val="002C68D8"/>
    <w:rsid w:val="002E7DA4"/>
    <w:rsid w:val="002F3A22"/>
    <w:rsid w:val="002F4687"/>
    <w:rsid w:val="003019FE"/>
    <w:rsid w:val="00301FFC"/>
    <w:rsid w:val="00314017"/>
    <w:rsid w:val="00314435"/>
    <w:rsid w:val="00320954"/>
    <w:rsid w:val="003236DD"/>
    <w:rsid w:val="00337869"/>
    <w:rsid w:val="00342A28"/>
    <w:rsid w:val="00342DCB"/>
    <w:rsid w:val="00355995"/>
    <w:rsid w:val="003563CD"/>
    <w:rsid w:val="003A136F"/>
    <w:rsid w:val="003A4FE7"/>
    <w:rsid w:val="003B0101"/>
    <w:rsid w:val="003B1234"/>
    <w:rsid w:val="003D68B2"/>
    <w:rsid w:val="004006A8"/>
    <w:rsid w:val="00437A4C"/>
    <w:rsid w:val="00441CC3"/>
    <w:rsid w:val="004452A9"/>
    <w:rsid w:val="00451D1D"/>
    <w:rsid w:val="00477267"/>
    <w:rsid w:val="00482D35"/>
    <w:rsid w:val="00486FBF"/>
    <w:rsid w:val="00493D5B"/>
    <w:rsid w:val="004A4254"/>
    <w:rsid w:val="004A4B44"/>
    <w:rsid w:val="004A642D"/>
    <w:rsid w:val="004C004D"/>
    <w:rsid w:val="004D3B18"/>
    <w:rsid w:val="00501291"/>
    <w:rsid w:val="00504A3D"/>
    <w:rsid w:val="00512A5B"/>
    <w:rsid w:val="00521DEC"/>
    <w:rsid w:val="005251E0"/>
    <w:rsid w:val="00542B75"/>
    <w:rsid w:val="0054457D"/>
    <w:rsid w:val="00550AA6"/>
    <w:rsid w:val="005527EA"/>
    <w:rsid w:val="00572A70"/>
    <w:rsid w:val="00575974"/>
    <w:rsid w:val="005761F6"/>
    <w:rsid w:val="00576453"/>
    <w:rsid w:val="005800AD"/>
    <w:rsid w:val="00583ADD"/>
    <w:rsid w:val="00597C21"/>
    <w:rsid w:val="005B6FE1"/>
    <w:rsid w:val="005C51F4"/>
    <w:rsid w:val="005D0F5C"/>
    <w:rsid w:val="005F32C4"/>
    <w:rsid w:val="005F3752"/>
    <w:rsid w:val="005F614F"/>
    <w:rsid w:val="00600E07"/>
    <w:rsid w:val="00607567"/>
    <w:rsid w:val="00612450"/>
    <w:rsid w:val="00626B1E"/>
    <w:rsid w:val="00654EDC"/>
    <w:rsid w:val="00655B54"/>
    <w:rsid w:val="006666FF"/>
    <w:rsid w:val="00667D90"/>
    <w:rsid w:val="0068241A"/>
    <w:rsid w:val="00692F07"/>
    <w:rsid w:val="006956F5"/>
    <w:rsid w:val="00695B29"/>
    <w:rsid w:val="006B3910"/>
    <w:rsid w:val="006B3F91"/>
    <w:rsid w:val="006D7239"/>
    <w:rsid w:val="006E1B13"/>
    <w:rsid w:val="007002B7"/>
    <w:rsid w:val="007222B8"/>
    <w:rsid w:val="00731251"/>
    <w:rsid w:val="00731B73"/>
    <w:rsid w:val="00752895"/>
    <w:rsid w:val="0077418F"/>
    <w:rsid w:val="007A37BD"/>
    <w:rsid w:val="007D06E5"/>
    <w:rsid w:val="007D434F"/>
    <w:rsid w:val="007D538D"/>
    <w:rsid w:val="007E4FB1"/>
    <w:rsid w:val="007E5732"/>
    <w:rsid w:val="007E6300"/>
    <w:rsid w:val="00804CE2"/>
    <w:rsid w:val="0081002E"/>
    <w:rsid w:val="00822DF2"/>
    <w:rsid w:val="0084437A"/>
    <w:rsid w:val="008508CA"/>
    <w:rsid w:val="00851F83"/>
    <w:rsid w:val="00854AFE"/>
    <w:rsid w:val="008605F4"/>
    <w:rsid w:val="00864422"/>
    <w:rsid w:val="00866D72"/>
    <w:rsid w:val="00877D53"/>
    <w:rsid w:val="00882D30"/>
    <w:rsid w:val="008908B1"/>
    <w:rsid w:val="00894A09"/>
    <w:rsid w:val="008B263D"/>
    <w:rsid w:val="008B418A"/>
    <w:rsid w:val="008C0E24"/>
    <w:rsid w:val="008C10C4"/>
    <w:rsid w:val="008C308C"/>
    <w:rsid w:val="008C4B7A"/>
    <w:rsid w:val="008D1812"/>
    <w:rsid w:val="008D60BC"/>
    <w:rsid w:val="008E3C5A"/>
    <w:rsid w:val="008E428B"/>
    <w:rsid w:val="008E5E94"/>
    <w:rsid w:val="008F4175"/>
    <w:rsid w:val="00904DDD"/>
    <w:rsid w:val="00912659"/>
    <w:rsid w:val="00916763"/>
    <w:rsid w:val="0092122C"/>
    <w:rsid w:val="00936E6C"/>
    <w:rsid w:val="0093753E"/>
    <w:rsid w:val="00942EAC"/>
    <w:rsid w:val="009431C1"/>
    <w:rsid w:val="00945737"/>
    <w:rsid w:val="009468F9"/>
    <w:rsid w:val="00954FDE"/>
    <w:rsid w:val="00957C82"/>
    <w:rsid w:val="00962B98"/>
    <w:rsid w:val="00981A2F"/>
    <w:rsid w:val="0098309C"/>
    <w:rsid w:val="009A5174"/>
    <w:rsid w:val="009A57CA"/>
    <w:rsid w:val="009D2288"/>
    <w:rsid w:val="009F4AB2"/>
    <w:rsid w:val="009F5D90"/>
    <w:rsid w:val="00A030D3"/>
    <w:rsid w:val="00A142FD"/>
    <w:rsid w:val="00A23DCB"/>
    <w:rsid w:val="00A318D4"/>
    <w:rsid w:val="00AA17BF"/>
    <w:rsid w:val="00AB15B4"/>
    <w:rsid w:val="00AC1B67"/>
    <w:rsid w:val="00AC4E14"/>
    <w:rsid w:val="00AC53EB"/>
    <w:rsid w:val="00AC6CCB"/>
    <w:rsid w:val="00AD0BA6"/>
    <w:rsid w:val="00AD1C9D"/>
    <w:rsid w:val="00AF171F"/>
    <w:rsid w:val="00B029AD"/>
    <w:rsid w:val="00B2107F"/>
    <w:rsid w:val="00B21B89"/>
    <w:rsid w:val="00B36E2C"/>
    <w:rsid w:val="00B54DBB"/>
    <w:rsid w:val="00B64324"/>
    <w:rsid w:val="00B75B9D"/>
    <w:rsid w:val="00B85930"/>
    <w:rsid w:val="00BA584C"/>
    <w:rsid w:val="00BA7A8C"/>
    <w:rsid w:val="00BC2D40"/>
    <w:rsid w:val="00BD514D"/>
    <w:rsid w:val="00BD607A"/>
    <w:rsid w:val="00BD7CEA"/>
    <w:rsid w:val="00BE68F5"/>
    <w:rsid w:val="00BE6E0E"/>
    <w:rsid w:val="00BF2427"/>
    <w:rsid w:val="00C03836"/>
    <w:rsid w:val="00C11383"/>
    <w:rsid w:val="00C249A5"/>
    <w:rsid w:val="00C42B60"/>
    <w:rsid w:val="00C5164D"/>
    <w:rsid w:val="00C55A4C"/>
    <w:rsid w:val="00C75363"/>
    <w:rsid w:val="00C75C7D"/>
    <w:rsid w:val="00CB09EB"/>
    <w:rsid w:val="00CB5C76"/>
    <w:rsid w:val="00CD3C51"/>
    <w:rsid w:val="00CE347D"/>
    <w:rsid w:val="00D03F66"/>
    <w:rsid w:val="00D0497D"/>
    <w:rsid w:val="00D24D3E"/>
    <w:rsid w:val="00D27DC1"/>
    <w:rsid w:val="00D473B2"/>
    <w:rsid w:val="00D506DD"/>
    <w:rsid w:val="00D725C5"/>
    <w:rsid w:val="00D76B76"/>
    <w:rsid w:val="00D773E9"/>
    <w:rsid w:val="00D77929"/>
    <w:rsid w:val="00D87A49"/>
    <w:rsid w:val="00D914CE"/>
    <w:rsid w:val="00D939B5"/>
    <w:rsid w:val="00DA3792"/>
    <w:rsid w:val="00DA5567"/>
    <w:rsid w:val="00DB0BC0"/>
    <w:rsid w:val="00DB7DC0"/>
    <w:rsid w:val="00DC41FF"/>
    <w:rsid w:val="00DC63CB"/>
    <w:rsid w:val="00DC77C3"/>
    <w:rsid w:val="00DD4207"/>
    <w:rsid w:val="00DF4645"/>
    <w:rsid w:val="00DF516B"/>
    <w:rsid w:val="00E21F65"/>
    <w:rsid w:val="00E35D43"/>
    <w:rsid w:val="00E46FC3"/>
    <w:rsid w:val="00E50B9C"/>
    <w:rsid w:val="00E51A06"/>
    <w:rsid w:val="00E5553F"/>
    <w:rsid w:val="00E900C2"/>
    <w:rsid w:val="00E936BC"/>
    <w:rsid w:val="00E97E97"/>
    <w:rsid w:val="00EB6000"/>
    <w:rsid w:val="00EC5984"/>
    <w:rsid w:val="00EC5F3A"/>
    <w:rsid w:val="00EC6FEE"/>
    <w:rsid w:val="00ED3888"/>
    <w:rsid w:val="00EF0A61"/>
    <w:rsid w:val="00EF18BC"/>
    <w:rsid w:val="00F12704"/>
    <w:rsid w:val="00F40AD6"/>
    <w:rsid w:val="00F41B05"/>
    <w:rsid w:val="00F42232"/>
    <w:rsid w:val="00F45B28"/>
    <w:rsid w:val="00F46EC5"/>
    <w:rsid w:val="00F47013"/>
    <w:rsid w:val="00F63013"/>
    <w:rsid w:val="00F66236"/>
    <w:rsid w:val="00F6652B"/>
    <w:rsid w:val="00F72746"/>
    <w:rsid w:val="00F748AF"/>
    <w:rsid w:val="00F757A6"/>
    <w:rsid w:val="00FB7D15"/>
    <w:rsid w:val="00FC2CB1"/>
    <w:rsid w:val="00FC76BB"/>
    <w:rsid w:val="00FD272F"/>
    <w:rsid w:val="00FE400B"/>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6CAA6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lang w:val="x-none" w:eastAsia="x-none"/>
    </w:rPr>
  </w:style>
  <w:style w:type="character" w:customStyle="1" w:styleId="a4">
    <w:name w:val="日付 (文字)"/>
    <w:link w:val="a3"/>
    <w:uiPriority w:val="99"/>
    <w:semiHidden/>
    <w:locked/>
    <w:rPr>
      <w:rFonts w:cs="Times New Roman"/>
      <w:kern w:val="2"/>
      <w:sz w:val="21"/>
    </w:rPr>
  </w:style>
  <w:style w:type="paragraph" w:styleId="a5">
    <w:name w:val="Salutation"/>
    <w:basedOn w:val="a"/>
    <w:next w:val="a"/>
    <w:link w:val="a6"/>
    <w:uiPriority w:val="99"/>
    <w:rPr>
      <w:lang w:val="x-none" w:eastAsia="x-none"/>
    </w:rPr>
  </w:style>
  <w:style w:type="character" w:customStyle="1" w:styleId="a6">
    <w:name w:val="挨拶文 (文字)"/>
    <w:link w:val="a5"/>
    <w:uiPriority w:val="99"/>
    <w:semiHidden/>
    <w:locked/>
    <w:rPr>
      <w:rFonts w:cs="Times New Roman"/>
      <w:kern w:val="2"/>
      <w:sz w:val="21"/>
    </w:rPr>
  </w:style>
  <w:style w:type="paragraph" w:styleId="a7">
    <w:name w:val="Closing"/>
    <w:basedOn w:val="a"/>
    <w:next w:val="a"/>
    <w:link w:val="a8"/>
    <w:uiPriority w:val="99"/>
    <w:pPr>
      <w:jc w:val="right"/>
    </w:pPr>
    <w:rPr>
      <w:lang w:val="x-none" w:eastAsia="x-none"/>
    </w:rPr>
  </w:style>
  <w:style w:type="character" w:customStyle="1" w:styleId="a8">
    <w:name w:val="結語 (文字)"/>
    <w:link w:val="a7"/>
    <w:uiPriority w:val="99"/>
    <w:semiHidden/>
    <w:locked/>
    <w:rPr>
      <w:rFonts w:cs="Times New Roman"/>
      <w:kern w:val="2"/>
      <w:sz w:val="21"/>
    </w:rPr>
  </w:style>
  <w:style w:type="paragraph" w:styleId="a9">
    <w:name w:val="header"/>
    <w:basedOn w:val="a"/>
    <w:link w:val="aa"/>
    <w:uiPriority w:val="99"/>
    <w:unhideWhenUsed/>
    <w:rsid w:val="00654EDC"/>
    <w:pPr>
      <w:tabs>
        <w:tab w:val="center" w:pos="4252"/>
        <w:tab w:val="right" w:pos="8504"/>
      </w:tabs>
      <w:snapToGrid w:val="0"/>
    </w:pPr>
    <w:rPr>
      <w:lang w:val="x-none" w:eastAsia="x-none"/>
    </w:rPr>
  </w:style>
  <w:style w:type="character" w:customStyle="1" w:styleId="aa">
    <w:name w:val="ヘッダー (文字)"/>
    <w:link w:val="a9"/>
    <w:uiPriority w:val="99"/>
    <w:locked/>
    <w:rsid w:val="00654EDC"/>
    <w:rPr>
      <w:rFonts w:cs="Times New Roman"/>
      <w:kern w:val="2"/>
      <w:sz w:val="21"/>
    </w:rPr>
  </w:style>
  <w:style w:type="paragraph" w:styleId="ab">
    <w:name w:val="footer"/>
    <w:basedOn w:val="a"/>
    <w:link w:val="ac"/>
    <w:uiPriority w:val="99"/>
    <w:unhideWhenUsed/>
    <w:rsid w:val="00654EDC"/>
    <w:pPr>
      <w:tabs>
        <w:tab w:val="center" w:pos="4252"/>
        <w:tab w:val="right" w:pos="8504"/>
      </w:tabs>
      <w:snapToGrid w:val="0"/>
    </w:pPr>
    <w:rPr>
      <w:lang w:val="x-none" w:eastAsia="x-none"/>
    </w:rPr>
  </w:style>
  <w:style w:type="character" w:customStyle="1" w:styleId="ac">
    <w:name w:val="フッター (文字)"/>
    <w:link w:val="ab"/>
    <w:uiPriority w:val="99"/>
    <w:locked/>
    <w:rsid w:val="00654EDC"/>
    <w:rPr>
      <w:rFonts w:cs="Times New Roman"/>
      <w:kern w:val="2"/>
      <w:sz w:val="21"/>
    </w:rPr>
  </w:style>
  <w:style w:type="paragraph" w:styleId="ad">
    <w:name w:val="Balloon Text"/>
    <w:basedOn w:val="a"/>
    <w:link w:val="ae"/>
    <w:uiPriority w:val="99"/>
    <w:semiHidden/>
    <w:unhideWhenUsed/>
    <w:rsid w:val="00201CF7"/>
    <w:rPr>
      <w:rFonts w:ascii="Arial" w:eastAsia="ＭＳ ゴシック" w:hAnsi="Arial"/>
      <w:sz w:val="18"/>
      <w:szCs w:val="18"/>
      <w:lang w:val="x-none" w:eastAsia="x-none"/>
    </w:rPr>
  </w:style>
  <w:style w:type="character" w:customStyle="1" w:styleId="ae">
    <w:name w:val="吹き出し (文字)"/>
    <w:link w:val="ad"/>
    <w:uiPriority w:val="99"/>
    <w:semiHidden/>
    <w:locked/>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f">
    <w:name w:val="Hyperlink"/>
    <w:uiPriority w:val="99"/>
    <w:unhideWhenUsed/>
    <w:rsid w:val="007A37BD"/>
    <w:rPr>
      <w:rFonts w:cs="Times New Roman"/>
      <w:color w:val="0000FF"/>
      <w:u w:val="single"/>
    </w:rPr>
  </w:style>
  <w:style w:type="table" w:styleId="af0">
    <w:name w:val="Table Grid"/>
    <w:basedOn w:val="a1"/>
    <w:uiPriority w:val="59"/>
    <w:rsid w:val="00BD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rsid w:val="003A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74743">
      <w:bodyDiv w:val="1"/>
      <w:marLeft w:val="0"/>
      <w:marRight w:val="0"/>
      <w:marTop w:val="0"/>
      <w:marBottom w:val="0"/>
      <w:divBdr>
        <w:top w:val="none" w:sz="0" w:space="0" w:color="auto"/>
        <w:left w:val="none" w:sz="0" w:space="0" w:color="auto"/>
        <w:bottom w:val="none" w:sz="0" w:space="0" w:color="auto"/>
        <w:right w:val="none" w:sz="0" w:space="0" w:color="auto"/>
      </w:divBdr>
    </w:div>
    <w:div w:id="157909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6</TotalTime>
  <Pages>5</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Toshiba</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中西 優美子</cp:lastModifiedBy>
  <cp:revision>6</cp:revision>
  <cp:lastPrinted>2020-11-28T05:54:00Z</cp:lastPrinted>
  <dcterms:created xsi:type="dcterms:W3CDTF">2022-12-17T08:16:00Z</dcterms:created>
  <dcterms:modified xsi:type="dcterms:W3CDTF">2022-12-17T08:20:00Z</dcterms:modified>
</cp:coreProperties>
</file>