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6813A" w14:textId="21376B5A" w:rsidR="000C265B" w:rsidRDefault="00B75B9D" w:rsidP="00B75B9D">
      <w:r>
        <w:rPr>
          <w:rFonts w:hint="eastAsia"/>
        </w:rPr>
        <w:t>日本</w:t>
      </w:r>
      <w:r>
        <w:rPr>
          <w:rFonts w:hint="eastAsia"/>
        </w:rPr>
        <w:t>EU</w:t>
      </w:r>
      <w:r>
        <w:rPr>
          <w:rFonts w:hint="eastAsia"/>
        </w:rPr>
        <w:t xml:space="preserve">学会会員の皆様　　　　</w:t>
      </w:r>
      <w:r w:rsidR="005649D8">
        <w:rPr>
          <w:rFonts w:hint="eastAsia"/>
        </w:rPr>
        <w:t xml:space="preserve">　</w:t>
      </w:r>
      <w:r w:rsidR="00141A16">
        <w:rPr>
          <w:rFonts w:hint="eastAsia"/>
        </w:rPr>
        <w:t xml:space="preserve">　　　　　　　　　　　　　　　</w:t>
      </w:r>
      <w:r w:rsidR="00320874">
        <w:t>20</w:t>
      </w:r>
      <w:r w:rsidR="00C96160">
        <w:rPr>
          <w:rFonts w:hint="eastAsia"/>
        </w:rPr>
        <w:t>2</w:t>
      </w:r>
      <w:r w:rsidR="002D0514">
        <w:t>2</w:t>
      </w:r>
      <w:r w:rsidR="009F5D90">
        <w:rPr>
          <w:rFonts w:hint="eastAsia"/>
        </w:rPr>
        <w:t>年</w:t>
      </w:r>
      <w:r w:rsidR="00320874">
        <w:t>12</w:t>
      </w:r>
      <w:r w:rsidR="009F5D90">
        <w:rPr>
          <w:rFonts w:hint="eastAsia"/>
        </w:rPr>
        <w:t>月</w:t>
      </w:r>
      <w:r w:rsidR="002D0514">
        <w:rPr>
          <w:rFonts w:hint="eastAsia"/>
        </w:rPr>
        <w:t>1</w:t>
      </w:r>
      <w:r w:rsidR="00A5020A">
        <w:t>8</w:t>
      </w:r>
      <w:r w:rsidR="000C265B">
        <w:rPr>
          <w:rFonts w:hint="eastAsia"/>
        </w:rPr>
        <w:t>日</w:t>
      </w:r>
    </w:p>
    <w:p w14:paraId="5E384B49" w14:textId="77777777" w:rsidR="00B75B9D" w:rsidRPr="00A5020A" w:rsidRDefault="00B75B9D">
      <w:pPr>
        <w:jc w:val="right"/>
      </w:pPr>
    </w:p>
    <w:p w14:paraId="22C71D6C" w14:textId="77777777" w:rsidR="004C6F54" w:rsidRDefault="004C6F54" w:rsidP="00C371D1">
      <w:pPr>
        <w:jc w:val="center"/>
        <w:rPr>
          <w:b/>
          <w:sz w:val="22"/>
        </w:rPr>
      </w:pPr>
    </w:p>
    <w:p w14:paraId="77915561" w14:textId="401C5048" w:rsidR="004C6F54" w:rsidRPr="00C371D1" w:rsidRDefault="00B75B9D" w:rsidP="00E6526C">
      <w:pPr>
        <w:jc w:val="center"/>
        <w:rPr>
          <w:b/>
          <w:sz w:val="22"/>
        </w:rPr>
      </w:pPr>
      <w:r w:rsidRPr="00822DF2">
        <w:rPr>
          <w:rFonts w:hint="eastAsia"/>
          <w:b/>
          <w:sz w:val="22"/>
        </w:rPr>
        <w:t>日本</w:t>
      </w:r>
      <w:r w:rsidRPr="00822DF2">
        <w:rPr>
          <w:rFonts w:hint="eastAsia"/>
          <w:b/>
          <w:sz w:val="22"/>
        </w:rPr>
        <w:t>EU</w:t>
      </w:r>
      <w:r w:rsidRPr="00822DF2">
        <w:rPr>
          <w:rFonts w:hint="eastAsia"/>
          <w:b/>
          <w:sz w:val="22"/>
        </w:rPr>
        <w:t>学会大会での報告希望</w:t>
      </w:r>
      <w:r w:rsidR="00CF40F5">
        <w:rPr>
          <w:rFonts w:hint="eastAsia"/>
          <w:b/>
          <w:sz w:val="22"/>
        </w:rPr>
        <w:t>（</w:t>
      </w:r>
      <w:r w:rsidRPr="00822DF2">
        <w:rPr>
          <w:rFonts w:hint="eastAsia"/>
          <w:b/>
          <w:sz w:val="22"/>
        </w:rPr>
        <w:t>含推薦</w:t>
      </w:r>
      <w:r w:rsidR="00CF40F5">
        <w:rPr>
          <w:rFonts w:hint="eastAsia"/>
          <w:b/>
          <w:sz w:val="22"/>
        </w:rPr>
        <w:t>）</w:t>
      </w:r>
      <w:r w:rsidR="00ED26EB" w:rsidRPr="00822DF2">
        <w:rPr>
          <w:b/>
          <w:sz w:val="22"/>
        </w:rPr>
        <w:t xml:space="preserve"> </w:t>
      </w:r>
      <w:r w:rsidRPr="00822DF2">
        <w:rPr>
          <w:rFonts w:hint="eastAsia"/>
          <w:b/>
          <w:sz w:val="22"/>
        </w:rPr>
        <w:t>の受付</w:t>
      </w:r>
    </w:p>
    <w:p w14:paraId="56EE803C" w14:textId="5EB21476" w:rsidR="002F3D39" w:rsidRDefault="000C265B" w:rsidP="002B5AE8">
      <w:pPr>
        <w:spacing w:line="360" w:lineRule="exact"/>
        <w:jc w:val="right"/>
      </w:pPr>
      <w:r>
        <w:rPr>
          <w:rFonts w:hint="eastAsia"/>
          <w:lang w:eastAsia="zh-CN"/>
        </w:rPr>
        <w:t>日本</w:t>
      </w:r>
      <w:r>
        <w:rPr>
          <w:rFonts w:hint="eastAsia"/>
          <w:lang w:eastAsia="zh-CN"/>
        </w:rPr>
        <w:t>EU</w:t>
      </w:r>
      <w:r>
        <w:rPr>
          <w:rFonts w:hint="eastAsia"/>
          <w:lang w:eastAsia="zh-CN"/>
        </w:rPr>
        <w:t>学会</w:t>
      </w:r>
      <w:r w:rsidR="0039086B">
        <w:rPr>
          <w:rFonts w:hint="eastAsia"/>
        </w:rPr>
        <w:t>企画委員長</w:t>
      </w:r>
      <w:r w:rsidR="002B5AE8">
        <w:rPr>
          <w:rFonts w:hint="eastAsia"/>
        </w:rPr>
        <w:t>・</w:t>
      </w:r>
      <w:r w:rsidR="00A5020A">
        <w:rPr>
          <w:rFonts w:hint="eastAsia"/>
        </w:rPr>
        <w:t>中西優美子</w:t>
      </w:r>
    </w:p>
    <w:p w14:paraId="299E2AB7" w14:textId="2F2EE8BC" w:rsidR="00487B01" w:rsidRPr="00912922" w:rsidRDefault="00912922" w:rsidP="002B5AE8">
      <w:pPr>
        <w:spacing w:line="360" w:lineRule="exact"/>
        <w:jc w:val="right"/>
      </w:pPr>
      <w:r>
        <w:tab/>
      </w:r>
    </w:p>
    <w:p w14:paraId="44AF2D31" w14:textId="0534D57B" w:rsidR="000C265B" w:rsidRDefault="000C265B" w:rsidP="00F757A6">
      <w:pPr>
        <w:pStyle w:val="a4"/>
        <w:spacing w:line="320" w:lineRule="exact"/>
      </w:pPr>
      <w:r>
        <w:rPr>
          <w:rFonts w:hint="eastAsia"/>
        </w:rPr>
        <w:t>拝啓</w:t>
      </w:r>
      <w:r w:rsidR="004A4B44">
        <w:rPr>
          <w:rFonts w:hint="eastAsia"/>
        </w:rPr>
        <w:t xml:space="preserve">  </w:t>
      </w:r>
      <w:r>
        <w:rPr>
          <w:rFonts w:hint="eastAsia"/>
        </w:rPr>
        <w:t>時下ますますご清祥の段、お慶び申し上げます。</w:t>
      </w:r>
    </w:p>
    <w:p w14:paraId="0F6596C8" w14:textId="77777777" w:rsidR="0039086B" w:rsidRPr="0039086B" w:rsidRDefault="0039086B" w:rsidP="0039086B"/>
    <w:p w14:paraId="321B4745" w14:textId="22437EC7" w:rsidR="00B3332D" w:rsidRDefault="000C265B" w:rsidP="001E3FF2">
      <w:pPr>
        <w:spacing w:line="320" w:lineRule="exact"/>
        <w:ind w:firstLine="210"/>
      </w:pPr>
      <w:r w:rsidRPr="00E23047">
        <w:rPr>
          <w:rFonts w:hint="eastAsia"/>
        </w:rPr>
        <w:t>日本</w:t>
      </w:r>
      <w:r w:rsidRPr="00E23047">
        <w:rPr>
          <w:rFonts w:hint="eastAsia"/>
        </w:rPr>
        <w:t>EU</w:t>
      </w:r>
      <w:r w:rsidR="009F5D90" w:rsidRPr="00E23047">
        <w:rPr>
          <w:rFonts w:hint="eastAsia"/>
        </w:rPr>
        <w:t>学会第</w:t>
      </w:r>
      <w:r w:rsidR="00F06426">
        <w:t>4</w:t>
      </w:r>
      <w:r w:rsidR="002D0514">
        <w:t>4</w:t>
      </w:r>
      <w:r w:rsidRPr="00E23047">
        <w:rPr>
          <w:rFonts w:hint="eastAsia"/>
        </w:rPr>
        <w:t>回</w:t>
      </w:r>
      <w:r w:rsidR="00F05BA1">
        <w:rPr>
          <w:rFonts w:hint="eastAsia"/>
        </w:rPr>
        <w:t>（</w:t>
      </w:r>
      <w:r w:rsidR="00184BE7" w:rsidRPr="00E23047">
        <w:rPr>
          <w:rFonts w:hint="eastAsia"/>
        </w:rPr>
        <w:t>20</w:t>
      </w:r>
      <w:r w:rsidR="00320874">
        <w:t>2</w:t>
      </w:r>
      <w:r w:rsidR="002D0514">
        <w:t>3</w:t>
      </w:r>
      <w:r w:rsidR="00184BE7" w:rsidRPr="00E23047">
        <w:rPr>
          <w:rFonts w:hint="eastAsia"/>
        </w:rPr>
        <w:t>年度</w:t>
      </w:r>
      <w:r w:rsidR="00F05BA1">
        <w:rPr>
          <w:rFonts w:hint="eastAsia"/>
        </w:rPr>
        <w:t>）</w:t>
      </w:r>
      <w:r w:rsidRPr="00E23047">
        <w:rPr>
          <w:rFonts w:hint="eastAsia"/>
        </w:rPr>
        <w:t>研究大会は、</w:t>
      </w:r>
      <w:r w:rsidR="00FC2CB1" w:rsidRPr="003478E9">
        <w:rPr>
          <w:b/>
        </w:rPr>
        <w:t>20</w:t>
      </w:r>
      <w:r w:rsidR="00320874" w:rsidRPr="003478E9">
        <w:rPr>
          <w:b/>
        </w:rPr>
        <w:t>2</w:t>
      </w:r>
      <w:r w:rsidR="002D0514">
        <w:rPr>
          <w:rFonts w:hint="eastAsia"/>
          <w:b/>
        </w:rPr>
        <w:t>3</w:t>
      </w:r>
      <w:r w:rsidR="00261A9F" w:rsidRPr="003478E9">
        <w:rPr>
          <w:rFonts w:hint="eastAsia"/>
          <w:b/>
        </w:rPr>
        <w:t>年</w:t>
      </w:r>
      <w:r w:rsidR="00FC2CB1" w:rsidRPr="003478E9">
        <w:rPr>
          <w:rFonts w:hint="eastAsia"/>
          <w:b/>
        </w:rPr>
        <w:t>11</w:t>
      </w:r>
      <w:r w:rsidR="00261A9F" w:rsidRPr="003478E9">
        <w:rPr>
          <w:rFonts w:hint="eastAsia"/>
          <w:b/>
        </w:rPr>
        <w:t>月</w:t>
      </w:r>
      <w:r w:rsidR="002D0514">
        <w:rPr>
          <w:b/>
        </w:rPr>
        <w:t>25</w:t>
      </w:r>
      <w:r w:rsidR="00261A9F" w:rsidRPr="003478E9">
        <w:rPr>
          <w:rFonts w:hint="eastAsia"/>
          <w:b/>
        </w:rPr>
        <w:t>日（土）</w:t>
      </w:r>
      <w:r w:rsidR="009F5D90" w:rsidRPr="00FB664F">
        <w:rPr>
          <w:rFonts w:hint="eastAsia"/>
        </w:rPr>
        <w:t>および</w:t>
      </w:r>
      <w:r w:rsidR="002D0514">
        <w:rPr>
          <w:rFonts w:hint="eastAsia"/>
        </w:rPr>
        <w:t>2</w:t>
      </w:r>
      <w:r w:rsidR="005F19AE">
        <w:rPr>
          <w:b/>
        </w:rPr>
        <w:t>6</w:t>
      </w:r>
      <w:r w:rsidR="00261A9F" w:rsidRPr="003478E9">
        <w:rPr>
          <w:rFonts w:hint="eastAsia"/>
          <w:b/>
        </w:rPr>
        <w:t>日（日）</w:t>
      </w:r>
      <w:r w:rsidR="00261A9F" w:rsidRPr="00FB664F">
        <w:rPr>
          <w:rFonts w:hint="eastAsia"/>
        </w:rPr>
        <w:t>に</w:t>
      </w:r>
      <w:r w:rsidR="002D0514">
        <w:rPr>
          <w:rFonts w:hint="eastAsia"/>
          <w:b/>
        </w:rPr>
        <w:t>愛知</w:t>
      </w:r>
      <w:r w:rsidR="00F06426" w:rsidRPr="003478E9">
        <w:rPr>
          <w:rFonts w:hint="eastAsia"/>
          <w:b/>
        </w:rPr>
        <w:t>大学</w:t>
      </w:r>
      <w:r w:rsidR="00261A9F" w:rsidRPr="00FB664F">
        <w:rPr>
          <w:rFonts w:hint="eastAsia"/>
        </w:rPr>
        <w:t>に</w:t>
      </w:r>
      <w:r w:rsidR="00261A9F" w:rsidRPr="00E23047">
        <w:rPr>
          <w:rFonts w:hint="eastAsia"/>
        </w:rPr>
        <w:t>おいて</w:t>
      </w:r>
      <w:r w:rsidRPr="00E23047">
        <w:rPr>
          <w:rFonts w:hint="eastAsia"/>
        </w:rPr>
        <w:t>開催されます。</w:t>
      </w:r>
      <w:r w:rsidR="00B3332D">
        <w:rPr>
          <w:rFonts w:hint="eastAsia"/>
        </w:rPr>
        <w:t>初日共通論題は</w:t>
      </w:r>
      <w:r w:rsidR="00B3332D" w:rsidRPr="00F05BA1">
        <w:rPr>
          <w:rFonts w:hint="eastAsia"/>
          <w:b/>
        </w:rPr>
        <w:t>「</w:t>
      </w:r>
      <w:r w:rsidR="002D0514">
        <w:rPr>
          <w:rFonts w:hint="eastAsia"/>
          <w:b/>
        </w:rPr>
        <w:t>ウクライナ</w:t>
      </w:r>
      <w:r w:rsidR="00CD5585">
        <w:rPr>
          <w:rFonts w:hint="eastAsia"/>
          <w:b/>
        </w:rPr>
        <w:t>問題</w:t>
      </w:r>
      <w:r w:rsidR="00B4293D">
        <w:rPr>
          <w:rFonts w:hint="eastAsia"/>
          <w:b/>
        </w:rPr>
        <w:t>と</w:t>
      </w:r>
      <w:r w:rsidR="002D0514">
        <w:rPr>
          <w:rFonts w:hint="eastAsia"/>
          <w:b/>
        </w:rPr>
        <w:t>EU</w:t>
      </w:r>
      <w:r w:rsidR="00B3332D" w:rsidRPr="00F05BA1">
        <w:rPr>
          <w:rFonts w:hint="eastAsia"/>
          <w:b/>
        </w:rPr>
        <w:t>」</w:t>
      </w:r>
      <w:r w:rsidR="00B3332D">
        <w:rPr>
          <w:rFonts w:hint="eastAsia"/>
        </w:rPr>
        <w:t>、二日目午後は公開シンポジウムとして</w:t>
      </w:r>
      <w:r w:rsidR="00B3332D" w:rsidRPr="00F05BA1">
        <w:rPr>
          <w:rFonts w:hint="eastAsia"/>
          <w:b/>
        </w:rPr>
        <w:t>「</w:t>
      </w:r>
      <w:r w:rsidR="002D0514" w:rsidRPr="002D0514">
        <w:rPr>
          <w:rFonts w:hint="eastAsia"/>
          <w:b/>
        </w:rPr>
        <w:t>エネルギー危機下の</w:t>
      </w:r>
      <w:r w:rsidR="002D0514" w:rsidRPr="002D0514">
        <w:rPr>
          <w:rFonts w:hint="eastAsia"/>
          <w:b/>
        </w:rPr>
        <w:t>EU</w:t>
      </w:r>
      <w:r w:rsidR="002D0514" w:rsidRPr="002D0514">
        <w:rPr>
          <w:rFonts w:hint="eastAsia"/>
          <w:b/>
        </w:rPr>
        <w:t>の財政・金融政策とユーロ</w:t>
      </w:r>
      <w:r w:rsidR="00B3332D" w:rsidRPr="00F05BA1">
        <w:rPr>
          <w:rFonts w:hint="eastAsia"/>
          <w:b/>
        </w:rPr>
        <w:t>」</w:t>
      </w:r>
      <w:r w:rsidR="00F05BA1">
        <w:rPr>
          <w:rFonts w:hint="eastAsia"/>
        </w:rPr>
        <w:t>というテーマを予定しております。</w:t>
      </w:r>
    </w:p>
    <w:p w14:paraId="06AF8C13" w14:textId="77777777" w:rsidR="00723E9F" w:rsidRDefault="000C265B" w:rsidP="009D4E51">
      <w:pPr>
        <w:spacing w:line="320" w:lineRule="exact"/>
        <w:ind w:firstLine="210"/>
      </w:pPr>
      <w:r w:rsidRPr="00E23047">
        <w:rPr>
          <w:rFonts w:hint="eastAsia"/>
        </w:rPr>
        <w:t>つきましては</w:t>
      </w:r>
      <w:r w:rsidR="00320874">
        <w:rPr>
          <w:rFonts w:hint="eastAsia"/>
        </w:rPr>
        <w:t>分科会</w:t>
      </w:r>
      <w:r w:rsidRPr="00E23047">
        <w:rPr>
          <w:rFonts w:hint="eastAsia"/>
        </w:rPr>
        <w:t>（経済、</w:t>
      </w:r>
      <w:r w:rsidR="00321D0A" w:rsidRPr="00E23047">
        <w:rPr>
          <w:rFonts w:hint="eastAsia"/>
        </w:rPr>
        <w:t>法律、</w:t>
      </w:r>
      <w:r w:rsidRPr="00E23047">
        <w:rPr>
          <w:rFonts w:hint="eastAsia"/>
        </w:rPr>
        <w:t>政治</w:t>
      </w:r>
      <w:r w:rsidR="00321D0A" w:rsidRPr="00E23047">
        <w:rPr>
          <w:rFonts w:hint="eastAsia"/>
        </w:rPr>
        <w:t>･</w:t>
      </w:r>
      <w:r w:rsidR="00E21F65" w:rsidRPr="00E23047">
        <w:rPr>
          <w:rFonts w:hint="eastAsia"/>
        </w:rPr>
        <w:t>社会</w:t>
      </w:r>
      <w:r w:rsidR="003A0FDA" w:rsidRPr="00E23047">
        <w:rPr>
          <w:rFonts w:hint="eastAsia"/>
        </w:rPr>
        <w:t>分野等</w:t>
      </w:r>
      <w:r w:rsidRPr="00E23047">
        <w:rPr>
          <w:rFonts w:hint="eastAsia"/>
        </w:rPr>
        <w:t>）の研究報告ならびに</w:t>
      </w:r>
      <w:r w:rsidR="003A0FDA" w:rsidRPr="00E23047">
        <w:rPr>
          <w:rFonts w:hint="eastAsia"/>
        </w:rPr>
        <w:t>ご</w:t>
      </w:r>
      <w:r w:rsidRPr="00E23047">
        <w:rPr>
          <w:rFonts w:hint="eastAsia"/>
        </w:rPr>
        <w:t>推薦を</w:t>
      </w:r>
      <w:r w:rsidR="001E3FF2">
        <w:rPr>
          <w:rFonts w:hint="eastAsia"/>
        </w:rPr>
        <w:t>募集いたしたいと存じます。</w:t>
      </w:r>
      <w:r w:rsidR="00F06426">
        <w:rPr>
          <w:rFonts w:hint="eastAsia"/>
        </w:rPr>
        <w:t>またポスターセッション</w:t>
      </w:r>
      <w:r w:rsidR="00B3332D">
        <w:rPr>
          <w:rFonts w:hint="eastAsia"/>
        </w:rPr>
        <w:t>も</w:t>
      </w:r>
      <w:r w:rsidR="00D7067B">
        <w:rPr>
          <w:rFonts w:hint="eastAsia"/>
        </w:rPr>
        <w:t>実施いたしますので、こちらへの応募もよろしくお願いいたします。</w:t>
      </w:r>
    </w:p>
    <w:p w14:paraId="5EA36D61" w14:textId="503ACD6B" w:rsidR="007355CD" w:rsidRPr="004B383B" w:rsidRDefault="007520AF" w:rsidP="004B383B">
      <w:pPr>
        <w:spacing w:line="320" w:lineRule="exact"/>
        <w:ind w:firstLine="210"/>
      </w:pPr>
      <w:r>
        <w:rPr>
          <w:rFonts w:hint="eastAsia"/>
        </w:rPr>
        <w:t>報告は下記の通り</w:t>
      </w:r>
      <w:r w:rsidR="00784554">
        <w:rPr>
          <w:rFonts w:hint="eastAsia"/>
        </w:rPr>
        <w:t>、</w:t>
      </w:r>
      <w:r>
        <w:rPr>
          <w:rFonts w:hint="eastAsia"/>
        </w:rPr>
        <w:t>『日本</w:t>
      </w:r>
      <w:r>
        <w:rPr>
          <w:rFonts w:hint="eastAsia"/>
        </w:rPr>
        <w:t>EU</w:t>
      </w:r>
      <w:r>
        <w:rPr>
          <w:rFonts w:hint="eastAsia"/>
        </w:rPr>
        <w:t>学会年報』への（査読を経た上での）掲載を</w:t>
      </w:r>
      <w:r w:rsidR="00AB651A">
        <w:rPr>
          <w:rFonts w:hint="eastAsia"/>
        </w:rPr>
        <w:t>前提と</w:t>
      </w:r>
      <w:r>
        <w:rPr>
          <w:rFonts w:hint="eastAsia"/>
        </w:rPr>
        <w:t>しております。</w:t>
      </w:r>
      <w:r w:rsidR="003845EC">
        <w:rPr>
          <w:rFonts w:hint="eastAsia"/>
        </w:rPr>
        <w:t>研究大会での報告を希望しない場合の</w:t>
      </w:r>
      <w:r w:rsidR="00265A31" w:rsidRPr="00E23047">
        <w:rPr>
          <w:rFonts w:hint="eastAsia"/>
        </w:rPr>
        <w:t>『日本</w:t>
      </w:r>
      <w:r w:rsidR="00265A31" w:rsidRPr="00E23047">
        <w:rPr>
          <w:rFonts w:hint="eastAsia"/>
        </w:rPr>
        <w:t>EU</w:t>
      </w:r>
      <w:r w:rsidR="00265A31" w:rsidRPr="00E23047">
        <w:rPr>
          <w:rFonts w:hint="eastAsia"/>
        </w:rPr>
        <w:t>学会年報』</w:t>
      </w:r>
      <w:r w:rsidR="00265A31">
        <w:rPr>
          <w:rFonts w:hint="eastAsia"/>
        </w:rPr>
        <w:t>への</w:t>
      </w:r>
      <w:r w:rsidR="003845EC">
        <w:rPr>
          <w:rFonts w:hint="eastAsia"/>
        </w:rPr>
        <w:t>投稿</w:t>
      </w:r>
      <w:r w:rsidR="00265A31">
        <w:rPr>
          <w:rFonts w:hint="eastAsia"/>
        </w:rPr>
        <w:t>につきまして</w:t>
      </w:r>
      <w:r w:rsidR="0063415E" w:rsidRPr="0063415E">
        <w:rPr>
          <w:rFonts w:hint="eastAsia"/>
        </w:rPr>
        <w:t>は</w:t>
      </w:r>
      <w:r w:rsidR="0063415E" w:rsidRPr="0063415E">
        <w:t>、</w:t>
      </w:r>
      <w:r w:rsidR="00501724" w:rsidRPr="004D12A9">
        <w:rPr>
          <w:rFonts w:hint="eastAsia"/>
          <w:b/>
        </w:rPr>
        <w:t>202</w:t>
      </w:r>
      <w:r w:rsidR="002D0514">
        <w:rPr>
          <w:b/>
        </w:rPr>
        <w:t>3</w:t>
      </w:r>
      <w:r w:rsidR="00501724" w:rsidRPr="004D12A9">
        <w:rPr>
          <w:rFonts w:hint="eastAsia"/>
          <w:b/>
        </w:rPr>
        <w:t>年</w:t>
      </w:r>
      <w:r w:rsidR="0063415E" w:rsidRPr="004D12A9">
        <w:rPr>
          <w:b/>
        </w:rPr>
        <w:t xml:space="preserve">10 </w:t>
      </w:r>
      <w:r w:rsidR="0063415E" w:rsidRPr="004D12A9">
        <w:rPr>
          <w:b/>
        </w:rPr>
        <w:t>月</w:t>
      </w:r>
      <w:r w:rsidR="0063415E" w:rsidRPr="004D12A9">
        <w:rPr>
          <w:b/>
        </w:rPr>
        <w:t xml:space="preserve"> </w:t>
      </w:r>
      <w:r w:rsidR="003D2B26">
        <w:rPr>
          <w:b/>
        </w:rPr>
        <w:t>20</w:t>
      </w:r>
      <w:r w:rsidR="0063415E" w:rsidRPr="004D12A9">
        <w:rPr>
          <w:b/>
        </w:rPr>
        <w:t>日まで</w:t>
      </w:r>
      <w:r w:rsidR="0063415E" w:rsidRPr="0063415E">
        <w:t>に提出された場合に</w:t>
      </w:r>
      <w:r w:rsidR="00A25DEC">
        <w:rPr>
          <w:rFonts w:hint="eastAsia"/>
        </w:rPr>
        <w:t>、</w:t>
      </w:r>
      <w:r w:rsidR="0063415E" w:rsidRPr="0063415E">
        <w:t>当該年度の「年報」掲載対象と</w:t>
      </w:r>
      <w:r w:rsidR="00265A31">
        <w:rPr>
          <w:rFonts w:hint="eastAsia"/>
        </w:rPr>
        <w:t>いたします。</w:t>
      </w:r>
      <w:r w:rsidR="00430184">
        <w:rPr>
          <w:rFonts w:hint="eastAsia"/>
        </w:rPr>
        <w:t>詳細は</w:t>
      </w:r>
      <w:r w:rsidR="00320874">
        <w:rPr>
          <w:rFonts w:hint="eastAsia"/>
        </w:rPr>
        <w:t>学会</w:t>
      </w:r>
      <w:r w:rsidR="00BA6642">
        <w:rPr>
          <w:rFonts w:hint="eastAsia"/>
        </w:rPr>
        <w:t>Web</w:t>
      </w:r>
      <w:r w:rsidR="00320874">
        <w:rPr>
          <w:rFonts w:hint="eastAsia"/>
        </w:rPr>
        <w:t>サイトをご確認ください。</w:t>
      </w:r>
    </w:p>
    <w:p w14:paraId="3EA811BB" w14:textId="77777777" w:rsidR="007355CD" w:rsidRPr="007355CD" w:rsidRDefault="007355CD" w:rsidP="007355CD">
      <w:pPr>
        <w:spacing w:line="320" w:lineRule="exact"/>
        <w:rPr>
          <w:szCs w:val="21"/>
        </w:rPr>
      </w:pPr>
      <w:r>
        <w:rPr>
          <w:rFonts w:hint="eastAsia"/>
          <w:szCs w:val="21"/>
        </w:rPr>
        <w:t xml:space="preserve">　</w:t>
      </w:r>
      <w:r w:rsidRPr="007355CD">
        <w:rPr>
          <w:rFonts w:hint="eastAsia"/>
          <w:szCs w:val="21"/>
        </w:rPr>
        <w:t>会員の皆様からの積極的な報告希望</w:t>
      </w:r>
      <w:r>
        <w:rPr>
          <w:rFonts w:hint="eastAsia"/>
          <w:szCs w:val="21"/>
        </w:rPr>
        <w:t>の提案</w:t>
      </w:r>
      <w:r w:rsidRPr="007355CD">
        <w:rPr>
          <w:rFonts w:hint="eastAsia"/>
          <w:szCs w:val="21"/>
        </w:rPr>
        <w:t>を期待いたします。</w:t>
      </w:r>
    </w:p>
    <w:p w14:paraId="50BD1790" w14:textId="77777777" w:rsidR="007355CD" w:rsidRDefault="007355CD" w:rsidP="0039086B">
      <w:pPr>
        <w:spacing w:line="320" w:lineRule="exact"/>
        <w:rPr>
          <w:szCs w:val="21"/>
        </w:rPr>
      </w:pPr>
    </w:p>
    <w:p w14:paraId="5EF212C7" w14:textId="685D7E76" w:rsidR="002F3D39" w:rsidRDefault="00184BE7" w:rsidP="00184BE7">
      <w:pPr>
        <w:spacing w:line="320" w:lineRule="exact"/>
        <w:rPr>
          <w:rFonts w:ascii="ＭＳ 明朝" w:hAnsi="ＭＳ 明朝"/>
          <w:b/>
          <w:sz w:val="22"/>
        </w:rPr>
      </w:pPr>
      <w:r w:rsidRPr="00E23047">
        <w:rPr>
          <w:rFonts w:ascii="ＭＳ 明朝" w:hAnsi="ＭＳ 明朝" w:hint="eastAsia"/>
          <w:b/>
          <w:sz w:val="22"/>
        </w:rPr>
        <w:t>研究大会での報告</w:t>
      </w:r>
      <w:r w:rsidR="00E25FBE" w:rsidRPr="00E23047">
        <w:rPr>
          <w:rFonts w:ascii="ＭＳ 明朝" w:hAnsi="ＭＳ 明朝" w:hint="eastAsia"/>
          <w:b/>
          <w:sz w:val="22"/>
        </w:rPr>
        <w:t>を申込む</w:t>
      </w:r>
      <w:r w:rsidRPr="00E23047">
        <w:rPr>
          <w:rFonts w:ascii="ＭＳ 明朝" w:hAnsi="ＭＳ 明朝" w:hint="eastAsia"/>
          <w:b/>
          <w:sz w:val="22"/>
        </w:rPr>
        <w:t>際の注意点</w:t>
      </w:r>
    </w:p>
    <w:p w14:paraId="65C96F4C" w14:textId="77777777" w:rsidR="008058AF" w:rsidRPr="00E23047" w:rsidRDefault="008058AF" w:rsidP="00184BE7">
      <w:pPr>
        <w:spacing w:line="320" w:lineRule="exact"/>
        <w:rPr>
          <w:rFonts w:ascii="ＭＳ 明朝" w:hAnsi="ＭＳ 明朝"/>
          <w:b/>
          <w:sz w:val="22"/>
        </w:rPr>
      </w:pPr>
    </w:p>
    <w:p w14:paraId="594FFC63" w14:textId="75C86303" w:rsidR="006D63F0" w:rsidRDefault="00184BE7" w:rsidP="00FF7C7B">
      <w:pPr>
        <w:spacing w:line="320" w:lineRule="exact"/>
        <w:ind w:firstLineChars="100" w:firstLine="210"/>
        <w:rPr>
          <w:rFonts w:ascii="ＭＳ 明朝" w:hAnsi="ＭＳ 明朝"/>
        </w:rPr>
      </w:pPr>
      <w:r>
        <w:rPr>
          <w:rFonts w:ascii="ＭＳ 明朝" w:hAnsi="ＭＳ 明朝" w:hint="eastAsia"/>
        </w:rPr>
        <w:t>報告希望を出される場合、</w:t>
      </w:r>
      <w:r w:rsidR="001B323F" w:rsidRPr="00277529">
        <w:rPr>
          <w:rFonts w:ascii="ＭＳ 明朝" w:hAnsi="ＭＳ 明朝" w:hint="eastAsia"/>
        </w:rPr>
        <w:t>以下の点につき</w:t>
      </w:r>
      <w:r w:rsidR="00E21F65" w:rsidRPr="00277529">
        <w:rPr>
          <w:rFonts w:ascii="ＭＳ 明朝" w:hAnsi="ＭＳ 明朝" w:hint="eastAsia"/>
        </w:rPr>
        <w:t>特に</w:t>
      </w:r>
      <w:r w:rsidR="001B323F" w:rsidRPr="00277529">
        <w:rPr>
          <w:rFonts w:ascii="ＭＳ 明朝" w:hAnsi="ＭＳ 明朝" w:hint="eastAsia"/>
        </w:rPr>
        <w:t>ご注意頂きますようお願い申し上げます。</w:t>
      </w: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22"/>
      </w:tblGrid>
      <w:tr w:rsidR="00277529" w:rsidRPr="00314435" w14:paraId="1AD0879A" w14:textId="77777777" w:rsidTr="003B3F89">
        <w:tc>
          <w:tcPr>
            <w:tcW w:w="8222" w:type="dxa"/>
          </w:tcPr>
          <w:p w14:paraId="45F848AB" w14:textId="77777777" w:rsidR="00277529" w:rsidRPr="00314435" w:rsidRDefault="00277529" w:rsidP="00314435">
            <w:pPr>
              <w:spacing w:line="320" w:lineRule="exact"/>
              <w:ind w:leftChars="16" w:left="168" w:hangingChars="67" w:hanging="134"/>
              <w:rPr>
                <w:rFonts w:ascii="ＭＳ 明朝" w:hAnsi="ＭＳ 明朝"/>
                <w:sz w:val="20"/>
                <w:szCs w:val="21"/>
              </w:rPr>
            </w:pPr>
            <w:r w:rsidRPr="00314435">
              <w:rPr>
                <w:rFonts w:ascii="ＭＳ 明朝" w:hAnsi="ＭＳ 明朝" w:hint="eastAsia"/>
                <w:sz w:val="20"/>
                <w:szCs w:val="21"/>
              </w:rPr>
              <w:t>１．研究大会でのご報告は、</w:t>
            </w:r>
            <w:r w:rsidRPr="00314435">
              <w:rPr>
                <w:rFonts w:ascii="ＭＳ 明朝" w:hAnsi="ＭＳ 明朝" w:hint="eastAsia"/>
                <w:b/>
                <w:sz w:val="20"/>
                <w:szCs w:val="21"/>
                <w:u w:val="double"/>
              </w:rPr>
              <w:t>日本ＥＵ学会年報への投稿を前提</w:t>
            </w:r>
            <w:r w:rsidRPr="00314435">
              <w:rPr>
                <w:rFonts w:ascii="ＭＳ 明朝" w:hAnsi="ＭＳ 明朝" w:hint="eastAsia"/>
                <w:sz w:val="20"/>
                <w:szCs w:val="21"/>
              </w:rPr>
              <w:t>としてお願いしておりますので、ご了解いただきますようお願い申し上げます。</w:t>
            </w:r>
          </w:p>
          <w:p w14:paraId="610896F2" w14:textId="77777777" w:rsidR="00277529" w:rsidRPr="00314435" w:rsidRDefault="00277529" w:rsidP="00314435">
            <w:pPr>
              <w:spacing w:line="320" w:lineRule="exact"/>
              <w:ind w:leftChars="16" w:left="168" w:hangingChars="67" w:hanging="134"/>
              <w:rPr>
                <w:rFonts w:ascii="ＭＳ 明朝" w:hAnsi="ＭＳ 明朝"/>
                <w:sz w:val="20"/>
                <w:szCs w:val="21"/>
              </w:rPr>
            </w:pPr>
            <w:r w:rsidRPr="00314435">
              <w:rPr>
                <w:rFonts w:ascii="ＭＳ 明朝" w:hAnsi="ＭＳ 明朝" w:hint="eastAsia"/>
                <w:sz w:val="20"/>
                <w:szCs w:val="21"/>
              </w:rPr>
              <w:t>２．「年報」は原著論文のための学術雑誌であり、</w:t>
            </w:r>
            <w:r w:rsidRPr="00314435">
              <w:rPr>
                <w:rFonts w:ascii="ＭＳ 明朝" w:hAnsi="ＭＳ 明朝" w:hint="eastAsia"/>
                <w:b/>
                <w:sz w:val="20"/>
                <w:szCs w:val="21"/>
                <w:u w:val="double"/>
              </w:rPr>
              <w:t>二重投稿は認められておりません</w:t>
            </w:r>
            <w:r w:rsidRPr="00314435">
              <w:rPr>
                <w:rFonts w:ascii="ＭＳ 明朝" w:hAnsi="ＭＳ 明朝" w:hint="eastAsia"/>
                <w:sz w:val="20"/>
                <w:szCs w:val="21"/>
              </w:rPr>
              <w:t>。そのため、年報に投稿予定の論文と同じ内容の論文を他の原著論文誌に投稿しないようにご注意願います。また、他の原著論文誌に掲載済みもしくは投稿中の論文と同じ内容の論文を「年報」に投稿することもご遠慮ください。</w:t>
            </w:r>
          </w:p>
          <w:p w14:paraId="21939F0D" w14:textId="26C922D6" w:rsidR="00277529" w:rsidRDefault="00277529" w:rsidP="00314435">
            <w:pPr>
              <w:spacing w:line="320" w:lineRule="exact"/>
              <w:ind w:leftChars="16" w:left="168" w:hangingChars="67" w:hanging="134"/>
              <w:rPr>
                <w:rFonts w:ascii="ＭＳ 明朝" w:hAnsi="ＭＳ 明朝"/>
                <w:bCs/>
                <w:sz w:val="20"/>
                <w:szCs w:val="21"/>
              </w:rPr>
            </w:pPr>
            <w:r w:rsidRPr="00314435">
              <w:rPr>
                <w:rFonts w:ascii="ＭＳ 明朝" w:hAnsi="ＭＳ 明朝" w:hint="eastAsia"/>
                <w:sz w:val="20"/>
                <w:szCs w:val="21"/>
              </w:rPr>
              <w:t>３．</w:t>
            </w:r>
            <w:r w:rsidRPr="00314435">
              <w:rPr>
                <w:rFonts w:ascii="ＭＳ 明朝" w:hAnsi="ＭＳ 明朝" w:hint="eastAsia"/>
                <w:b/>
                <w:sz w:val="20"/>
                <w:szCs w:val="21"/>
                <w:u w:val="double"/>
              </w:rPr>
              <w:t>所定期日</w:t>
            </w:r>
            <w:r w:rsidR="00F06426">
              <w:rPr>
                <w:rFonts w:ascii="ＭＳ 明朝" w:hAnsi="ＭＳ 明朝" w:hint="eastAsia"/>
                <w:b/>
                <w:sz w:val="20"/>
                <w:szCs w:val="21"/>
                <w:u w:val="double"/>
              </w:rPr>
              <w:t>（10月</w:t>
            </w:r>
            <w:r w:rsidR="003D2B26">
              <w:rPr>
                <w:rFonts w:ascii="ＭＳ 明朝" w:hAnsi="ＭＳ 明朝" w:hint="eastAsia"/>
                <w:b/>
                <w:sz w:val="20"/>
                <w:szCs w:val="21"/>
                <w:u w:val="double"/>
              </w:rPr>
              <w:t>2</w:t>
            </w:r>
            <w:r w:rsidR="003D2B26">
              <w:rPr>
                <w:rFonts w:ascii="ＭＳ 明朝" w:hAnsi="ＭＳ 明朝"/>
                <w:b/>
                <w:sz w:val="20"/>
                <w:szCs w:val="21"/>
                <w:u w:val="double"/>
              </w:rPr>
              <w:t>0</w:t>
            </w:r>
            <w:r w:rsidR="00F06426">
              <w:rPr>
                <w:rFonts w:ascii="ＭＳ 明朝" w:hAnsi="ＭＳ 明朝" w:hint="eastAsia"/>
                <w:b/>
                <w:sz w:val="20"/>
                <w:szCs w:val="21"/>
                <w:u w:val="double"/>
              </w:rPr>
              <w:t>日）</w:t>
            </w:r>
            <w:r w:rsidRPr="00314435">
              <w:rPr>
                <w:rFonts w:ascii="ＭＳ 明朝" w:hAnsi="ＭＳ 明朝" w:hint="eastAsia"/>
                <w:b/>
                <w:sz w:val="20"/>
                <w:szCs w:val="21"/>
                <w:u w:val="double"/>
              </w:rPr>
              <w:t>までに</w:t>
            </w:r>
            <w:r w:rsidRPr="00314435">
              <w:rPr>
                <w:rFonts w:ascii="ＭＳ 明朝" w:hAnsi="ＭＳ 明朝" w:hint="eastAsia"/>
                <w:b/>
                <w:bCs/>
                <w:sz w:val="20"/>
                <w:szCs w:val="21"/>
                <w:u w:val="double"/>
              </w:rPr>
              <w:t>完成原稿の提出がない場合、</w:t>
            </w:r>
            <w:r w:rsidR="00320874">
              <w:rPr>
                <w:rFonts w:ascii="ＭＳ 明朝" w:hAnsi="ＭＳ 明朝" w:hint="eastAsia"/>
                <w:b/>
                <w:bCs/>
                <w:sz w:val="20"/>
                <w:szCs w:val="21"/>
                <w:u w:val="double"/>
              </w:rPr>
              <w:t>当該年度の</w:t>
            </w:r>
            <w:r w:rsidRPr="00314435">
              <w:rPr>
                <w:rFonts w:ascii="ＭＳ 明朝" w:hAnsi="ＭＳ 明朝" w:hint="eastAsia"/>
                <w:b/>
                <w:bCs/>
                <w:sz w:val="20"/>
                <w:szCs w:val="21"/>
                <w:u w:val="double"/>
              </w:rPr>
              <w:t>学会年報への論文掲載のための査読対象になりません（年報掲載資格を失うことになります）</w:t>
            </w:r>
            <w:r w:rsidRPr="00314435">
              <w:rPr>
                <w:rFonts w:ascii="ＭＳ 明朝" w:hAnsi="ＭＳ 明朝" w:hint="eastAsia"/>
                <w:bCs/>
                <w:sz w:val="20"/>
                <w:szCs w:val="21"/>
              </w:rPr>
              <w:t>のであらかじめご了承下さい。なお、その場合でも、研究大会での報告は</w:t>
            </w:r>
            <w:r w:rsidR="00320874">
              <w:rPr>
                <w:rFonts w:ascii="ＭＳ 明朝" w:hAnsi="ＭＳ 明朝" w:hint="eastAsia"/>
                <w:bCs/>
                <w:sz w:val="20"/>
                <w:szCs w:val="21"/>
              </w:rPr>
              <w:t>可能です</w:t>
            </w:r>
            <w:r w:rsidRPr="00314435">
              <w:rPr>
                <w:rFonts w:ascii="ＭＳ 明朝" w:hAnsi="ＭＳ 明朝" w:hint="eastAsia"/>
                <w:bCs/>
                <w:sz w:val="20"/>
                <w:szCs w:val="21"/>
              </w:rPr>
              <w:t>。</w:t>
            </w:r>
          </w:p>
          <w:p w14:paraId="37498718" w14:textId="66A1C5F0" w:rsidR="0049645C" w:rsidRPr="00314435" w:rsidRDefault="0049645C" w:rsidP="00F06426">
            <w:pPr>
              <w:spacing w:line="320" w:lineRule="exact"/>
              <w:ind w:leftChars="16" w:left="168" w:hangingChars="67" w:hanging="134"/>
              <w:rPr>
                <w:rFonts w:ascii="ＭＳ 明朝" w:hAnsi="ＭＳ 明朝"/>
                <w:sz w:val="20"/>
                <w:u w:val="single"/>
              </w:rPr>
            </w:pPr>
            <w:r>
              <w:rPr>
                <w:rFonts w:ascii="ＭＳ 明朝" w:hAnsi="ＭＳ 明朝" w:hint="eastAsia"/>
                <w:bCs/>
                <w:sz w:val="20"/>
                <w:szCs w:val="21"/>
              </w:rPr>
              <w:t>４．ポスターセッション</w:t>
            </w:r>
            <w:r w:rsidR="00A25DEC">
              <w:rPr>
                <w:rFonts w:ascii="ＭＳ 明朝" w:hAnsi="ＭＳ 明朝" w:hint="eastAsia"/>
                <w:bCs/>
                <w:sz w:val="20"/>
                <w:szCs w:val="21"/>
              </w:rPr>
              <w:t>も</w:t>
            </w:r>
            <w:r>
              <w:rPr>
                <w:rFonts w:ascii="ＭＳ 明朝" w:hAnsi="ＭＳ 明朝" w:hint="eastAsia"/>
                <w:bCs/>
                <w:sz w:val="20"/>
                <w:szCs w:val="21"/>
              </w:rPr>
              <w:t>実施されます</w:t>
            </w:r>
            <w:r w:rsidR="00A25DEC">
              <w:rPr>
                <w:rFonts w:ascii="ＭＳ 明朝" w:hAnsi="ＭＳ 明朝" w:hint="eastAsia"/>
                <w:bCs/>
                <w:sz w:val="20"/>
                <w:szCs w:val="21"/>
              </w:rPr>
              <w:t>ので、</w:t>
            </w:r>
            <w:r>
              <w:rPr>
                <w:rFonts w:ascii="ＭＳ 明朝" w:hAnsi="ＭＳ 明朝" w:hint="eastAsia"/>
                <w:bCs/>
                <w:sz w:val="20"/>
                <w:szCs w:val="21"/>
              </w:rPr>
              <w:t>発表希望が認められなかった場合</w:t>
            </w:r>
            <w:r w:rsidR="003642EB">
              <w:rPr>
                <w:rFonts w:ascii="ＭＳ 明朝" w:hAnsi="ＭＳ 明朝" w:hint="eastAsia"/>
                <w:bCs/>
                <w:sz w:val="20"/>
                <w:szCs w:val="21"/>
              </w:rPr>
              <w:t>には</w:t>
            </w:r>
            <w:r>
              <w:rPr>
                <w:rFonts w:ascii="ＭＳ 明朝" w:hAnsi="ＭＳ 明朝" w:hint="eastAsia"/>
                <w:bCs/>
                <w:sz w:val="20"/>
                <w:szCs w:val="21"/>
              </w:rPr>
              <w:t>ポスターセッションでの発表を希望するか否かを申し込み用紙に</w:t>
            </w:r>
            <w:r w:rsidR="001705C5">
              <w:rPr>
                <w:rFonts w:ascii="ＭＳ 明朝" w:hAnsi="ＭＳ 明朝" w:hint="eastAsia"/>
                <w:bCs/>
                <w:sz w:val="20"/>
                <w:szCs w:val="21"/>
              </w:rPr>
              <w:t>ご</w:t>
            </w:r>
            <w:r>
              <w:rPr>
                <w:rFonts w:ascii="ＭＳ 明朝" w:hAnsi="ＭＳ 明朝" w:hint="eastAsia"/>
                <w:bCs/>
                <w:sz w:val="20"/>
                <w:szCs w:val="21"/>
              </w:rPr>
              <w:t>記入ください。</w:t>
            </w:r>
          </w:p>
        </w:tc>
      </w:tr>
    </w:tbl>
    <w:p w14:paraId="09CBAB55" w14:textId="77777777" w:rsidR="002F3D39" w:rsidRDefault="002F3D39" w:rsidP="00FF7C7B">
      <w:pPr>
        <w:spacing w:line="320" w:lineRule="exact"/>
        <w:rPr>
          <w:color w:val="FF0000"/>
        </w:rPr>
      </w:pPr>
    </w:p>
    <w:p w14:paraId="01C62281" w14:textId="45061E13" w:rsidR="00184BE7" w:rsidRPr="00C31621" w:rsidRDefault="00332DC1" w:rsidP="00F757A6">
      <w:pPr>
        <w:spacing w:line="320" w:lineRule="exact"/>
        <w:ind w:firstLine="210"/>
      </w:pPr>
      <w:r w:rsidRPr="00C31621">
        <w:rPr>
          <w:rFonts w:hint="eastAsia"/>
        </w:rPr>
        <w:t>大学院生会員は、報告希望を出す際に、あわせて以下の書類を提出下さい。</w:t>
      </w: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44"/>
      </w:tblGrid>
      <w:tr w:rsidR="00332DC1" w:rsidRPr="00C31621" w14:paraId="584E52DB" w14:textId="77777777" w:rsidTr="003B3F89">
        <w:tc>
          <w:tcPr>
            <w:tcW w:w="8452" w:type="dxa"/>
          </w:tcPr>
          <w:p w14:paraId="29266291" w14:textId="77777777" w:rsidR="00332DC1" w:rsidRPr="00C31621" w:rsidRDefault="00332DC1" w:rsidP="00D03227">
            <w:pPr>
              <w:spacing w:line="320" w:lineRule="exact"/>
            </w:pPr>
            <w:r w:rsidRPr="00C31621">
              <w:rPr>
                <w:rFonts w:hint="eastAsia"/>
              </w:rPr>
              <w:t>１．業績リスト</w:t>
            </w:r>
            <w:r w:rsidRPr="00C31621">
              <w:t>(</w:t>
            </w:r>
            <w:r w:rsidRPr="00C31621">
              <w:rPr>
                <w:rFonts w:hint="eastAsia"/>
              </w:rPr>
              <w:t>公刊された著書・論文一覧</w:t>
            </w:r>
            <w:r w:rsidR="00E23047">
              <w:rPr>
                <w:rFonts w:hint="eastAsia"/>
              </w:rPr>
              <w:t>。</w:t>
            </w:r>
            <w:r w:rsidR="00751773" w:rsidRPr="00E23047">
              <w:rPr>
                <w:rFonts w:hint="eastAsia"/>
              </w:rPr>
              <w:t>書式は自由</w:t>
            </w:r>
            <w:r w:rsidR="00751773" w:rsidRPr="00E23047">
              <w:rPr>
                <w:rFonts w:hint="eastAsia"/>
              </w:rPr>
              <w:t>)</w:t>
            </w:r>
          </w:p>
          <w:p w14:paraId="40A014E4" w14:textId="77777777" w:rsidR="00332DC1" w:rsidRPr="00C31621" w:rsidRDefault="00332DC1" w:rsidP="00D03227">
            <w:pPr>
              <w:spacing w:line="320" w:lineRule="exact"/>
            </w:pPr>
            <w:r w:rsidRPr="00C31621">
              <w:rPr>
                <w:rFonts w:hint="eastAsia"/>
              </w:rPr>
              <w:t>２．</w:t>
            </w:r>
            <w:r w:rsidRPr="00C31621">
              <w:t>A4</w:t>
            </w:r>
            <w:r w:rsidRPr="00C31621">
              <w:rPr>
                <w:rFonts w:hint="eastAsia"/>
              </w:rPr>
              <w:t>用紙で</w:t>
            </w:r>
            <w:r w:rsidRPr="00C31621">
              <w:t>3</w:t>
            </w:r>
            <w:r w:rsidRPr="00C31621">
              <w:rPr>
                <w:rFonts w:hint="eastAsia"/>
              </w:rPr>
              <w:t>枚程度の報告要旨</w:t>
            </w:r>
            <w:r w:rsidRPr="00C31621">
              <w:t>(</w:t>
            </w:r>
            <w:r w:rsidRPr="00C31621">
              <w:rPr>
                <w:rFonts w:hint="eastAsia"/>
              </w:rPr>
              <w:t>含参考文献</w:t>
            </w:r>
            <w:r w:rsidR="00E828F2" w:rsidRPr="00C31621">
              <w:rPr>
                <w:rFonts w:hint="eastAsia"/>
              </w:rPr>
              <w:t>リスト</w:t>
            </w:r>
            <w:r w:rsidRPr="00C31621">
              <w:t>)</w:t>
            </w:r>
          </w:p>
        </w:tc>
      </w:tr>
    </w:tbl>
    <w:p w14:paraId="3E6D9BF7" w14:textId="77777777" w:rsidR="00FF7C7B" w:rsidRDefault="00FF7C7B" w:rsidP="00332DC1">
      <w:pPr>
        <w:spacing w:line="320" w:lineRule="exact"/>
      </w:pPr>
    </w:p>
    <w:p w14:paraId="6678C155" w14:textId="7BBFAF2A" w:rsidR="00AF4711" w:rsidRDefault="00D7067B" w:rsidP="00FF7C7B">
      <w:pPr>
        <w:spacing w:line="320" w:lineRule="exact"/>
        <w:rPr>
          <w:b/>
        </w:rPr>
      </w:pPr>
      <w:r w:rsidRPr="00AF4711">
        <w:rPr>
          <w:rFonts w:hint="eastAsia"/>
          <w:b/>
        </w:rPr>
        <w:t>ポスターセッションへの参加を申し込む際の注意点</w:t>
      </w:r>
    </w:p>
    <w:p w14:paraId="03AFE86E" w14:textId="77777777" w:rsidR="008058AF" w:rsidRPr="00FF7C7B" w:rsidRDefault="008058AF" w:rsidP="00FF7C7B">
      <w:pPr>
        <w:spacing w:line="320" w:lineRule="exact"/>
        <w:rPr>
          <w:b/>
        </w:rPr>
      </w:pPr>
    </w:p>
    <w:p w14:paraId="6165B781" w14:textId="22185AF7" w:rsidR="008C7ADE" w:rsidRDefault="00D7067B" w:rsidP="00FF7C7B">
      <w:pPr>
        <w:spacing w:line="320" w:lineRule="exact"/>
        <w:ind w:firstLineChars="100" w:firstLine="210"/>
        <w:rPr>
          <w:rFonts w:ascii="ＭＳ 明朝" w:hAnsi="ＭＳ 明朝"/>
        </w:rPr>
      </w:pPr>
      <w:r>
        <w:rPr>
          <w:rFonts w:ascii="ＭＳ 明朝" w:hAnsi="ＭＳ 明朝" w:hint="eastAsia"/>
        </w:rPr>
        <w:t>報告希望を出される場合、</w:t>
      </w:r>
      <w:r w:rsidRPr="00277529">
        <w:rPr>
          <w:rFonts w:ascii="ＭＳ 明朝" w:hAnsi="ＭＳ 明朝" w:hint="eastAsia"/>
        </w:rPr>
        <w:t>以下の点につき特にご注意頂きますようお願い申し上げます。</w:t>
      </w: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22"/>
      </w:tblGrid>
      <w:tr w:rsidR="00D7067B" w:rsidRPr="00314435" w14:paraId="06DAF8D5" w14:textId="77777777" w:rsidTr="003B3F89">
        <w:tc>
          <w:tcPr>
            <w:tcW w:w="8222" w:type="dxa"/>
          </w:tcPr>
          <w:p w14:paraId="60C05A96" w14:textId="7AE766A5" w:rsidR="00D7067B" w:rsidRPr="00314435" w:rsidRDefault="00D7067B" w:rsidP="00D7067B">
            <w:pPr>
              <w:spacing w:line="320" w:lineRule="exact"/>
              <w:ind w:leftChars="16" w:left="168" w:hangingChars="67" w:hanging="134"/>
              <w:rPr>
                <w:rFonts w:ascii="ＭＳ 明朝" w:hAnsi="ＭＳ 明朝"/>
                <w:sz w:val="20"/>
                <w:szCs w:val="21"/>
              </w:rPr>
            </w:pPr>
            <w:r w:rsidRPr="00314435">
              <w:rPr>
                <w:rFonts w:ascii="ＭＳ 明朝" w:hAnsi="ＭＳ 明朝" w:hint="eastAsia"/>
                <w:sz w:val="20"/>
                <w:szCs w:val="21"/>
              </w:rPr>
              <w:t>１．</w:t>
            </w:r>
            <w:r>
              <w:rPr>
                <w:rFonts w:ascii="ＭＳ 明朝" w:hAnsi="ＭＳ 明朝" w:hint="eastAsia"/>
                <w:sz w:val="20"/>
                <w:szCs w:val="21"/>
              </w:rPr>
              <w:t>ポスターセッションは大会2日目（11月</w:t>
            </w:r>
            <w:r w:rsidR="002D0514">
              <w:rPr>
                <w:rFonts w:ascii="ＭＳ 明朝" w:hAnsi="ＭＳ 明朝" w:hint="eastAsia"/>
                <w:sz w:val="20"/>
                <w:szCs w:val="21"/>
              </w:rPr>
              <w:t>2</w:t>
            </w:r>
            <w:r w:rsidR="009E1E93">
              <w:rPr>
                <w:rFonts w:ascii="ＭＳ 明朝" w:hAnsi="ＭＳ 明朝" w:hint="eastAsia"/>
                <w:sz w:val="20"/>
                <w:szCs w:val="21"/>
              </w:rPr>
              <w:t>6</w:t>
            </w:r>
            <w:r>
              <w:rPr>
                <w:rFonts w:ascii="ＭＳ 明朝" w:hAnsi="ＭＳ 明朝" w:hint="eastAsia"/>
                <w:sz w:val="20"/>
                <w:szCs w:val="21"/>
              </w:rPr>
              <w:t>日の昼休み）を予定しています。ポスターを会場に貼るだけの参加はできません。</w:t>
            </w:r>
            <w:r w:rsidR="0049645C" w:rsidRPr="000929EE">
              <w:rPr>
                <w:rFonts w:ascii="ＭＳ 明朝" w:hAnsi="ＭＳ 明朝" w:hint="eastAsia"/>
                <w:sz w:val="20"/>
                <w:szCs w:val="21"/>
                <w:u w:val="single"/>
              </w:rPr>
              <w:t>ポスター作成者本人が</w:t>
            </w:r>
            <w:r w:rsidRPr="000929EE">
              <w:rPr>
                <w:rFonts w:ascii="ＭＳ 明朝" w:hAnsi="ＭＳ 明朝" w:hint="eastAsia"/>
                <w:sz w:val="20"/>
                <w:szCs w:val="21"/>
                <w:u w:val="single"/>
              </w:rPr>
              <w:t>大会に参加してポスタ</w:t>
            </w:r>
            <w:r w:rsidRPr="000929EE">
              <w:rPr>
                <w:rFonts w:ascii="ＭＳ 明朝" w:hAnsi="ＭＳ 明朝" w:hint="eastAsia"/>
                <w:sz w:val="20"/>
                <w:szCs w:val="21"/>
                <w:u w:val="single"/>
              </w:rPr>
              <w:lastRenderedPageBreak/>
              <w:t>ーセッションの時間帯に説明を行う義務があります。</w:t>
            </w:r>
          </w:p>
          <w:p w14:paraId="4E6025F3" w14:textId="4C90A296" w:rsidR="00D7067B" w:rsidRPr="00314435" w:rsidRDefault="00D7067B" w:rsidP="00D7067B">
            <w:pPr>
              <w:spacing w:line="320" w:lineRule="exact"/>
              <w:ind w:leftChars="16" w:left="168" w:hangingChars="67" w:hanging="134"/>
              <w:rPr>
                <w:rFonts w:ascii="ＭＳ 明朝" w:hAnsi="ＭＳ 明朝"/>
                <w:sz w:val="20"/>
                <w:szCs w:val="21"/>
              </w:rPr>
            </w:pPr>
            <w:r w:rsidRPr="00314435">
              <w:rPr>
                <w:rFonts w:ascii="ＭＳ 明朝" w:hAnsi="ＭＳ 明朝" w:hint="eastAsia"/>
                <w:sz w:val="20"/>
                <w:szCs w:val="21"/>
              </w:rPr>
              <w:t>２．</w:t>
            </w:r>
            <w:r>
              <w:rPr>
                <w:rFonts w:ascii="ＭＳ 明朝" w:hAnsi="ＭＳ 明朝" w:hint="eastAsia"/>
                <w:sz w:val="20"/>
                <w:szCs w:val="21"/>
              </w:rPr>
              <w:t>ポスターセッション参加者はペーパーを提出し、大会前後に学会</w:t>
            </w:r>
            <w:r w:rsidR="00C002E8">
              <w:rPr>
                <w:rFonts w:ascii="ＭＳ 明朝" w:hAnsi="ＭＳ 明朝" w:hint="eastAsia"/>
                <w:sz w:val="20"/>
                <w:szCs w:val="21"/>
              </w:rPr>
              <w:t>Web</w:t>
            </w:r>
            <w:r>
              <w:rPr>
                <w:rFonts w:ascii="ＭＳ 明朝" w:hAnsi="ＭＳ 明朝" w:hint="eastAsia"/>
                <w:sz w:val="20"/>
                <w:szCs w:val="21"/>
              </w:rPr>
              <w:t>サイトに報告論文と同様にダウンロード可能な状態にすることも可能です。しかしこれは義務ではありませんので、ペーパーの提出は任意ですが、提出期限等の条件は通常の報告論文と同様とします。ポスターセッションでも他学会等との</w:t>
            </w:r>
            <w:r>
              <w:rPr>
                <w:rFonts w:ascii="ＭＳ 明朝" w:hAnsi="ＭＳ 明朝" w:hint="eastAsia"/>
                <w:b/>
                <w:sz w:val="20"/>
                <w:szCs w:val="21"/>
                <w:u w:val="double"/>
              </w:rPr>
              <w:t>二重発表</w:t>
            </w:r>
            <w:r w:rsidRPr="00314435">
              <w:rPr>
                <w:rFonts w:ascii="ＭＳ 明朝" w:hAnsi="ＭＳ 明朝" w:hint="eastAsia"/>
                <w:b/>
                <w:sz w:val="20"/>
                <w:szCs w:val="21"/>
                <w:u w:val="double"/>
              </w:rPr>
              <w:t>は認められておりません</w:t>
            </w:r>
            <w:r>
              <w:rPr>
                <w:rFonts w:ascii="ＭＳ 明朝" w:hAnsi="ＭＳ 明朝" w:hint="eastAsia"/>
                <w:sz w:val="20"/>
                <w:szCs w:val="21"/>
              </w:rPr>
              <w:t>。既に他学会で仕様したポスターの利用はできませんので、</w:t>
            </w:r>
            <w:r w:rsidRPr="00314435">
              <w:rPr>
                <w:rFonts w:ascii="ＭＳ 明朝" w:hAnsi="ＭＳ 明朝" w:hint="eastAsia"/>
                <w:sz w:val="20"/>
                <w:szCs w:val="21"/>
              </w:rPr>
              <w:t>ご注意願います。</w:t>
            </w:r>
            <w:r w:rsidR="00DF6217">
              <w:rPr>
                <w:rFonts w:ascii="ＭＳ 明朝" w:hAnsi="ＭＳ 明朝" w:hint="eastAsia"/>
                <w:sz w:val="20"/>
                <w:szCs w:val="21"/>
              </w:rPr>
              <w:t>『</w:t>
            </w:r>
            <w:r w:rsidR="0049645C">
              <w:rPr>
                <w:rFonts w:ascii="ＭＳ 明朝" w:hAnsi="ＭＳ 明朝" w:hint="eastAsia"/>
                <w:sz w:val="20"/>
                <w:szCs w:val="21"/>
              </w:rPr>
              <w:t>年報</w:t>
            </w:r>
            <w:r w:rsidR="00DF6217">
              <w:rPr>
                <w:rFonts w:ascii="ＭＳ 明朝" w:hAnsi="ＭＳ 明朝" w:hint="eastAsia"/>
                <w:sz w:val="20"/>
                <w:szCs w:val="21"/>
              </w:rPr>
              <w:t>』</w:t>
            </w:r>
            <w:r w:rsidR="0049645C">
              <w:rPr>
                <w:rFonts w:ascii="ＭＳ 明朝" w:hAnsi="ＭＳ 明朝" w:hint="eastAsia"/>
                <w:sz w:val="20"/>
                <w:szCs w:val="21"/>
              </w:rPr>
              <w:t>への掲載を希望する場合は別途執筆希望もご提出ください。</w:t>
            </w:r>
          </w:p>
          <w:p w14:paraId="599CC5F9" w14:textId="31824A1A" w:rsidR="00D7067B" w:rsidRDefault="00D7067B" w:rsidP="0049645C">
            <w:pPr>
              <w:spacing w:line="320" w:lineRule="exact"/>
              <w:ind w:leftChars="16" w:left="168" w:hangingChars="67" w:hanging="134"/>
              <w:rPr>
                <w:rFonts w:ascii="ＭＳ 明朝" w:hAnsi="ＭＳ 明朝"/>
                <w:bCs/>
                <w:sz w:val="20"/>
                <w:szCs w:val="21"/>
              </w:rPr>
            </w:pPr>
            <w:r w:rsidRPr="00314435">
              <w:rPr>
                <w:rFonts w:ascii="ＭＳ 明朝" w:hAnsi="ＭＳ 明朝" w:hint="eastAsia"/>
                <w:sz w:val="20"/>
                <w:szCs w:val="21"/>
              </w:rPr>
              <w:t>３．</w:t>
            </w:r>
            <w:r w:rsidR="0049645C" w:rsidRPr="0049645C">
              <w:rPr>
                <w:rFonts w:ascii="ＭＳ 明朝" w:hAnsi="ＭＳ 明朝" w:hint="eastAsia"/>
                <w:sz w:val="20"/>
                <w:szCs w:val="21"/>
              </w:rPr>
              <w:t>ポスターの作成方法</w:t>
            </w:r>
            <w:r w:rsidR="0049645C">
              <w:rPr>
                <w:rFonts w:ascii="ＭＳ 明朝" w:hAnsi="ＭＳ 明朝" w:hint="eastAsia"/>
                <w:sz w:val="20"/>
                <w:szCs w:val="21"/>
              </w:rPr>
              <w:t>、規格</w:t>
            </w:r>
            <w:r w:rsidR="0049645C" w:rsidRPr="0049645C">
              <w:rPr>
                <w:rFonts w:ascii="ＭＳ 明朝" w:hAnsi="ＭＳ 明朝" w:hint="eastAsia"/>
                <w:sz w:val="20"/>
                <w:szCs w:val="21"/>
              </w:rPr>
              <w:t>等</w:t>
            </w:r>
            <w:r w:rsidR="0049645C">
              <w:rPr>
                <w:rFonts w:ascii="ＭＳ 明朝" w:hAnsi="ＭＳ 明朝" w:hint="eastAsia"/>
                <w:sz w:val="20"/>
                <w:szCs w:val="21"/>
              </w:rPr>
              <w:t>詳細</w:t>
            </w:r>
            <w:r w:rsidR="0049645C" w:rsidRPr="0049645C">
              <w:rPr>
                <w:rFonts w:ascii="ＭＳ 明朝" w:hAnsi="ＭＳ 明朝" w:hint="eastAsia"/>
                <w:sz w:val="20"/>
                <w:szCs w:val="21"/>
              </w:rPr>
              <w:t>については、</w:t>
            </w:r>
            <w:r w:rsidR="00FB515A">
              <w:rPr>
                <w:rFonts w:ascii="ＭＳ 明朝" w:hAnsi="ＭＳ 明朝" w:hint="eastAsia"/>
                <w:sz w:val="20"/>
                <w:szCs w:val="21"/>
              </w:rPr>
              <w:t>下記の</w:t>
            </w:r>
            <w:r w:rsidR="0049645C">
              <w:rPr>
                <w:rFonts w:ascii="ＭＳ 明朝" w:hAnsi="ＭＳ 明朝" w:hint="eastAsia"/>
                <w:sz w:val="20"/>
                <w:szCs w:val="21"/>
              </w:rPr>
              <w:t>「ポスターセッションについて」</w:t>
            </w:r>
            <w:r w:rsidR="0049645C" w:rsidRPr="0049645C">
              <w:rPr>
                <w:rFonts w:ascii="ＭＳ 明朝" w:hAnsi="ＭＳ 明朝" w:hint="eastAsia"/>
                <w:sz w:val="20"/>
                <w:szCs w:val="21"/>
              </w:rPr>
              <w:t>をお読み下さい</w:t>
            </w:r>
            <w:r w:rsidRPr="00314435">
              <w:rPr>
                <w:rFonts w:ascii="ＭＳ 明朝" w:hAnsi="ＭＳ 明朝" w:hint="eastAsia"/>
                <w:bCs/>
                <w:sz w:val="20"/>
                <w:szCs w:val="21"/>
              </w:rPr>
              <w:t>。</w:t>
            </w:r>
          </w:p>
          <w:p w14:paraId="6E63D478" w14:textId="77777777" w:rsidR="0049645C" w:rsidRPr="00314435" w:rsidRDefault="0049645C" w:rsidP="0049645C">
            <w:pPr>
              <w:spacing w:line="320" w:lineRule="exact"/>
              <w:ind w:leftChars="16" w:left="168" w:hangingChars="67" w:hanging="134"/>
              <w:rPr>
                <w:rFonts w:ascii="ＭＳ 明朝" w:hAnsi="ＭＳ 明朝"/>
                <w:sz w:val="20"/>
                <w:u w:val="single"/>
              </w:rPr>
            </w:pPr>
            <w:r>
              <w:rPr>
                <w:rFonts w:ascii="ＭＳ 明朝" w:hAnsi="ＭＳ 明朝" w:hint="eastAsia"/>
                <w:bCs/>
                <w:sz w:val="20"/>
                <w:szCs w:val="21"/>
              </w:rPr>
              <w:t>４．大学生会員は報告希望と同様に業績リストと</w:t>
            </w:r>
            <w:r>
              <w:rPr>
                <w:rFonts w:ascii="ＭＳ 明朝" w:hAnsi="ＭＳ 明朝"/>
                <w:bCs/>
                <w:sz w:val="20"/>
                <w:szCs w:val="21"/>
              </w:rPr>
              <w:t>A4</w:t>
            </w:r>
            <w:r>
              <w:rPr>
                <w:rFonts w:ascii="ＭＳ 明朝" w:hAnsi="ＭＳ 明朝" w:hint="eastAsia"/>
                <w:bCs/>
                <w:sz w:val="20"/>
                <w:szCs w:val="21"/>
              </w:rPr>
              <w:t>用紙で3枚程度の報告要旨を提出ください。申込時にポスター本体の送付はしないでください。</w:t>
            </w:r>
          </w:p>
        </w:tc>
      </w:tr>
    </w:tbl>
    <w:p w14:paraId="2C4647F5" w14:textId="13085C22" w:rsidR="00D7067B" w:rsidRDefault="00D7067B" w:rsidP="00332DC1">
      <w:pPr>
        <w:spacing w:line="320" w:lineRule="exact"/>
      </w:pPr>
    </w:p>
    <w:p w14:paraId="42C34504" w14:textId="77777777" w:rsidR="002676BD" w:rsidRPr="00332DC1" w:rsidRDefault="002676BD" w:rsidP="00332DC1">
      <w:pPr>
        <w:spacing w:line="320" w:lineRule="exact"/>
      </w:pPr>
    </w:p>
    <w:p w14:paraId="1F434B83" w14:textId="6104E0A6" w:rsidR="00F757A6" w:rsidRDefault="00184BE7" w:rsidP="00184BE7">
      <w:pPr>
        <w:spacing w:line="320" w:lineRule="exact"/>
        <w:rPr>
          <w:b/>
          <w:sz w:val="22"/>
        </w:rPr>
      </w:pPr>
      <w:r w:rsidRPr="00184BE7">
        <w:rPr>
          <w:rFonts w:hint="eastAsia"/>
          <w:b/>
          <w:sz w:val="22"/>
        </w:rPr>
        <w:t>『日本</w:t>
      </w:r>
      <w:r w:rsidRPr="00184BE7">
        <w:rPr>
          <w:rFonts w:hint="eastAsia"/>
          <w:b/>
          <w:sz w:val="22"/>
        </w:rPr>
        <w:t>EU</w:t>
      </w:r>
      <w:r w:rsidRPr="00184BE7">
        <w:rPr>
          <w:rFonts w:hint="eastAsia"/>
          <w:b/>
          <w:sz w:val="22"/>
        </w:rPr>
        <w:t>学会年報』への執筆希望</w:t>
      </w:r>
    </w:p>
    <w:p w14:paraId="132B217D" w14:textId="77777777" w:rsidR="002C78ED" w:rsidRPr="00184BE7" w:rsidRDefault="002C78ED" w:rsidP="00184BE7">
      <w:pPr>
        <w:spacing w:line="320" w:lineRule="exact"/>
        <w:rPr>
          <w:b/>
          <w:sz w:val="22"/>
        </w:rPr>
      </w:pPr>
    </w:p>
    <w:p w14:paraId="7FD73515" w14:textId="5186EAD9" w:rsidR="00F06426" w:rsidRDefault="00314435" w:rsidP="00F757A6">
      <w:pPr>
        <w:spacing w:line="320" w:lineRule="exact"/>
        <w:ind w:firstLine="210"/>
      </w:pPr>
      <w:r>
        <w:rPr>
          <w:rFonts w:hint="eastAsia"/>
        </w:rPr>
        <w:t>学会誌</w:t>
      </w:r>
      <w:r w:rsidR="000C265B">
        <w:rPr>
          <w:rFonts w:hint="eastAsia"/>
        </w:rPr>
        <w:t>『日本</w:t>
      </w:r>
      <w:r w:rsidR="000C265B">
        <w:rPr>
          <w:rFonts w:hint="eastAsia"/>
        </w:rPr>
        <w:t>EU</w:t>
      </w:r>
      <w:r w:rsidR="009F5D90">
        <w:rPr>
          <w:rFonts w:hint="eastAsia"/>
        </w:rPr>
        <w:t>学会年報</w:t>
      </w:r>
      <w:r w:rsidR="009F5D90" w:rsidRPr="00E23047">
        <w:rPr>
          <w:rFonts w:hint="eastAsia"/>
        </w:rPr>
        <w:t>』第</w:t>
      </w:r>
      <w:r w:rsidR="00F06426">
        <w:t>4</w:t>
      </w:r>
      <w:r w:rsidR="001B5165">
        <w:t>4</w:t>
      </w:r>
      <w:r w:rsidR="000C265B" w:rsidRPr="00E23047">
        <w:rPr>
          <w:rFonts w:hint="eastAsia"/>
        </w:rPr>
        <w:t>号は、研究大会の報告を中心に編集する予定ですが、報告以外の研究論文および書評も掲載</w:t>
      </w:r>
      <w:r w:rsidR="00F06426">
        <w:rPr>
          <w:rFonts w:hint="eastAsia"/>
        </w:rPr>
        <w:t>が可能です</w:t>
      </w:r>
      <w:r w:rsidR="00E3231E">
        <w:rPr>
          <w:rFonts w:hint="eastAsia"/>
        </w:rPr>
        <w:t>（</w:t>
      </w:r>
      <w:r w:rsidR="00A42DDC">
        <w:rPr>
          <w:rFonts w:hint="eastAsia"/>
        </w:rPr>
        <w:t>2019</w:t>
      </w:r>
      <w:r w:rsidR="00A42DDC">
        <w:rPr>
          <w:rFonts w:hint="eastAsia"/>
        </w:rPr>
        <w:t>年度より大会報告を行わない場合には随時投稿が可能な制度に変更されております</w:t>
      </w:r>
      <w:r w:rsidR="00E3231E">
        <w:rPr>
          <w:rFonts w:hint="eastAsia"/>
        </w:rPr>
        <w:t>。</w:t>
      </w:r>
      <w:r w:rsidR="00184BE7" w:rsidRPr="00E23047">
        <w:rPr>
          <w:rFonts w:hint="eastAsia"/>
        </w:rPr>
        <w:t>なお大会報告は年報への投稿を前提としておりますので、大会での報告希望を出す場合には年報の執筆希望を</w:t>
      </w:r>
      <w:r w:rsidR="00770E6A" w:rsidRPr="00E23047">
        <w:rPr>
          <w:rFonts w:hint="eastAsia"/>
        </w:rPr>
        <w:t>別途提出する</w:t>
      </w:r>
      <w:r w:rsidR="00184BE7" w:rsidRPr="00E23047">
        <w:rPr>
          <w:rFonts w:hint="eastAsia"/>
        </w:rPr>
        <w:t>必要はありません</w:t>
      </w:r>
      <w:r w:rsidR="00E23047" w:rsidRPr="00E23047">
        <w:rPr>
          <w:rFonts w:hint="eastAsia"/>
        </w:rPr>
        <w:t>）</w:t>
      </w:r>
      <w:r w:rsidR="000C265B" w:rsidRPr="00E23047">
        <w:rPr>
          <w:rFonts w:hint="eastAsia"/>
        </w:rPr>
        <w:t>。</w:t>
      </w:r>
      <w:r w:rsidR="00F06426">
        <w:rPr>
          <w:rFonts w:hint="eastAsia"/>
        </w:rPr>
        <w:t>詳細は</w:t>
      </w:r>
      <w:r w:rsidR="00144533">
        <w:rPr>
          <w:rFonts w:hint="eastAsia"/>
        </w:rPr>
        <w:t>学会</w:t>
      </w:r>
      <w:r w:rsidR="00144533">
        <w:rPr>
          <w:rFonts w:hint="eastAsia"/>
        </w:rPr>
        <w:t>Web</w:t>
      </w:r>
      <w:r w:rsidR="00144533">
        <w:rPr>
          <w:rFonts w:hint="eastAsia"/>
        </w:rPr>
        <w:t>サイトにある</w:t>
      </w:r>
      <w:r w:rsidR="00F06426">
        <w:rPr>
          <w:rFonts w:hint="eastAsia"/>
        </w:rPr>
        <w:t>「投稿規定」をご参照下さい。</w:t>
      </w:r>
    </w:p>
    <w:p w14:paraId="73B49B55" w14:textId="47042B83" w:rsidR="000C265B" w:rsidRPr="00E23047" w:rsidRDefault="00A42DDC" w:rsidP="00F757A6">
      <w:pPr>
        <w:spacing w:line="320" w:lineRule="exact"/>
        <w:ind w:firstLine="210"/>
      </w:pPr>
      <w:r>
        <w:rPr>
          <w:rFonts w:hint="eastAsia"/>
        </w:rPr>
        <w:t>第</w:t>
      </w:r>
      <w:r>
        <w:rPr>
          <w:rFonts w:hint="eastAsia"/>
        </w:rPr>
        <w:t>4</w:t>
      </w:r>
      <w:r w:rsidR="001B5165">
        <w:t>4</w:t>
      </w:r>
      <w:r>
        <w:rPr>
          <w:rFonts w:hint="eastAsia"/>
        </w:rPr>
        <w:t>号に掲載を希望する場合の</w:t>
      </w:r>
      <w:r w:rsidR="000C265B" w:rsidRPr="00E23047">
        <w:rPr>
          <w:rFonts w:hint="eastAsia"/>
        </w:rPr>
        <w:t>原稿の</w:t>
      </w:r>
      <w:r w:rsidR="00626B1E" w:rsidRPr="00E23047">
        <w:rPr>
          <w:rFonts w:hint="eastAsia"/>
        </w:rPr>
        <w:t>締め切り</w:t>
      </w:r>
      <w:r w:rsidR="000C265B" w:rsidRPr="00E23047">
        <w:rPr>
          <w:rFonts w:hint="eastAsia"/>
        </w:rPr>
        <w:t>は</w:t>
      </w:r>
      <w:r w:rsidR="00314435" w:rsidRPr="00E23047">
        <w:rPr>
          <w:rFonts w:hint="eastAsia"/>
          <w:b/>
          <w:u w:val="double"/>
        </w:rPr>
        <w:t>20</w:t>
      </w:r>
      <w:r>
        <w:rPr>
          <w:b/>
          <w:u w:val="double"/>
        </w:rPr>
        <w:t>2</w:t>
      </w:r>
      <w:r w:rsidR="00DE3696">
        <w:rPr>
          <w:b/>
          <w:u w:val="double"/>
        </w:rPr>
        <w:t>3</w:t>
      </w:r>
      <w:r w:rsidR="00314435" w:rsidRPr="00E23047">
        <w:rPr>
          <w:rFonts w:hint="eastAsia"/>
          <w:b/>
          <w:u w:val="double"/>
        </w:rPr>
        <w:t>年</w:t>
      </w:r>
      <w:r w:rsidR="00FC2CB1" w:rsidRPr="00E23047">
        <w:rPr>
          <w:rFonts w:hint="eastAsia"/>
          <w:b/>
          <w:u w:val="double"/>
        </w:rPr>
        <w:t>10</w:t>
      </w:r>
      <w:r w:rsidR="000C265B" w:rsidRPr="00E23047">
        <w:rPr>
          <w:rFonts w:hint="eastAsia"/>
          <w:b/>
          <w:u w:val="double"/>
        </w:rPr>
        <w:t>月</w:t>
      </w:r>
      <w:r w:rsidR="003D2B26">
        <w:rPr>
          <w:rFonts w:hint="eastAsia"/>
          <w:b/>
          <w:u w:val="double"/>
        </w:rPr>
        <w:t>2</w:t>
      </w:r>
      <w:r w:rsidR="003D2B26">
        <w:rPr>
          <w:b/>
          <w:u w:val="double"/>
        </w:rPr>
        <w:t>0</w:t>
      </w:r>
      <w:r w:rsidR="000C265B" w:rsidRPr="00E23047">
        <w:rPr>
          <w:rFonts w:hint="eastAsia"/>
          <w:b/>
          <w:u w:val="double"/>
        </w:rPr>
        <w:t>日</w:t>
      </w:r>
      <w:r w:rsidR="00D87A49" w:rsidRPr="00E23047">
        <w:rPr>
          <w:rFonts w:hint="eastAsia"/>
          <w:b/>
          <w:u w:val="double"/>
        </w:rPr>
        <w:t>（</w:t>
      </w:r>
      <w:r w:rsidR="004C34E1">
        <w:rPr>
          <w:rFonts w:hint="eastAsia"/>
          <w:b/>
          <w:u w:val="double"/>
        </w:rPr>
        <w:t>金</w:t>
      </w:r>
      <w:r w:rsidR="00D87A49" w:rsidRPr="00E23047">
        <w:rPr>
          <w:rFonts w:hint="eastAsia"/>
          <w:b/>
          <w:u w:val="double"/>
        </w:rPr>
        <w:t>）</w:t>
      </w:r>
      <w:r w:rsidR="000C265B" w:rsidRPr="00E23047">
        <w:rPr>
          <w:rFonts w:hint="eastAsia"/>
        </w:rPr>
        <w:t>とし、字数は、研究論文については</w:t>
      </w:r>
      <w:r w:rsidR="00DD74BF" w:rsidRPr="00E23047">
        <w:rPr>
          <w:rFonts w:hint="eastAsia"/>
        </w:rPr>
        <w:t>20,000</w:t>
      </w:r>
      <w:r w:rsidR="00DD74BF" w:rsidRPr="00E23047">
        <w:rPr>
          <w:rFonts w:hint="eastAsia"/>
        </w:rPr>
        <w:t>字以内（注、参考文献、図表を含む）で、これは研究大会の報告を論文とされる場合も同様です。また</w:t>
      </w:r>
      <w:r w:rsidR="00261A9F" w:rsidRPr="00E23047">
        <w:rPr>
          <w:rFonts w:hint="eastAsia"/>
        </w:rPr>
        <w:t>書評については</w:t>
      </w:r>
      <w:r w:rsidR="00DD74BF" w:rsidRPr="00E23047">
        <w:rPr>
          <w:rFonts w:hint="eastAsia"/>
        </w:rPr>
        <w:t>4,000</w:t>
      </w:r>
      <w:r w:rsidR="00DD74BF" w:rsidRPr="00E23047">
        <w:rPr>
          <w:rFonts w:hint="eastAsia"/>
        </w:rPr>
        <w:t>字</w:t>
      </w:r>
      <w:r w:rsidR="000C265B" w:rsidRPr="00E23047">
        <w:rPr>
          <w:rFonts w:hint="eastAsia"/>
        </w:rPr>
        <w:t>以内</w:t>
      </w:r>
      <w:r w:rsidR="00DD74BF" w:rsidRPr="00E23047">
        <w:rPr>
          <w:rFonts w:hint="eastAsia"/>
        </w:rPr>
        <w:t>（同上）</w:t>
      </w:r>
      <w:r w:rsidR="000C265B" w:rsidRPr="00E23047">
        <w:rPr>
          <w:rFonts w:hint="eastAsia"/>
        </w:rPr>
        <w:t>です。</w:t>
      </w:r>
    </w:p>
    <w:p w14:paraId="72B7F54D" w14:textId="77777777" w:rsidR="00184BE7" w:rsidRPr="00770E6A" w:rsidRDefault="00184BE7" w:rsidP="00184BE7">
      <w:pPr>
        <w:spacing w:line="320" w:lineRule="exact"/>
      </w:pPr>
    </w:p>
    <w:p w14:paraId="164A7AB2" w14:textId="75156153" w:rsidR="00184BE7" w:rsidRDefault="00184BE7" w:rsidP="00184BE7">
      <w:pPr>
        <w:spacing w:line="320" w:lineRule="exact"/>
        <w:rPr>
          <w:b/>
          <w:sz w:val="22"/>
        </w:rPr>
      </w:pPr>
      <w:r w:rsidRPr="00184BE7">
        <w:rPr>
          <w:rFonts w:hint="eastAsia"/>
          <w:b/>
          <w:sz w:val="22"/>
        </w:rPr>
        <w:t>採否の決定と提出論文のレフェリー審査</w:t>
      </w:r>
    </w:p>
    <w:p w14:paraId="504392C1" w14:textId="77777777" w:rsidR="008058AF" w:rsidRPr="00184BE7" w:rsidRDefault="008058AF" w:rsidP="00184BE7">
      <w:pPr>
        <w:spacing w:line="320" w:lineRule="exact"/>
        <w:rPr>
          <w:b/>
          <w:sz w:val="22"/>
        </w:rPr>
      </w:pPr>
    </w:p>
    <w:p w14:paraId="4251AB8C" w14:textId="79B50EFA" w:rsidR="00321D0A" w:rsidRDefault="000C265B" w:rsidP="00F757A6">
      <w:pPr>
        <w:spacing w:line="320" w:lineRule="exact"/>
        <w:ind w:firstLine="210"/>
      </w:pPr>
      <w:r>
        <w:rPr>
          <w:rFonts w:hint="eastAsia"/>
        </w:rPr>
        <w:t>報告者</w:t>
      </w:r>
      <w:r w:rsidR="0001109C">
        <w:rPr>
          <w:rFonts w:hint="eastAsia"/>
        </w:rPr>
        <w:t>、ポスターセッション参加者</w:t>
      </w:r>
      <w:r>
        <w:rPr>
          <w:rFonts w:hint="eastAsia"/>
        </w:rPr>
        <w:t>については、</w:t>
      </w:r>
      <w:r w:rsidR="001B323F">
        <w:rPr>
          <w:rFonts w:hint="eastAsia"/>
        </w:rPr>
        <w:t>企画委員会で</w:t>
      </w:r>
      <w:r w:rsidR="00E15076">
        <w:rPr>
          <w:rFonts w:hint="eastAsia"/>
        </w:rPr>
        <w:t>検討したうえで選定</w:t>
      </w:r>
      <w:r w:rsidR="001B323F" w:rsidRPr="00314435">
        <w:rPr>
          <w:rFonts w:hint="eastAsia"/>
        </w:rPr>
        <w:t>させて頂きますが、企画委員会として別途報告者を推薦させて頂く場合も</w:t>
      </w:r>
      <w:r w:rsidR="00B75B9D" w:rsidRPr="00314435">
        <w:rPr>
          <w:rFonts w:hint="eastAsia"/>
        </w:rPr>
        <w:t>あり</w:t>
      </w:r>
      <w:r w:rsidR="001B323F" w:rsidRPr="00314435">
        <w:rPr>
          <w:rFonts w:hint="eastAsia"/>
        </w:rPr>
        <w:t>ます。最終的には、</w:t>
      </w:r>
      <w:r w:rsidR="00F06426">
        <w:t>20</w:t>
      </w:r>
      <w:r w:rsidR="00A42DDC">
        <w:t>2</w:t>
      </w:r>
      <w:r w:rsidR="001B5165">
        <w:rPr>
          <w:rFonts w:hint="eastAsia"/>
        </w:rPr>
        <w:t>3</w:t>
      </w:r>
      <w:r w:rsidR="00752895" w:rsidRPr="00314435">
        <w:rPr>
          <w:rFonts w:hint="eastAsia"/>
        </w:rPr>
        <w:t>年</w:t>
      </w:r>
      <w:r w:rsidR="00FC2CB1" w:rsidRPr="00314435">
        <w:rPr>
          <w:rFonts w:hint="eastAsia"/>
        </w:rPr>
        <w:t>4</w:t>
      </w:r>
      <w:r w:rsidRPr="00314435">
        <w:rPr>
          <w:rFonts w:hint="eastAsia"/>
        </w:rPr>
        <w:t>月</w:t>
      </w:r>
      <w:r w:rsidR="001B323F" w:rsidRPr="00314435">
        <w:rPr>
          <w:rFonts w:hint="eastAsia"/>
        </w:rPr>
        <w:t>に</w:t>
      </w:r>
      <w:r w:rsidRPr="00314435">
        <w:rPr>
          <w:rFonts w:hint="eastAsia"/>
        </w:rPr>
        <w:t>開催予定の理事会で審議</w:t>
      </w:r>
      <w:r w:rsidR="00E15076">
        <w:rPr>
          <w:rFonts w:hint="eastAsia"/>
        </w:rPr>
        <w:t>のうえ</w:t>
      </w:r>
      <w:r w:rsidRPr="00314435">
        <w:rPr>
          <w:rFonts w:hint="eastAsia"/>
        </w:rPr>
        <w:t>、決定する予定にしております。</w:t>
      </w:r>
      <w:r w:rsidR="001B323F" w:rsidRPr="00314435">
        <w:rPr>
          <w:rFonts w:hint="eastAsia"/>
        </w:rPr>
        <w:t>そのため</w:t>
      </w:r>
      <w:r w:rsidR="00E15076">
        <w:rPr>
          <w:rFonts w:hint="eastAsia"/>
        </w:rPr>
        <w:t>、</w:t>
      </w:r>
      <w:r w:rsidR="001B323F" w:rsidRPr="00314435">
        <w:rPr>
          <w:rFonts w:hint="eastAsia"/>
        </w:rPr>
        <w:t>必ずしもご希望に添えない場合もありますので、</w:t>
      </w:r>
      <w:r w:rsidR="00576BFB">
        <w:rPr>
          <w:rFonts w:hint="eastAsia"/>
        </w:rPr>
        <w:t>予め</w:t>
      </w:r>
      <w:r w:rsidR="001B323F" w:rsidRPr="00314435">
        <w:rPr>
          <w:rFonts w:hint="eastAsia"/>
        </w:rPr>
        <w:t>ご了解頂ければ幸いです。</w:t>
      </w:r>
    </w:p>
    <w:p w14:paraId="522EEC21" w14:textId="77777777" w:rsidR="00184BE7" w:rsidRDefault="001B323F" w:rsidP="00F757A6">
      <w:pPr>
        <w:spacing w:line="320" w:lineRule="exact"/>
        <w:ind w:firstLine="210"/>
      </w:pPr>
      <w:r w:rsidRPr="00314435">
        <w:rPr>
          <w:rFonts w:hint="eastAsia"/>
        </w:rPr>
        <w:t>また、論</w:t>
      </w:r>
      <w:r>
        <w:rPr>
          <w:rFonts w:hint="eastAsia"/>
        </w:rPr>
        <w:t>文の年報への掲載につきましては、</w:t>
      </w:r>
      <w:r w:rsidR="00493C1B">
        <w:rPr>
          <w:rFonts w:hint="eastAsia"/>
        </w:rPr>
        <w:t>レフェリー制度</w:t>
      </w:r>
      <w:r w:rsidR="000C265B">
        <w:rPr>
          <w:rFonts w:hint="eastAsia"/>
        </w:rPr>
        <w:t>をとっておりますのでご承知おきください。</w:t>
      </w:r>
    </w:p>
    <w:p w14:paraId="6D2598C2" w14:textId="77777777" w:rsidR="005800AD" w:rsidRPr="00277529" w:rsidRDefault="005800AD" w:rsidP="00F757A6">
      <w:pPr>
        <w:spacing w:line="320" w:lineRule="exact"/>
        <w:ind w:firstLine="210"/>
      </w:pPr>
      <w:r w:rsidRPr="00277529">
        <w:rPr>
          <w:rFonts w:hint="eastAsia"/>
        </w:rPr>
        <w:t>完成原稿提出</w:t>
      </w:r>
      <w:r w:rsidR="003A0FDA">
        <w:rPr>
          <w:rFonts w:hint="eastAsia"/>
        </w:rPr>
        <w:t>の際には</w:t>
      </w:r>
      <w:r w:rsidRPr="00277529">
        <w:rPr>
          <w:rFonts w:hint="eastAsia"/>
        </w:rPr>
        <w:t>、</w:t>
      </w:r>
      <w:r w:rsidRPr="00277529">
        <w:rPr>
          <w:rFonts w:hint="eastAsia"/>
          <w:b/>
          <w:u w:val="double"/>
        </w:rPr>
        <w:t>日本ＥＵ学会の「投稿規程」「執筆要領」「レフェリー規程」（学会ホームページ</w:t>
      </w:r>
      <w:r w:rsidR="00790FC1">
        <w:rPr>
          <w:rFonts w:hint="eastAsia"/>
          <w:b/>
          <w:u w:val="double"/>
        </w:rPr>
        <w:t>およ</w:t>
      </w:r>
      <w:r w:rsidRPr="00277529">
        <w:rPr>
          <w:rFonts w:hint="eastAsia"/>
          <w:b/>
          <w:u w:val="double"/>
        </w:rPr>
        <w:t>び年報に掲載）を</w:t>
      </w:r>
      <w:r w:rsidR="00314435">
        <w:rPr>
          <w:rFonts w:hint="eastAsia"/>
          <w:b/>
          <w:u w:val="double"/>
        </w:rPr>
        <w:t>いま</w:t>
      </w:r>
      <w:r w:rsidRPr="00277529">
        <w:rPr>
          <w:rFonts w:hint="eastAsia"/>
          <w:b/>
          <w:u w:val="double"/>
        </w:rPr>
        <w:t>一度ご精読頂きますよう</w:t>
      </w:r>
      <w:r w:rsidRPr="00277529">
        <w:rPr>
          <w:rFonts w:hint="eastAsia"/>
        </w:rPr>
        <w:t>お願い申し上げます。</w:t>
      </w:r>
    </w:p>
    <w:p w14:paraId="56624475" w14:textId="77777777" w:rsidR="00184BE7" w:rsidRPr="003A0FDA" w:rsidRDefault="00184BE7" w:rsidP="00184BE7">
      <w:pPr>
        <w:spacing w:line="320" w:lineRule="exact"/>
      </w:pPr>
    </w:p>
    <w:p w14:paraId="12E9319F" w14:textId="4B61DBA4" w:rsidR="00184BE7" w:rsidRDefault="00184BE7" w:rsidP="00184BE7">
      <w:pPr>
        <w:spacing w:line="320" w:lineRule="exact"/>
        <w:rPr>
          <w:b/>
          <w:sz w:val="22"/>
        </w:rPr>
      </w:pPr>
      <w:r w:rsidRPr="00184BE7">
        <w:rPr>
          <w:rFonts w:hint="eastAsia"/>
          <w:b/>
          <w:sz w:val="22"/>
        </w:rPr>
        <w:t>報告</w:t>
      </w:r>
      <w:r w:rsidR="00C46F96">
        <w:rPr>
          <w:rFonts w:hint="eastAsia"/>
          <w:b/>
          <w:sz w:val="22"/>
        </w:rPr>
        <w:t>希望・</w:t>
      </w:r>
      <w:r w:rsidRPr="00184BE7">
        <w:rPr>
          <w:rFonts w:hint="eastAsia"/>
          <w:b/>
          <w:sz w:val="22"/>
        </w:rPr>
        <w:t>執筆希望の締切</w:t>
      </w:r>
      <w:r w:rsidR="0001109C">
        <w:rPr>
          <w:rFonts w:hint="eastAsia"/>
          <w:b/>
          <w:sz w:val="22"/>
        </w:rPr>
        <w:t>り</w:t>
      </w:r>
    </w:p>
    <w:p w14:paraId="04340124" w14:textId="77777777" w:rsidR="008058AF" w:rsidRPr="00184BE7" w:rsidRDefault="008058AF" w:rsidP="00184BE7">
      <w:pPr>
        <w:spacing w:line="320" w:lineRule="exact"/>
        <w:rPr>
          <w:b/>
          <w:sz w:val="22"/>
        </w:rPr>
      </w:pPr>
    </w:p>
    <w:p w14:paraId="17215092" w14:textId="01745CC2" w:rsidR="00652978" w:rsidRDefault="00AD1C9D" w:rsidP="00F757A6">
      <w:pPr>
        <w:spacing w:line="320" w:lineRule="exact"/>
        <w:ind w:firstLine="210"/>
      </w:pPr>
      <w:r w:rsidRPr="00D265D3">
        <w:rPr>
          <w:rFonts w:hint="eastAsia"/>
        </w:rPr>
        <w:t>準備の都合</w:t>
      </w:r>
      <w:r w:rsidR="00B75B9D">
        <w:rPr>
          <w:rFonts w:hint="eastAsia"/>
        </w:rPr>
        <w:t>により</w:t>
      </w:r>
      <w:r w:rsidRPr="00D265D3">
        <w:rPr>
          <w:rFonts w:hint="eastAsia"/>
        </w:rPr>
        <w:t>、</w:t>
      </w:r>
      <w:r w:rsidR="00CC7F28" w:rsidRPr="00314435">
        <w:rPr>
          <w:rFonts w:hint="eastAsia"/>
        </w:rPr>
        <w:t>別紙</w:t>
      </w:r>
      <w:r w:rsidR="00CC7F28">
        <w:rPr>
          <w:rFonts w:hint="eastAsia"/>
        </w:rPr>
        <w:t>「</w:t>
      </w:r>
      <w:r w:rsidR="00CC7F28" w:rsidRPr="00CC7F28">
        <w:rPr>
          <w:rFonts w:hint="eastAsia"/>
        </w:rPr>
        <w:t>申込要領</w:t>
      </w:r>
      <w:r w:rsidR="00CC7F28">
        <w:rPr>
          <w:rFonts w:hint="eastAsia"/>
        </w:rPr>
        <w:t>」に従い、</w:t>
      </w:r>
      <w:r w:rsidRPr="00D265D3">
        <w:rPr>
          <w:rFonts w:hint="eastAsia"/>
        </w:rPr>
        <w:t>アン</w:t>
      </w:r>
      <w:r w:rsidRPr="00314435">
        <w:rPr>
          <w:rFonts w:hint="eastAsia"/>
        </w:rPr>
        <w:t>ケート用紙</w:t>
      </w:r>
      <w:r w:rsidR="00CC7F28">
        <w:rPr>
          <w:rFonts w:hint="eastAsia"/>
        </w:rPr>
        <w:t>（</w:t>
      </w:r>
      <w:r w:rsidR="001D0C9D" w:rsidRPr="00314435">
        <w:rPr>
          <w:rFonts w:hint="eastAsia"/>
        </w:rPr>
        <w:t>ファイルは</w:t>
      </w:r>
      <w:r w:rsidR="00314435" w:rsidRPr="00314435">
        <w:rPr>
          <w:rFonts w:hint="eastAsia"/>
        </w:rPr>
        <w:t>日本</w:t>
      </w:r>
      <w:r w:rsidR="00314435" w:rsidRPr="00314435">
        <w:rPr>
          <w:rFonts w:hint="eastAsia"/>
        </w:rPr>
        <w:t>EU</w:t>
      </w:r>
      <w:r w:rsidR="001D0C9D" w:rsidRPr="00314435">
        <w:rPr>
          <w:rFonts w:hint="eastAsia"/>
        </w:rPr>
        <w:t>学会</w:t>
      </w:r>
      <w:r w:rsidR="004870F3">
        <w:rPr>
          <w:rFonts w:hint="eastAsia"/>
        </w:rPr>
        <w:t>Web</w:t>
      </w:r>
      <w:r w:rsidR="004870F3">
        <w:rPr>
          <w:rFonts w:hint="eastAsia"/>
        </w:rPr>
        <w:t>サイト</w:t>
      </w:r>
      <w:r w:rsidR="001D0C9D" w:rsidRPr="00314435">
        <w:rPr>
          <w:rFonts w:hint="eastAsia"/>
        </w:rPr>
        <w:t>からダウンロード</w:t>
      </w:r>
      <w:r w:rsidR="00314435" w:rsidRPr="00314435">
        <w:rPr>
          <w:rFonts w:hint="eastAsia"/>
        </w:rPr>
        <w:t>可能</w:t>
      </w:r>
      <w:r w:rsidR="00CC7F28">
        <w:rPr>
          <w:rFonts w:hint="eastAsia"/>
        </w:rPr>
        <w:t>）</w:t>
      </w:r>
      <w:r w:rsidRPr="00314435">
        <w:rPr>
          <w:rFonts w:hint="eastAsia"/>
        </w:rPr>
        <w:t>に必要事項をご記入のうえ、</w:t>
      </w:r>
      <w:r w:rsidR="00314435" w:rsidRPr="00E23047">
        <w:rPr>
          <w:rFonts w:hint="eastAsia"/>
          <w:b/>
          <w:u w:val="double"/>
        </w:rPr>
        <w:t>20</w:t>
      </w:r>
      <w:r w:rsidR="00996154">
        <w:rPr>
          <w:rFonts w:hint="eastAsia"/>
          <w:b/>
          <w:u w:val="double"/>
        </w:rPr>
        <w:t>2</w:t>
      </w:r>
      <w:r w:rsidR="001B5165">
        <w:rPr>
          <w:b/>
          <w:u w:val="double"/>
        </w:rPr>
        <w:t>3</w:t>
      </w:r>
      <w:r w:rsidR="00314435" w:rsidRPr="00E23047">
        <w:rPr>
          <w:rFonts w:hint="eastAsia"/>
          <w:b/>
          <w:u w:val="double"/>
        </w:rPr>
        <w:t>年</w:t>
      </w:r>
      <w:r w:rsidR="00FC7BF4">
        <w:rPr>
          <w:b/>
          <w:u w:val="double"/>
        </w:rPr>
        <w:t>2</w:t>
      </w:r>
      <w:r w:rsidR="00DF516B" w:rsidRPr="00E23047">
        <w:rPr>
          <w:rFonts w:hint="eastAsia"/>
          <w:b/>
          <w:u w:val="double"/>
        </w:rPr>
        <w:t>月</w:t>
      </w:r>
      <w:r w:rsidR="00A42DDC">
        <w:rPr>
          <w:b/>
          <w:u w:val="double"/>
        </w:rPr>
        <w:t>2</w:t>
      </w:r>
      <w:r w:rsidR="001B5165">
        <w:rPr>
          <w:b/>
          <w:u w:val="double"/>
        </w:rPr>
        <w:t>4</w:t>
      </w:r>
      <w:r w:rsidRPr="00E23047">
        <w:rPr>
          <w:rFonts w:hint="eastAsia"/>
          <w:b/>
          <w:u w:val="double"/>
        </w:rPr>
        <w:t>日</w:t>
      </w:r>
      <w:r w:rsidR="00FC2CB1" w:rsidRPr="00E23047">
        <w:rPr>
          <w:rFonts w:hint="eastAsia"/>
          <w:b/>
          <w:u w:val="double"/>
        </w:rPr>
        <w:t>(</w:t>
      </w:r>
      <w:r w:rsidR="00EB1E44">
        <w:rPr>
          <w:rFonts w:hint="eastAsia"/>
          <w:b/>
          <w:u w:val="double"/>
        </w:rPr>
        <w:t>金</w:t>
      </w:r>
      <w:r w:rsidR="00FC2CB1" w:rsidRPr="00E23047">
        <w:rPr>
          <w:rFonts w:hint="eastAsia"/>
          <w:b/>
          <w:u w:val="double"/>
        </w:rPr>
        <w:t>)</w:t>
      </w:r>
      <w:r w:rsidR="0077418F" w:rsidRPr="00E23047">
        <w:rPr>
          <w:rFonts w:hint="eastAsia"/>
          <w:b/>
          <w:u w:val="double"/>
        </w:rPr>
        <w:t xml:space="preserve"> </w:t>
      </w:r>
      <w:r w:rsidRPr="00E23047">
        <w:rPr>
          <w:rFonts w:hint="eastAsia"/>
          <w:b/>
          <w:u w:val="double"/>
        </w:rPr>
        <w:t>必</w:t>
      </w:r>
      <w:r w:rsidRPr="00314435">
        <w:rPr>
          <w:rFonts w:hint="eastAsia"/>
          <w:b/>
          <w:u w:val="double"/>
        </w:rPr>
        <w:t>着</w:t>
      </w:r>
      <w:r w:rsidR="00493C1B">
        <w:rPr>
          <w:rFonts w:hint="eastAsia"/>
          <w:b/>
          <w:u w:val="double"/>
        </w:rPr>
        <w:t>で</w:t>
      </w:r>
      <w:r w:rsidR="00493C1B">
        <w:rPr>
          <w:rFonts w:hint="eastAsia"/>
        </w:rPr>
        <w:t>添付ファイルにてお送りください。</w:t>
      </w:r>
    </w:p>
    <w:p w14:paraId="17A37D7E" w14:textId="5A1C7E65" w:rsidR="00EC212D" w:rsidRDefault="00EC212D" w:rsidP="00F757A6">
      <w:pPr>
        <w:spacing w:line="320" w:lineRule="exact"/>
        <w:ind w:firstLine="210"/>
        <w:rPr>
          <w:color w:val="FF0000"/>
        </w:rPr>
      </w:pPr>
    </w:p>
    <w:p w14:paraId="1229CB00" w14:textId="77777777" w:rsidR="008058AF" w:rsidRPr="00EC212D" w:rsidRDefault="008058AF" w:rsidP="00F757A6">
      <w:pPr>
        <w:spacing w:line="320" w:lineRule="exact"/>
        <w:ind w:firstLine="210"/>
        <w:rPr>
          <w:color w:val="FF0000"/>
        </w:rPr>
      </w:pPr>
    </w:p>
    <w:p w14:paraId="09397521" w14:textId="69ECA9E6" w:rsidR="00321D0A" w:rsidRDefault="00652978" w:rsidP="00246409">
      <w:pPr>
        <w:spacing w:line="320" w:lineRule="exact"/>
        <w:ind w:firstLine="210"/>
      </w:pPr>
      <w:r w:rsidRPr="00652978">
        <w:rPr>
          <w:rFonts w:hint="eastAsia"/>
        </w:rPr>
        <w:t xml:space="preserve">以上ご案内申し上げます。　　　　　　　　　　　　　　　　　　　　　　　　　</w:t>
      </w:r>
      <w:r w:rsidR="000C265B" w:rsidRPr="00652978">
        <w:rPr>
          <w:rFonts w:hint="eastAsia"/>
        </w:rPr>
        <w:t>敬具</w:t>
      </w:r>
    </w:p>
    <w:sectPr w:rsidR="00321D0A" w:rsidSect="006E365F">
      <w:footerReference w:type="default" r:id="rId7"/>
      <w:pgSz w:w="11906" w:h="16838"/>
      <w:pgMar w:top="1134" w:right="1701" w:bottom="1134" w:left="1701" w:header="851" w:footer="510"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1DF72" w14:textId="77777777" w:rsidR="00A35D3A" w:rsidRDefault="00A35D3A" w:rsidP="00654EDC">
      <w:r>
        <w:separator/>
      </w:r>
    </w:p>
  </w:endnote>
  <w:endnote w:type="continuationSeparator" w:id="0">
    <w:p w14:paraId="3D06211E" w14:textId="77777777" w:rsidR="00A35D3A" w:rsidRDefault="00A35D3A" w:rsidP="0065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F408" w14:textId="40DA85BB" w:rsidR="0049645C" w:rsidRDefault="0049645C">
    <w:pPr>
      <w:pStyle w:val="a8"/>
      <w:jc w:val="center"/>
    </w:pPr>
    <w:r>
      <w:fldChar w:fldCharType="begin"/>
    </w:r>
    <w:r>
      <w:instrText xml:space="preserve"> PAGE   \* MERGEFORMAT </w:instrText>
    </w:r>
    <w:r>
      <w:fldChar w:fldCharType="separate"/>
    </w:r>
    <w:r w:rsidR="00F06426" w:rsidRPr="00F06426">
      <w:rPr>
        <w:noProof/>
        <w:lang w:val="ja-JP"/>
      </w:rPr>
      <w:t>1</w:t>
    </w:r>
    <w:r>
      <w:rPr>
        <w:noProof/>
        <w:lang w:val="ja-JP"/>
      </w:rPr>
      <w:fldChar w:fldCharType="end"/>
    </w:r>
  </w:p>
  <w:p w14:paraId="7975D35C" w14:textId="77777777" w:rsidR="0049645C" w:rsidRDefault="0049645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04A18" w14:textId="77777777" w:rsidR="00A35D3A" w:rsidRDefault="00A35D3A" w:rsidP="00654EDC">
      <w:r>
        <w:separator/>
      </w:r>
    </w:p>
  </w:footnote>
  <w:footnote w:type="continuationSeparator" w:id="0">
    <w:p w14:paraId="27CF1358" w14:textId="77777777" w:rsidR="00A35D3A" w:rsidRDefault="00A35D3A" w:rsidP="00654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F6C40B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C2F56"/>
    <w:multiLevelType w:val="singleLevel"/>
    <w:tmpl w:val="681C89FC"/>
    <w:lvl w:ilvl="0">
      <w:start w:val="1"/>
      <w:numFmt w:val="decimalEnclosedCircle"/>
      <w:lvlText w:val="%1"/>
      <w:lvlJc w:val="left"/>
      <w:pPr>
        <w:tabs>
          <w:tab w:val="num" w:pos="420"/>
        </w:tabs>
        <w:ind w:left="420" w:hanging="420"/>
      </w:pPr>
      <w:rPr>
        <w:rFonts w:hint="eastAsia"/>
      </w:rPr>
    </w:lvl>
  </w:abstractNum>
  <w:abstractNum w:abstractNumId="2" w15:restartNumberingAfterBreak="0">
    <w:nsid w:val="0AC26731"/>
    <w:multiLevelType w:val="singleLevel"/>
    <w:tmpl w:val="136EE0C4"/>
    <w:lvl w:ilvl="0">
      <w:start w:val="1"/>
      <w:numFmt w:val="decimalEnclosedCircle"/>
      <w:lvlText w:val="%1"/>
      <w:lvlJc w:val="left"/>
      <w:pPr>
        <w:tabs>
          <w:tab w:val="num" w:pos="360"/>
        </w:tabs>
        <w:ind w:left="360" w:hanging="360"/>
      </w:pPr>
      <w:rPr>
        <w:rFonts w:hint="eastAsia"/>
      </w:rPr>
    </w:lvl>
  </w:abstractNum>
  <w:abstractNum w:abstractNumId="3" w15:restartNumberingAfterBreak="0">
    <w:nsid w:val="0DDF5C07"/>
    <w:multiLevelType w:val="singleLevel"/>
    <w:tmpl w:val="A25C5240"/>
    <w:lvl w:ilvl="0">
      <w:start w:val="1"/>
      <w:numFmt w:val="decimalEnclosedCircle"/>
      <w:lvlText w:val="%1"/>
      <w:lvlJc w:val="left"/>
      <w:pPr>
        <w:tabs>
          <w:tab w:val="num" w:pos="210"/>
        </w:tabs>
        <w:ind w:left="210" w:hanging="210"/>
      </w:pPr>
      <w:rPr>
        <w:rFonts w:hint="eastAsia"/>
        <w:lang w:val="en-US"/>
      </w:rPr>
    </w:lvl>
  </w:abstractNum>
  <w:abstractNum w:abstractNumId="4" w15:restartNumberingAfterBreak="0">
    <w:nsid w:val="12405EA1"/>
    <w:multiLevelType w:val="singleLevel"/>
    <w:tmpl w:val="24820866"/>
    <w:lvl w:ilvl="0">
      <w:start w:val="2"/>
      <w:numFmt w:val="decimalFullWidth"/>
      <w:lvlText w:val="（%1）"/>
      <w:lvlJc w:val="left"/>
      <w:pPr>
        <w:tabs>
          <w:tab w:val="num" w:pos="720"/>
        </w:tabs>
        <w:ind w:left="720" w:hanging="720"/>
      </w:pPr>
      <w:rPr>
        <w:rFonts w:hint="eastAsia"/>
      </w:rPr>
    </w:lvl>
  </w:abstractNum>
  <w:abstractNum w:abstractNumId="5" w15:restartNumberingAfterBreak="0">
    <w:nsid w:val="19F50785"/>
    <w:multiLevelType w:val="singleLevel"/>
    <w:tmpl w:val="608AF30E"/>
    <w:lvl w:ilvl="0">
      <w:start w:val="1"/>
      <w:numFmt w:val="decimalEnclosedCircle"/>
      <w:lvlText w:val="%1"/>
      <w:lvlJc w:val="left"/>
      <w:pPr>
        <w:tabs>
          <w:tab w:val="num" w:pos="360"/>
        </w:tabs>
        <w:ind w:left="360" w:hanging="360"/>
      </w:pPr>
      <w:rPr>
        <w:rFonts w:hint="eastAsia"/>
      </w:rPr>
    </w:lvl>
  </w:abstractNum>
  <w:abstractNum w:abstractNumId="6" w15:restartNumberingAfterBreak="0">
    <w:nsid w:val="3B7F2FAD"/>
    <w:multiLevelType w:val="singleLevel"/>
    <w:tmpl w:val="7A5ED09E"/>
    <w:lvl w:ilvl="0">
      <w:start w:val="1"/>
      <w:numFmt w:val="decimalFullWidth"/>
      <w:lvlText w:val="（%1）"/>
      <w:lvlJc w:val="left"/>
      <w:pPr>
        <w:tabs>
          <w:tab w:val="num" w:pos="840"/>
        </w:tabs>
        <w:ind w:left="840" w:hanging="630"/>
      </w:pPr>
      <w:rPr>
        <w:rFonts w:hint="eastAsia"/>
      </w:rPr>
    </w:lvl>
  </w:abstractNum>
  <w:abstractNum w:abstractNumId="7" w15:restartNumberingAfterBreak="0">
    <w:nsid w:val="79C373B2"/>
    <w:multiLevelType w:val="singleLevel"/>
    <w:tmpl w:val="A7A6F4FC"/>
    <w:lvl w:ilvl="0">
      <w:start w:val="1"/>
      <w:numFmt w:val="decimalFullWidth"/>
      <w:lvlText w:val="（%1）"/>
      <w:lvlJc w:val="left"/>
      <w:pPr>
        <w:tabs>
          <w:tab w:val="num" w:pos="720"/>
        </w:tabs>
        <w:ind w:left="720" w:hanging="720"/>
      </w:pPr>
      <w:rPr>
        <w:rFonts w:hint="eastAsia"/>
      </w:rPr>
    </w:lvl>
  </w:abstractNum>
  <w:num w:numId="1" w16cid:durableId="911113080">
    <w:abstractNumId w:val="6"/>
  </w:num>
  <w:num w:numId="2" w16cid:durableId="1920947556">
    <w:abstractNumId w:val="7"/>
  </w:num>
  <w:num w:numId="3" w16cid:durableId="738330959">
    <w:abstractNumId w:val="3"/>
  </w:num>
  <w:num w:numId="4" w16cid:durableId="1343586152">
    <w:abstractNumId w:val="5"/>
  </w:num>
  <w:num w:numId="5" w16cid:durableId="859314811">
    <w:abstractNumId w:val="1"/>
  </w:num>
  <w:num w:numId="6" w16cid:durableId="1999797830">
    <w:abstractNumId w:val="2"/>
  </w:num>
  <w:num w:numId="7" w16cid:durableId="1270704172">
    <w:abstractNumId w:val="4"/>
  </w:num>
  <w:num w:numId="8" w16cid:durableId="756748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A9F"/>
    <w:rsid w:val="0000796D"/>
    <w:rsid w:val="0001085F"/>
    <w:rsid w:val="0001109C"/>
    <w:rsid w:val="00046C91"/>
    <w:rsid w:val="00060DD4"/>
    <w:rsid w:val="00063184"/>
    <w:rsid w:val="000640EE"/>
    <w:rsid w:val="00065075"/>
    <w:rsid w:val="0007018D"/>
    <w:rsid w:val="000862A0"/>
    <w:rsid w:val="000929EE"/>
    <w:rsid w:val="000A01A0"/>
    <w:rsid w:val="000B0463"/>
    <w:rsid w:val="000C265B"/>
    <w:rsid w:val="000C3BBA"/>
    <w:rsid w:val="000D3E3E"/>
    <w:rsid w:val="000E132D"/>
    <w:rsid w:val="000E5113"/>
    <w:rsid w:val="000F348D"/>
    <w:rsid w:val="00104374"/>
    <w:rsid w:val="00112EE9"/>
    <w:rsid w:val="00120955"/>
    <w:rsid w:val="001359F8"/>
    <w:rsid w:val="00141A16"/>
    <w:rsid w:val="00144533"/>
    <w:rsid w:val="001454C3"/>
    <w:rsid w:val="00150574"/>
    <w:rsid w:val="00151ADC"/>
    <w:rsid w:val="0015614D"/>
    <w:rsid w:val="001632CF"/>
    <w:rsid w:val="001634DE"/>
    <w:rsid w:val="00163D1C"/>
    <w:rsid w:val="001705C5"/>
    <w:rsid w:val="00184BE7"/>
    <w:rsid w:val="00193A51"/>
    <w:rsid w:val="00194A55"/>
    <w:rsid w:val="0019528F"/>
    <w:rsid w:val="0019796A"/>
    <w:rsid w:val="001B323F"/>
    <w:rsid w:val="001B4F72"/>
    <w:rsid w:val="001B5165"/>
    <w:rsid w:val="001C1749"/>
    <w:rsid w:val="001D0481"/>
    <w:rsid w:val="001D0C9D"/>
    <w:rsid w:val="001D2B43"/>
    <w:rsid w:val="001D3B76"/>
    <w:rsid w:val="001D75F8"/>
    <w:rsid w:val="001E0462"/>
    <w:rsid w:val="001E3FF2"/>
    <w:rsid w:val="001F3678"/>
    <w:rsid w:val="001F56D4"/>
    <w:rsid w:val="00201CF7"/>
    <w:rsid w:val="00211EEF"/>
    <w:rsid w:val="00235BA9"/>
    <w:rsid w:val="00246409"/>
    <w:rsid w:val="00252DC4"/>
    <w:rsid w:val="00260CFC"/>
    <w:rsid w:val="00261A9F"/>
    <w:rsid w:val="00263245"/>
    <w:rsid w:val="00265A31"/>
    <w:rsid w:val="002676BD"/>
    <w:rsid w:val="00273CB8"/>
    <w:rsid w:val="00277529"/>
    <w:rsid w:val="002A3A78"/>
    <w:rsid w:val="002B5AE8"/>
    <w:rsid w:val="002C605D"/>
    <w:rsid w:val="002C68D8"/>
    <w:rsid w:val="002C78ED"/>
    <w:rsid w:val="002D0514"/>
    <w:rsid w:val="002D1278"/>
    <w:rsid w:val="002E1C56"/>
    <w:rsid w:val="002F3D39"/>
    <w:rsid w:val="002F4A61"/>
    <w:rsid w:val="00304459"/>
    <w:rsid w:val="00314435"/>
    <w:rsid w:val="00314877"/>
    <w:rsid w:val="00320874"/>
    <w:rsid w:val="00320954"/>
    <w:rsid w:val="00321D0A"/>
    <w:rsid w:val="0033232F"/>
    <w:rsid w:val="00332DC1"/>
    <w:rsid w:val="00333AF0"/>
    <w:rsid w:val="003478E9"/>
    <w:rsid w:val="003563CD"/>
    <w:rsid w:val="00356C7F"/>
    <w:rsid w:val="003642EB"/>
    <w:rsid w:val="003845EC"/>
    <w:rsid w:val="0039086B"/>
    <w:rsid w:val="003A0FDA"/>
    <w:rsid w:val="003B0101"/>
    <w:rsid w:val="003B1234"/>
    <w:rsid w:val="003B3F89"/>
    <w:rsid w:val="003C570A"/>
    <w:rsid w:val="003C71BD"/>
    <w:rsid w:val="003D2B26"/>
    <w:rsid w:val="00416876"/>
    <w:rsid w:val="00416F16"/>
    <w:rsid w:val="00430184"/>
    <w:rsid w:val="00437A4C"/>
    <w:rsid w:val="00441CC3"/>
    <w:rsid w:val="004452A9"/>
    <w:rsid w:val="00451D1D"/>
    <w:rsid w:val="00457A97"/>
    <w:rsid w:val="004870F3"/>
    <w:rsid w:val="00487B01"/>
    <w:rsid w:val="00493C1B"/>
    <w:rsid w:val="0049645C"/>
    <w:rsid w:val="004A1335"/>
    <w:rsid w:val="004A4B44"/>
    <w:rsid w:val="004B383B"/>
    <w:rsid w:val="004C34E1"/>
    <w:rsid w:val="004C6F54"/>
    <w:rsid w:val="004D05C1"/>
    <w:rsid w:val="004D12A9"/>
    <w:rsid w:val="004F70B9"/>
    <w:rsid w:val="00501291"/>
    <w:rsid w:val="00501724"/>
    <w:rsid w:val="005109D7"/>
    <w:rsid w:val="00512074"/>
    <w:rsid w:val="0051303A"/>
    <w:rsid w:val="00521DEC"/>
    <w:rsid w:val="005251E0"/>
    <w:rsid w:val="00534BEA"/>
    <w:rsid w:val="00550AA6"/>
    <w:rsid w:val="00557285"/>
    <w:rsid w:val="005649D8"/>
    <w:rsid w:val="00566AB9"/>
    <w:rsid w:val="00575974"/>
    <w:rsid w:val="00576980"/>
    <w:rsid w:val="00576BFB"/>
    <w:rsid w:val="005800AD"/>
    <w:rsid w:val="00583ADD"/>
    <w:rsid w:val="00597C21"/>
    <w:rsid w:val="005A6D62"/>
    <w:rsid w:val="005B6FE1"/>
    <w:rsid w:val="005D0F5C"/>
    <w:rsid w:val="005D2B6C"/>
    <w:rsid w:val="005D7B22"/>
    <w:rsid w:val="005F19AE"/>
    <w:rsid w:val="00607567"/>
    <w:rsid w:val="0061512B"/>
    <w:rsid w:val="006155A9"/>
    <w:rsid w:val="00626B1E"/>
    <w:rsid w:val="006318D9"/>
    <w:rsid w:val="0063415E"/>
    <w:rsid w:val="00640E7A"/>
    <w:rsid w:val="00643ABD"/>
    <w:rsid w:val="00652978"/>
    <w:rsid w:val="00654EDC"/>
    <w:rsid w:val="00655914"/>
    <w:rsid w:val="00655B54"/>
    <w:rsid w:val="006666FF"/>
    <w:rsid w:val="006671DD"/>
    <w:rsid w:val="006956F5"/>
    <w:rsid w:val="006A0350"/>
    <w:rsid w:val="006B3910"/>
    <w:rsid w:val="006B3F91"/>
    <w:rsid w:val="006D63F0"/>
    <w:rsid w:val="006D7239"/>
    <w:rsid w:val="006E365F"/>
    <w:rsid w:val="006E482D"/>
    <w:rsid w:val="006F6E56"/>
    <w:rsid w:val="007002B7"/>
    <w:rsid w:val="00723E9F"/>
    <w:rsid w:val="00731B73"/>
    <w:rsid w:val="007355CD"/>
    <w:rsid w:val="0074120B"/>
    <w:rsid w:val="00742B14"/>
    <w:rsid w:val="00746C3A"/>
    <w:rsid w:val="00751773"/>
    <w:rsid w:val="007520AF"/>
    <w:rsid w:val="00752895"/>
    <w:rsid w:val="007563D8"/>
    <w:rsid w:val="00760311"/>
    <w:rsid w:val="00770E6A"/>
    <w:rsid w:val="0077418F"/>
    <w:rsid w:val="00784554"/>
    <w:rsid w:val="00790FC1"/>
    <w:rsid w:val="007A37BD"/>
    <w:rsid w:val="007B10EE"/>
    <w:rsid w:val="007C532D"/>
    <w:rsid w:val="007D31C7"/>
    <w:rsid w:val="007F3A8D"/>
    <w:rsid w:val="008038E7"/>
    <w:rsid w:val="008058AF"/>
    <w:rsid w:val="008062A5"/>
    <w:rsid w:val="00822DF2"/>
    <w:rsid w:val="0084712B"/>
    <w:rsid w:val="0085032A"/>
    <w:rsid w:val="00851F83"/>
    <w:rsid w:val="00855680"/>
    <w:rsid w:val="00877D53"/>
    <w:rsid w:val="008A3070"/>
    <w:rsid w:val="008A58F9"/>
    <w:rsid w:val="008A5D89"/>
    <w:rsid w:val="008B263D"/>
    <w:rsid w:val="008B418A"/>
    <w:rsid w:val="008B65F4"/>
    <w:rsid w:val="008C4205"/>
    <w:rsid w:val="008C4B7A"/>
    <w:rsid w:val="008C7ADE"/>
    <w:rsid w:val="008E4297"/>
    <w:rsid w:val="008F4175"/>
    <w:rsid w:val="00903869"/>
    <w:rsid w:val="00910B67"/>
    <w:rsid w:val="00912922"/>
    <w:rsid w:val="00916763"/>
    <w:rsid w:val="0092122C"/>
    <w:rsid w:val="00962B98"/>
    <w:rsid w:val="0096632F"/>
    <w:rsid w:val="009843C5"/>
    <w:rsid w:val="00996154"/>
    <w:rsid w:val="009A5174"/>
    <w:rsid w:val="009A57CA"/>
    <w:rsid w:val="009D220C"/>
    <w:rsid w:val="009D2288"/>
    <w:rsid w:val="009D4E51"/>
    <w:rsid w:val="009E1E93"/>
    <w:rsid w:val="009F292F"/>
    <w:rsid w:val="009F5D90"/>
    <w:rsid w:val="009F6BF9"/>
    <w:rsid w:val="009F6C02"/>
    <w:rsid w:val="00A030D3"/>
    <w:rsid w:val="00A06C7B"/>
    <w:rsid w:val="00A25CA1"/>
    <w:rsid w:val="00A25DEC"/>
    <w:rsid w:val="00A318D4"/>
    <w:rsid w:val="00A35D3A"/>
    <w:rsid w:val="00A42DDC"/>
    <w:rsid w:val="00A5020A"/>
    <w:rsid w:val="00A53CBC"/>
    <w:rsid w:val="00A7029F"/>
    <w:rsid w:val="00A83FEB"/>
    <w:rsid w:val="00A9395D"/>
    <w:rsid w:val="00AA17BF"/>
    <w:rsid w:val="00AB228A"/>
    <w:rsid w:val="00AB651A"/>
    <w:rsid w:val="00AC4E14"/>
    <w:rsid w:val="00AC53EB"/>
    <w:rsid w:val="00AD0BA6"/>
    <w:rsid w:val="00AD1C9D"/>
    <w:rsid w:val="00AE2961"/>
    <w:rsid w:val="00AF171F"/>
    <w:rsid w:val="00AF4711"/>
    <w:rsid w:val="00B16BBE"/>
    <w:rsid w:val="00B23026"/>
    <w:rsid w:val="00B3332D"/>
    <w:rsid w:val="00B36E2C"/>
    <w:rsid w:val="00B37F8A"/>
    <w:rsid w:val="00B4293D"/>
    <w:rsid w:val="00B65B16"/>
    <w:rsid w:val="00B75B9D"/>
    <w:rsid w:val="00BA584C"/>
    <w:rsid w:val="00BA6642"/>
    <w:rsid w:val="00BA7787"/>
    <w:rsid w:val="00BB1481"/>
    <w:rsid w:val="00BD7CEA"/>
    <w:rsid w:val="00C002E8"/>
    <w:rsid w:val="00C04E34"/>
    <w:rsid w:val="00C249A5"/>
    <w:rsid w:val="00C31621"/>
    <w:rsid w:val="00C371D1"/>
    <w:rsid w:val="00C46F96"/>
    <w:rsid w:val="00C53D83"/>
    <w:rsid w:val="00C55A4C"/>
    <w:rsid w:val="00C574C0"/>
    <w:rsid w:val="00C81193"/>
    <w:rsid w:val="00C90B29"/>
    <w:rsid w:val="00C96160"/>
    <w:rsid w:val="00CC21A8"/>
    <w:rsid w:val="00CC264A"/>
    <w:rsid w:val="00CC7F28"/>
    <w:rsid w:val="00CD003F"/>
    <w:rsid w:val="00CD5585"/>
    <w:rsid w:val="00CE1597"/>
    <w:rsid w:val="00CF40F5"/>
    <w:rsid w:val="00CF7E2C"/>
    <w:rsid w:val="00D03227"/>
    <w:rsid w:val="00D0497D"/>
    <w:rsid w:val="00D30D30"/>
    <w:rsid w:val="00D37DD7"/>
    <w:rsid w:val="00D473B2"/>
    <w:rsid w:val="00D67A1F"/>
    <w:rsid w:val="00D7067B"/>
    <w:rsid w:val="00D706E5"/>
    <w:rsid w:val="00D773E9"/>
    <w:rsid w:val="00D87A49"/>
    <w:rsid w:val="00D91EBF"/>
    <w:rsid w:val="00D939B5"/>
    <w:rsid w:val="00D968D6"/>
    <w:rsid w:val="00DA3792"/>
    <w:rsid w:val="00DA5567"/>
    <w:rsid w:val="00DA6454"/>
    <w:rsid w:val="00DC41FF"/>
    <w:rsid w:val="00DC60E2"/>
    <w:rsid w:val="00DC63CB"/>
    <w:rsid w:val="00DC77C3"/>
    <w:rsid w:val="00DD4207"/>
    <w:rsid w:val="00DD74BF"/>
    <w:rsid w:val="00DE3696"/>
    <w:rsid w:val="00DF516B"/>
    <w:rsid w:val="00DF6217"/>
    <w:rsid w:val="00E1184C"/>
    <w:rsid w:val="00E15076"/>
    <w:rsid w:val="00E21F65"/>
    <w:rsid w:val="00E23047"/>
    <w:rsid w:val="00E24527"/>
    <w:rsid w:val="00E25FBE"/>
    <w:rsid w:val="00E3231E"/>
    <w:rsid w:val="00E503FC"/>
    <w:rsid w:val="00E53A96"/>
    <w:rsid w:val="00E5553F"/>
    <w:rsid w:val="00E6526C"/>
    <w:rsid w:val="00E70704"/>
    <w:rsid w:val="00E71D01"/>
    <w:rsid w:val="00E73B3E"/>
    <w:rsid w:val="00E80412"/>
    <w:rsid w:val="00E828F2"/>
    <w:rsid w:val="00EA7860"/>
    <w:rsid w:val="00EB1E44"/>
    <w:rsid w:val="00EC212D"/>
    <w:rsid w:val="00EC5984"/>
    <w:rsid w:val="00EC7C37"/>
    <w:rsid w:val="00ED26EB"/>
    <w:rsid w:val="00F03D10"/>
    <w:rsid w:val="00F05BA1"/>
    <w:rsid w:val="00F06426"/>
    <w:rsid w:val="00F1505E"/>
    <w:rsid w:val="00F258C9"/>
    <w:rsid w:val="00F31533"/>
    <w:rsid w:val="00F40AD6"/>
    <w:rsid w:val="00F66236"/>
    <w:rsid w:val="00F72746"/>
    <w:rsid w:val="00F748AF"/>
    <w:rsid w:val="00F757A6"/>
    <w:rsid w:val="00FA3C37"/>
    <w:rsid w:val="00FA5466"/>
    <w:rsid w:val="00FB1E17"/>
    <w:rsid w:val="00FB515A"/>
    <w:rsid w:val="00FB664F"/>
    <w:rsid w:val="00FC2CB1"/>
    <w:rsid w:val="00FC6A6D"/>
    <w:rsid w:val="00FC7BF4"/>
    <w:rsid w:val="00FD272F"/>
    <w:rsid w:val="00FF3553"/>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BDDA33"/>
  <w14:defaultImageDpi w14:val="300"/>
  <w15:chartTrackingRefBased/>
  <w15:docId w15:val="{0BEAA6B6-9026-474E-A4C5-E1B498E9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Link" w:semiHidden="1" w:unhideWhenUsed="1"/>
  </w:latentStyles>
  <w:style w:type="paragraph" w:default="1" w:styleId="a">
    <w:name w:val="Normal"/>
    <w:qFormat/>
    <w:rsid w:val="00F258C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258C9"/>
  </w:style>
  <w:style w:type="paragraph" w:styleId="a4">
    <w:name w:val="Salutation"/>
    <w:basedOn w:val="a"/>
    <w:next w:val="a"/>
    <w:rsid w:val="00F258C9"/>
  </w:style>
  <w:style w:type="paragraph" w:styleId="a5">
    <w:name w:val="Closing"/>
    <w:basedOn w:val="a"/>
    <w:next w:val="a"/>
    <w:rsid w:val="00F258C9"/>
    <w:pPr>
      <w:jc w:val="right"/>
    </w:pPr>
  </w:style>
  <w:style w:type="paragraph" w:styleId="a6">
    <w:name w:val="header"/>
    <w:basedOn w:val="a"/>
    <w:link w:val="a7"/>
    <w:uiPriority w:val="99"/>
    <w:unhideWhenUsed/>
    <w:rsid w:val="00654EDC"/>
    <w:pPr>
      <w:tabs>
        <w:tab w:val="center" w:pos="4252"/>
        <w:tab w:val="right" w:pos="8504"/>
      </w:tabs>
      <w:snapToGrid w:val="0"/>
    </w:pPr>
    <w:rPr>
      <w:lang w:val="x-none" w:eastAsia="x-none"/>
    </w:rPr>
  </w:style>
  <w:style w:type="character" w:customStyle="1" w:styleId="a7">
    <w:name w:val="ヘッダー (文字)"/>
    <w:link w:val="a6"/>
    <w:uiPriority w:val="99"/>
    <w:rsid w:val="00654EDC"/>
    <w:rPr>
      <w:kern w:val="2"/>
      <w:sz w:val="21"/>
    </w:rPr>
  </w:style>
  <w:style w:type="paragraph" w:styleId="a8">
    <w:name w:val="footer"/>
    <w:basedOn w:val="a"/>
    <w:link w:val="a9"/>
    <w:uiPriority w:val="99"/>
    <w:unhideWhenUsed/>
    <w:rsid w:val="00654EDC"/>
    <w:pPr>
      <w:tabs>
        <w:tab w:val="center" w:pos="4252"/>
        <w:tab w:val="right" w:pos="8504"/>
      </w:tabs>
      <w:snapToGrid w:val="0"/>
    </w:pPr>
    <w:rPr>
      <w:lang w:val="x-none" w:eastAsia="x-none"/>
    </w:rPr>
  </w:style>
  <w:style w:type="character" w:customStyle="1" w:styleId="a9">
    <w:name w:val="フッター (文字)"/>
    <w:link w:val="a8"/>
    <w:uiPriority w:val="99"/>
    <w:rsid w:val="00654EDC"/>
    <w:rPr>
      <w:kern w:val="2"/>
      <w:sz w:val="21"/>
    </w:rPr>
  </w:style>
  <w:style w:type="paragraph" w:styleId="aa">
    <w:name w:val="Balloon Text"/>
    <w:basedOn w:val="a"/>
    <w:link w:val="ab"/>
    <w:uiPriority w:val="99"/>
    <w:semiHidden/>
    <w:unhideWhenUsed/>
    <w:rsid w:val="00201CF7"/>
    <w:rPr>
      <w:rFonts w:ascii="Arial" w:eastAsia="ＭＳ ゴシック" w:hAnsi="Arial"/>
      <w:sz w:val="18"/>
      <w:szCs w:val="18"/>
      <w:lang w:val="x-none" w:eastAsia="x-none"/>
    </w:rPr>
  </w:style>
  <w:style w:type="character" w:customStyle="1" w:styleId="ab">
    <w:name w:val="吹き出し (文字)"/>
    <w:link w:val="aa"/>
    <w:uiPriority w:val="99"/>
    <w:semiHidden/>
    <w:rsid w:val="00201CF7"/>
    <w:rPr>
      <w:rFonts w:ascii="Arial" w:eastAsia="ＭＳ ゴシック" w:hAnsi="Arial" w:cs="Times New Roman"/>
      <w:kern w:val="2"/>
      <w:sz w:val="18"/>
      <w:szCs w:val="18"/>
    </w:rPr>
  </w:style>
  <w:style w:type="paragraph" w:customStyle="1" w:styleId="Default">
    <w:name w:val="Default"/>
    <w:rsid w:val="001B323F"/>
    <w:pPr>
      <w:widowControl w:val="0"/>
      <w:autoSpaceDE w:val="0"/>
      <w:autoSpaceDN w:val="0"/>
      <w:adjustRightInd w:val="0"/>
    </w:pPr>
    <w:rPr>
      <w:rFonts w:ascii="Ryumin" w:eastAsia="Ryumin" w:cs="Ryumin"/>
      <w:color w:val="000000"/>
      <w:sz w:val="24"/>
      <w:szCs w:val="24"/>
    </w:rPr>
  </w:style>
  <w:style w:type="character" w:styleId="ac">
    <w:name w:val="Hyperlink"/>
    <w:uiPriority w:val="99"/>
    <w:unhideWhenUsed/>
    <w:rsid w:val="007A37BD"/>
    <w:rPr>
      <w:color w:val="0000FF"/>
      <w:u w:val="single"/>
    </w:rPr>
  </w:style>
  <w:style w:type="table" w:styleId="ad">
    <w:name w:val="Table Grid"/>
    <w:basedOn w:val="a1"/>
    <w:uiPriority w:val="59"/>
    <w:rsid w:val="00BD7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151ADC"/>
    <w:rPr>
      <w:sz w:val="18"/>
      <w:szCs w:val="18"/>
    </w:rPr>
  </w:style>
  <w:style w:type="paragraph" w:styleId="af">
    <w:name w:val="annotation text"/>
    <w:basedOn w:val="a"/>
    <w:link w:val="af0"/>
    <w:uiPriority w:val="99"/>
    <w:semiHidden/>
    <w:unhideWhenUsed/>
    <w:rsid w:val="00151ADC"/>
    <w:pPr>
      <w:jc w:val="left"/>
    </w:pPr>
  </w:style>
  <w:style w:type="character" w:customStyle="1" w:styleId="af0">
    <w:name w:val="コメント文字列 (文字)"/>
    <w:link w:val="af"/>
    <w:uiPriority w:val="99"/>
    <w:semiHidden/>
    <w:rsid w:val="00151ADC"/>
    <w:rPr>
      <w:kern w:val="2"/>
      <w:sz w:val="21"/>
    </w:rPr>
  </w:style>
  <w:style w:type="paragraph" w:styleId="af1">
    <w:name w:val="annotation subject"/>
    <w:basedOn w:val="af"/>
    <w:next w:val="af"/>
    <w:link w:val="af2"/>
    <w:uiPriority w:val="99"/>
    <w:semiHidden/>
    <w:unhideWhenUsed/>
    <w:rsid w:val="00151ADC"/>
    <w:rPr>
      <w:b/>
      <w:bCs/>
    </w:rPr>
  </w:style>
  <w:style w:type="character" w:customStyle="1" w:styleId="af2">
    <w:name w:val="コメント内容 (文字)"/>
    <w:link w:val="af1"/>
    <w:uiPriority w:val="99"/>
    <w:semiHidden/>
    <w:rsid w:val="00151ADC"/>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6559">
      <w:bodyDiv w:val="1"/>
      <w:marLeft w:val="0"/>
      <w:marRight w:val="0"/>
      <w:marTop w:val="0"/>
      <w:marBottom w:val="0"/>
      <w:divBdr>
        <w:top w:val="none" w:sz="0" w:space="0" w:color="auto"/>
        <w:left w:val="none" w:sz="0" w:space="0" w:color="auto"/>
        <w:bottom w:val="none" w:sz="0" w:space="0" w:color="auto"/>
        <w:right w:val="none" w:sz="0" w:space="0" w:color="auto"/>
      </w:divBdr>
      <w:divsChild>
        <w:div w:id="100148330">
          <w:marLeft w:val="0"/>
          <w:marRight w:val="0"/>
          <w:marTop w:val="0"/>
          <w:marBottom w:val="0"/>
          <w:divBdr>
            <w:top w:val="none" w:sz="0" w:space="0" w:color="auto"/>
            <w:left w:val="none" w:sz="0" w:space="0" w:color="auto"/>
            <w:bottom w:val="none" w:sz="0" w:space="0" w:color="auto"/>
            <w:right w:val="none" w:sz="0" w:space="0" w:color="auto"/>
          </w:divBdr>
        </w:div>
        <w:div w:id="223685813">
          <w:marLeft w:val="0"/>
          <w:marRight w:val="0"/>
          <w:marTop w:val="0"/>
          <w:marBottom w:val="0"/>
          <w:divBdr>
            <w:top w:val="none" w:sz="0" w:space="0" w:color="auto"/>
            <w:left w:val="none" w:sz="0" w:space="0" w:color="auto"/>
            <w:bottom w:val="none" w:sz="0" w:space="0" w:color="auto"/>
            <w:right w:val="none" w:sz="0" w:space="0" w:color="auto"/>
          </w:divBdr>
        </w:div>
        <w:div w:id="599681404">
          <w:marLeft w:val="0"/>
          <w:marRight w:val="0"/>
          <w:marTop w:val="0"/>
          <w:marBottom w:val="0"/>
          <w:divBdr>
            <w:top w:val="none" w:sz="0" w:space="0" w:color="auto"/>
            <w:left w:val="none" w:sz="0" w:space="0" w:color="auto"/>
            <w:bottom w:val="none" w:sz="0" w:space="0" w:color="auto"/>
            <w:right w:val="none" w:sz="0" w:space="0" w:color="auto"/>
          </w:divBdr>
        </w:div>
        <w:div w:id="1493179814">
          <w:marLeft w:val="0"/>
          <w:marRight w:val="0"/>
          <w:marTop w:val="0"/>
          <w:marBottom w:val="0"/>
          <w:divBdr>
            <w:top w:val="none" w:sz="0" w:space="0" w:color="auto"/>
            <w:left w:val="none" w:sz="0" w:space="0" w:color="auto"/>
            <w:bottom w:val="none" w:sz="0" w:space="0" w:color="auto"/>
            <w:right w:val="none" w:sz="0" w:space="0" w:color="auto"/>
          </w:divBdr>
        </w:div>
      </w:divsChild>
    </w:div>
    <w:div w:id="644553150">
      <w:bodyDiv w:val="1"/>
      <w:marLeft w:val="0"/>
      <w:marRight w:val="0"/>
      <w:marTop w:val="0"/>
      <w:marBottom w:val="0"/>
      <w:divBdr>
        <w:top w:val="none" w:sz="0" w:space="0" w:color="auto"/>
        <w:left w:val="none" w:sz="0" w:space="0" w:color="auto"/>
        <w:bottom w:val="none" w:sz="0" w:space="0" w:color="auto"/>
        <w:right w:val="none" w:sz="0" w:space="0" w:color="auto"/>
      </w:divBdr>
      <w:divsChild>
        <w:div w:id="318115087">
          <w:marLeft w:val="0"/>
          <w:marRight w:val="0"/>
          <w:marTop w:val="0"/>
          <w:marBottom w:val="0"/>
          <w:divBdr>
            <w:top w:val="none" w:sz="0" w:space="0" w:color="auto"/>
            <w:left w:val="none" w:sz="0" w:space="0" w:color="auto"/>
            <w:bottom w:val="none" w:sz="0" w:space="0" w:color="auto"/>
            <w:right w:val="none" w:sz="0" w:space="0" w:color="auto"/>
          </w:divBdr>
        </w:div>
        <w:div w:id="1245265284">
          <w:marLeft w:val="0"/>
          <w:marRight w:val="0"/>
          <w:marTop w:val="0"/>
          <w:marBottom w:val="0"/>
          <w:divBdr>
            <w:top w:val="none" w:sz="0" w:space="0" w:color="auto"/>
            <w:left w:val="none" w:sz="0" w:space="0" w:color="auto"/>
            <w:bottom w:val="none" w:sz="0" w:space="0" w:color="auto"/>
            <w:right w:val="none" w:sz="0" w:space="0" w:color="auto"/>
          </w:divBdr>
        </w:div>
        <w:div w:id="2079748522">
          <w:marLeft w:val="0"/>
          <w:marRight w:val="0"/>
          <w:marTop w:val="0"/>
          <w:marBottom w:val="0"/>
          <w:divBdr>
            <w:top w:val="none" w:sz="0" w:space="0" w:color="auto"/>
            <w:left w:val="none" w:sz="0" w:space="0" w:color="auto"/>
            <w:bottom w:val="none" w:sz="0" w:space="0" w:color="auto"/>
            <w:right w:val="none" w:sz="0" w:space="0" w:color="auto"/>
          </w:divBdr>
        </w:div>
      </w:divsChild>
    </w:div>
    <w:div w:id="937756869">
      <w:bodyDiv w:val="1"/>
      <w:marLeft w:val="0"/>
      <w:marRight w:val="0"/>
      <w:marTop w:val="0"/>
      <w:marBottom w:val="0"/>
      <w:divBdr>
        <w:top w:val="none" w:sz="0" w:space="0" w:color="auto"/>
        <w:left w:val="none" w:sz="0" w:space="0" w:color="auto"/>
        <w:bottom w:val="none" w:sz="0" w:space="0" w:color="auto"/>
        <w:right w:val="none" w:sz="0" w:space="0" w:color="auto"/>
      </w:divBdr>
    </w:div>
    <w:div w:id="1055545360">
      <w:bodyDiv w:val="1"/>
      <w:marLeft w:val="0"/>
      <w:marRight w:val="0"/>
      <w:marTop w:val="0"/>
      <w:marBottom w:val="0"/>
      <w:divBdr>
        <w:top w:val="none" w:sz="0" w:space="0" w:color="auto"/>
        <w:left w:val="none" w:sz="0" w:space="0" w:color="auto"/>
        <w:bottom w:val="none" w:sz="0" w:space="0" w:color="auto"/>
        <w:right w:val="none" w:sz="0" w:space="0" w:color="auto"/>
      </w:divBdr>
      <w:divsChild>
        <w:div w:id="172570409">
          <w:marLeft w:val="0"/>
          <w:marRight w:val="0"/>
          <w:marTop w:val="0"/>
          <w:marBottom w:val="0"/>
          <w:divBdr>
            <w:top w:val="none" w:sz="0" w:space="0" w:color="auto"/>
            <w:left w:val="none" w:sz="0" w:space="0" w:color="auto"/>
            <w:bottom w:val="none" w:sz="0" w:space="0" w:color="auto"/>
            <w:right w:val="none" w:sz="0" w:space="0" w:color="auto"/>
          </w:divBdr>
        </w:div>
        <w:div w:id="290480989">
          <w:marLeft w:val="0"/>
          <w:marRight w:val="0"/>
          <w:marTop w:val="0"/>
          <w:marBottom w:val="0"/>
          <w:divBdr>
            <w:top w:val="none" w:sz="0" w:space="0" w:color="auto"/>
            <w:left w:val="none" w:sz="0" w:space="0" w:color="auto"/>
            <w:bottom w:val="none" w:sz="0" w:space="0" w:color="auto"/>
            <w:right w:val="none" w:sz="0" w:space="0" w:color="auto"/>
          </w:divBdr>
        </w:div>
        <w:div w:id="436371031">
          <w:marLeft w:val="0"/>
          <w:marRight w:val="0"/>
          <w:marTop w:val="0"/>
          <w:marBottom w:val="0"/>
          <w:divBdr>
            <w:top w:val="none" w:sz="0" w:space="0" w:color="auto"/>
            <w:left w:val="none" w:sz="0" w:space="0" w:color="auto"/>
            <w:bottom w:val="none" w:sz="0" w:space="0" w:color="auto"/>
            <w:right w:val="none" w:sz="0" w:space="0" w:color="auto"/>
          </w:divBdr>
        </w:div>
        <w:div w:id="2136562675">
          <w:marLeft w:val="0"/>
          <w:marRight w:val="0"/>
          <w:marTop w:val="0"/>
          <w:marBottom w:val="0"/>
          <w:divBdr>
            <w:top w:val="none" w:sz="0" w:space="0" w:color="auto"/>
            <w:left w:val="none" w:sz="0" w:space="0" w:color="auto"/>
            <w:bottom w:val="none" w:sz="0" w:space="0" w:color="auto"/>
            <w:right w:val="none" w:sz="0" w:space="0" w:color="auto"/>
          </w:divBdr>
        </w:div>
      </w:divsChild>
    </w:div>
    <w:div w:id="1086027542">
      <w:bodyDiv w:val="1"/>
      <w:marLeft w:val="0"/>
      <w:marRight w:val="0"/>
      <w:marTop w:val="0"/>
      <w:marBottom w:val="0"/>
      <w:divBdr>
        <w:top w:val="none" w:sz="0" w:space="0" w:color="auto"/>
        <w:left w:val="none" w:sz="0" w:space="0" w:color="auto"/>
        <w:bottom w:val="none" w:sz="0" w:space="0" w:color="auto"/>
        <w:right w:val="none" w:sz="0" w:space="0" w:color="auto"/>
      </w:divBdr>
      <w:divsChild>
        <w:div w:id="145321573">
          <w:marLeft w:val="0"/>
          <w:marRight w:val="0"/>
          <w:marTop w:val="0"/>
          <w:marBottom w:val="0"/>
          <w:divBdr>
            <w:top w:val="none" w:sz="0" w:space="0" w:color="auto"/>
            <w:left w:val="none" w:sz="0" w:space="0" w:color="auto"/>
            <w:bottom w:val="none" w:sz="0" w:space="0" w:color="auto"/>
            <w:right w:val="none" w:sz="0" w:space="0" w:color="auto"/>
          </w:divBdr>
        </w:div>
        <w:div w:id="1334184951">
          <w:marLeft w:val="0"/>
          <w:marRight w:val="0"/>
          <w:marTop w:val="0"/>
          <w:marBottom w:val="0"/>
          <w:divBdr>
            <w:top w:val="none" w:sz="0" w:space="0" w:color="auto"/>
            <w:left w:val="none" w:sz="0" w:space="0" w:color="auto"/>
            <w:bottom w:val="none" w:sz="0" w:space="0" w:color="auto"/>
            <w:right w:val="none" w:sz="0" w:space="0" w:color="auto"/>
          </w:divBdr>
        </w:div>
        <w:div w:id="2082556356">
          <w:marLeft w:val="0"/>
          <w:marRight w:val="0"/>
          <w:marTop w:val="0"/>
          <w:marBottom w:val="0"/>
          <w:divBdr>
            <w:top w:val="none" w:sz="0" w:space="0" w:color="auto"/>
            <w:left w:val="none" w:sz="0" w:space="0" w:color="auto"/>
            <w:bottom w:val="none" w:sz="0" w:space="0" w:color="auto"/>
            <w:right w:val="none" w:sz="0" w:space="0" w:color="auto"/>
          </w:divBdr>
        </w:div>
      </w:divsChild>
    </w:div>
    <w:div w:id="1164205612">
      <w:bodyDiv w:val="1"/>
      <w:marLeft w:val="0"/>
      <w:marRight w:val="0"/>
      <w:marTop w:val="0"/>
      <w:marBottom w:val="0"/>
      <w:divBdr>
        <w:top w:val="none" w:sz="0" w:space="0" w:color="auto"/>
        <w:left w:val="none" w:sz="0" w:space="0" w:color="auto"/>
        <w:bottom w:val="none" w:sz="0" w:space="0" w:color="auto"/>
        <w:right w:val="none" w:sz="0" w:space="0" w:color="auto"/>
      </w:divBdr>
    </w:div>
    <w:div w:id="1208645750">
      <w:bodyDiv w:val="1"/>
      <w:marLeft w:val="0"/>
      <w:marRight w:val="0"/>
      <w:marTop w:val="0"/>
      <w:marBottom w:val="0"/>
      <w:divBdr>
        <w:top w:val="none" w:sz="0" w:space="0" w:color="auto"/>
        <w:left w:val="none" w:sz="0" w:space="0" w:color="auto"/>
        <w:bottom w:val="none" w:sz="0" w:space="0" w:color="auto"/>
        <w:right w:val="none" w:sz="0" w:space="0" w:color="auto"/>
      </w:divBdr>
    </w:div>
    <w:div w:id="1963419917">
      <w:bodyDiv w:val="1"/>
      <w:marLeft w:val="0"/>
      <w:marRight w:val="0"/>
      <w:marTop w:val="0"/>
      <w:marBottom w:val="0"/>
      <w:divBdr>
        <w:top w:val="none" w:sz="0" w:space="0" w:color="auto"/>
        <w:left w:val="none" w:sz="0" w:space="0" w:color="auto"/>
        <w:bottom w:val="none" w:sz="0" w:space="0" w:color="auto"/>
        <w:right w:val="none" w:sz="0" w:space="0" w:color="auto"/>
      </w:divBdr>
      <w:divsChild>
        <w:div w:id="557664137">
          <w:marLeft w:val="0"/>
          <w:marRight w:val="0"/>
          <w:marTop w:val="0"/>
          <w:marBottom w:val="0"/>
          <w:divBdr>
            <w:top w:val="none" w:sz="0" w:space="0" w:color="auto"/>
            <w:left w:val="none" w:sz="0" w:space="0" w:color="auto"/>
            <w:bottom w:val="none" w:sz="0" w:space="0" w:color="auto"/>
            <w:right w:val="none" w:sz="0" w:space="0" w:color="auto"/>
          </w:divBdr>
        </w:div>
        <w:div w:id="1954358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autosal</Template>
  <TotalTime>4</TotalTime>
  <Pages>2</Pages>
  <Words>2242</Words>
  <Characters>178</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２０００年４月１０日</vt:lpstr>
    </vt:vector>
  </TitlesOfParts>
  <Company>横浜国大国際経済法学研究科</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２０００年４月１０日</dc:title>
  <dc:subject/>
  <dc:creator>庄司　克宏</dc:creator>
  <cp:keywords/>
  <cp:lastModifiedBy>中西 優美子</cp:lastModifiedBy>
  <cp:revision>6</cp:revision>
  <cp:lastPrinted>2020-11-28T06:07:00Z</cp:lastPrinted>
  <dcterms:created xsi:type="dcterms:W3CDTF">2022-12-17T08:26:00Z</dcterms:created>
  <dcterms:modified xsi:type="dcterms:W3CDTF">2022-12-17T08:52:00Z</dcterms:modified>
</cp:coreProperties>
</file>